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F3FB"/>
  <w:body>
    <w:p w:rsidR="00A2798C" w:rsidRDefault="00A2798C" w:rsidP="00A2798C">
      <w:pPr>
        <w:pStyle w:val="Heading1"/>
      </w:pPr>
      <w:r>
        <w:t>Facebook</w:t>
      </w:r>
      <w:r w:rsidR="007160BF">
        <w:t xml:space="preserve"> – registration, policies</w:t>
      </w:r>
      <w:r w:rsidR="00B511B5">
        <w:t xml:space="preserve"> and GDPR </w:t>
      </w:r>
      <w:r w:rsidR="00C1449C">
        <w:t>information</w:t>
      </w:r>
    </w:p>
    <w:p w:rsidR="00A2798C" w:rsidRDefault="00133C61" w:rsidP="0036401F">
      <w:r>
        <w:t xml:space="preserve">Facebook </w:t>
      </w:r>
      <w:r w:rsidR="00EC4655">
        <w:t>(</w:t>
      </w:r>
      <w:hyperlink r:id="rId8" w:history="1">
        <w:r w:rsidR="00EC4655" w:rsidRPr="00A66FB9">
          <w:rPr>
            <w:rStyle w:val="Hyperlink"/>
          </w:rPr>
          <w:t>https://en-gb.facebook.com/</w:t>
        </w:r>
      </w:hyperlink>
      <w:r w:rsidR="00EC4655">
        <w:t xml:space="preserve">) </w:t>
      </w:r>
      <w:r>
        <w:t>require</w:t>
      </w:r>
      <w:r w:rsidR="00B40718">
        <w:t>s</w:t>
      </w:r>
      <w:r>
        <w:t xml:space="preserve"> the followin</w:t>
      </w:r>
      <w:r w:rsidR="00A2798C">
        <w:t>g information for registration:</w:t>
      </w:r>
    </w:p>
    <w:p w:rsidR="00A2798C" w:rsidRDefault="00A2798C" w:rsidP="00A2798C">
      <w:pPr>
        <w:pStyle w:val="ListParagraph"/>
        <w:numPr>
          <w:ilvl w:val="0"/>
          <w:numId w:val="1"/>
        </w:numPr>
      </w:pPr>
      <w:r>
        <w:t>first name</w:t>
      </w:r>
    </w:p>
    <w:p w:rsidR="00A2798C" w:rsidRDefault="00A2798C" w:rsidP="00A2798C">
      <w:pPr>
        <w:pStyle w:val="ListParagraph"/>
        <w:numPr>
          <w:ilvl w:val="0"/>
          <w:numId w:val="1"/>
        </w:numPr>
      </w:pPr>
      <w:r>
        <w:t>surname</w:t>
      </w:r>
    </w:p>
    <w:p w:rsidR="00A2798C" w:rsidRDefault="00F26AE0" w:rsidP="00A2798C">
      <w:pPr>
        <w:pStyle w:val="ListParagraph"/>
        <w:numPr>
          <w:ilvl w:val="0"/>
          <w:numId w:val="1"/>
        </w:numPr>
      </w:pPr>
      <w:r>
        <w:t xml:space="preserve">mobile number or </w:t>
      </w:r>
      <w:r w:rsidR="00A2798C">
        <w:t>e-mail</w:t>
      </w:r>
      <w:r>
        <w:t xml:space="preserve"> address</w:t>
      </w:r>
    </w:p>
    <w:p w:rsidR="00A2798C" w:rsidRDefault="00A2798C" w:rsidP="00A2798C">
      <w:pPr>
        <w:pStyle w:val="ListParagraph"/>
        <w:numPr>
          <w:ilvl w:val="0"/>
          <w:numId w:val="1"/>
        </w:numPr>
      </w:pPr>
      <w:r>
        <w:t>birthday and</w:t>
      </w:r>
    </w:p>
    <w:p w:rsidR="00A2798C" w:rsidRDefault="00B466BE" w:rsidP="00A2798C">
      <w:pPr>
        <w:pStyle w:val="ListParagraph"/>
        <w:numPr>
          <w:ilvl w:val="0"/>
          <w:numId w:val="1"/>
        </w:numPr>
      </w:pPr>
      <w:proofErr w:type="gramStart"/>
      <w:r>
        <w:t>female</w:t>
      </w:r>
      <w:proofErr w:type="gramEnd"/>
      <w:r>
        <w:t xml:space="preserve"> or male</w:t>
      </w:r>
      <w:r w:rsidR="00133C61">
        <w:t>.</w:t>
      </w:r>
    </w:p>
    <w:p w:rsidR="00A2798C" w:rsidRDefault="00334C01" w:rsidP="00A2798C">
      <w:r>
        <w:t xml:space="preserve">This data will be held by the external service provider </w:t>
      </w:r>
      <w:r w:rsidR="008D6E23">
        <w:t xml:space="preserve">Facebook </w:t>
      </w:r>
      <w:r w:rsidR="00633FCD">
        <w:t>and by accepting their terms and conditions y</w:t>
      </w:r>
      <w:r w:rsidR="00633FCD" w:rsidRPr="00633FCD">
        <w:t>ou consent to having your personal data transferred to and processed in the United States</w:t>
      </w:r>
      <w:r w:rsidR="00A2798C">
        <w:t>.</w:t>
      </w:r>
      <w:r w:rsidR="004320AF">
        <w:t xml:space="preserve"> </w:t>
      </w:r>
      <w:r w:rsidR="004320AF" w:rsidRPr="004320AF">
        <w:t xml:space="preserve">Privacy and data protection laws in </w:t>
      </w:r>
      <w:r w:rsidR="004320AF">
        <w:t xml:space="preserve">the United States </w:t>
      </w:r>
      <w:r w:rsidR="004320AF" w:rsidRPr="004320AF">
        <w:t>may vary from the laws in the country where you live.</w:t>
      </w:r>
      <w:bookmarkStart w:id="0" w:name="_GoBack"/>
      <w:bookmarkEnd w:id="0"/>
    </w:p>
    <w:p w:rsidR="00A2798C" w:rsidRDefault="008D6E23" w:rsidP="00B30956">
      <w:r>
        <w:t xml:space="preserve">Registration with Facebook </w:t>
      </w:r>
      <w:r w:rsidR="00334C01">
        <w:t xml:space="preserve">is subject to </w:t>
      </w:r>
      <w:r>
        <w:t xml:space="preserve">acceptance of </w:t>
      </w:r>
      <w:r w:rsidR="00334C01">
        <w:t>their</w:t>
      </w:r>
      <w:r w:rsidR="001B01EF">
        <w:t xml:space="preserve"> </w:t>
      </w:r>
      <w:r w:rsidR="001B01EF" w:rsidRPr="00FF4386">
        <w:t>Terms and Policies</w:t>
      </w:r>
      <w:r w:rsidR="00FF4386">
        <w:t xml:space="preserve"> </w:t>
      </w:r>
      <w:hyperlink r:id="rId9" w:history="1">
        <w:r w:rsidR="00FF4386">
          <w:rPr>
            <w:rStyle w:val="Hyperlink"/>
          </w:rPr>
          <w:t>https://en-gb.facebook.com/policies?ref=pf</w:t>
        </w:r>
      </w:hyperlink>
      <w:r w:rsidR="001B01EF">
        <w:t xml:space="preserve"> This includes their</w:t>
      </w:r>
      <w:r w:rsidR="00B30956">
        <w:t xml:space="preserve"> </w:t>
      </w:r>
      <w:r w:rsidR="00F46343">
        <w:t xml:space="preserve">Terms </w:t>
      </w:r>
      <w:r w:rsidR="001B01EF">
        <w:t xml:space="preserve">of Service </w:t>
      </w:r>
      <w:r w:rsidR="00F46343">
        <w:t>(</w:t>
      </w:r>
      <w:hyperlink r:id="rId10" w:history="1">
        <w:r w:rsidR="00F46343" w:rsidRPr="00A66FB9">
          <w:rPr>
            <w:rStyle w:val="Hyperlink"/>
          </w:rPr>
          <w:t>https://en-gb.facebook.com/legal/terms</w:t>
        </w:r>
      </w:hyperlink>
      <w:r w:rsidR="00A2798C">
        <w:t>),</w:t>
      </w:r>
      <w:r w:rsidR="00B30956">
        <w:t xml:space="preserve"> </w:t>
      </w:r>
      <w:r w:rsidR="00F46343">
        <w:t>Data Policy (</w:t>
      </w:r>
      <w:hyperlink r:id="rId11" w:history="1">
        <w:r w:rsidR="00F46343" w:rsidRPr="00A66FB9">
          <w:rPr>
            <w:rStyle w:val="Hyperlink"/>
          </w:rPr>
          <w:t>https://en-gb.facebook.com/about/privacy</w:t>
        </w:r>
      </w:hyperlink>
      <w:r w:rsidR="00A2798C">
        <w:t>) and</w:t>
      </w:r>
      <w:r w:rsidR="00B30956">
        <w:t xml:space="preserve"> </w:t>
      </w:r>
      <w:r w:rsidR="00F46343">
        <w:t>Cookie use (</w:t>
      </w:r>
      <w:hyperlink r:id="rId12" w:history="1">
        <w:r w:rsidR="001B01EF">
          <w:rPr>
            <w:rStyle w:val="Hyperlink"/>
          </w:rPr>
          <w:t>https://www.facebook.com/policies/cookies</w:t>
        </w:r>
      </w:hyperlink>
      <w:r w:rsidR="00F46343">
        <w:t>).</w:t>
      </w:r>
    </w:p>
    <w:p w:rsidR="00633FCD" w:rsidRPr="00B30956" w:rsidRDefault="008D6E23" w:rsidP="00B30956">
      <w:r>
        <w:t xml:space="preserve">Facebook make the following information publicly available: </w:t>
      </w:r>
      <w:r w:rsidR="00223CF7">
        <w:t>age range, language, country, name, gender, username and user ID (account number), profile picture, cover photo and networks</w:t>
      </w:r>
      <w:r>
        <w:t>.</w:t>
      </w:r>
      <w:r w:rsidR="00B30956">
        <w:t xml:space="preserve"> </w:t>
      </w:r>
      <w:r w:rsidR="005316B9">
        <w:t>This information is always public.</w:t>
      </w:r>
    </w:p>
    <w:p w:rsidR="00480220" w:rsidRDefault="00480220" w:rsidP="00A2798C">
      <w:r>
        <w:t xml:space="preserve">Facebook </w:t>
      </w:r>
      <w:r w:rsidR="00E8019F">
        <w:t xml:space="preserve">collects information from you </w:t>
      </w:r>
      <w:r w:rsidR="001D0543">
        <w:t xml:space="preserve">(see the Data Policy </w:t>
      </w:r>
      <w:hyperlink r:id="rId13" w:history="1">
        <w:r w:rsidR="001D0543" w:rsidRPr="00A66FB9">
          <w:rPr>
            <w:rStyle w:val="Hyperlink"/>
          </w:rPr>
          <w:t>https://en-gb.facebook.com/about/privacy</w:t>
        </w:r>
      </w:hyperlink>
      <w:r w:rsidR="001D0543">
        <w:t xml:space="preserve">) </w:t>
      </w:r>
      <w:r w:rsidR="00E8019F">
        <w:t xml:space="preserve">and </w:t>
      </w:r>
      <w:r>
        <w:t>may share information about you wit</w:t>
      </w:r>
      <w:r w:rsidR="007729D3">
        <w:t>hin their family of companies, see</w:t>
      </w:r>
      <w:r w:rsidR="00766FCA">
        <w:t xml:space="preserve"> The Facebook Companies</w:t>
      </w:r>
      <w:r w:rsidR="007729D3">
        <w:t xml:space="preserve"> </w:t>
      </w:r>
      <w:hyperlink r:id="rId14" w:history="1">
        <w:r w:rsidR="007729D3" w:rsidRPr="00B30C14">
          <w:rPr>
            <w:rStyle w:val="Hyperlink"/>
          </w:rPr>
          <w:t>https://en-gb.facebook.com/help/111814505650678</w:t>
        </w:r>
      </w:hyperlink>
      <w:r w:rsidR="007729D3">
        <w:t xml:space="preserve"> for more information.</w:t>
      </w:r>
    </w:p>
    <w:p w:rsidR="004540E9" w:rsidRDefault="004540E9" w:rsidP="00A2798C">
      <w:r w:rsidRPr="004540E9">
        <w:t xml:space="preserve">If the ownership or control of all or part of </w:t>
      </w:r>
      <w:r>
        <w:t>Facebook services</w:t>
      </w:r>
      <w:r w:rsidRPr="004540E9">
        <w:t xml:space="preserve"> or their assets changes, </w:t>
      </w:r>
      <w:r>
        <w:t>th</w:t>
      </w:r>
      <w:r w:rsidRPr="004540E9">
        <w:t>e</w:t>
      </w:r>
      <w:r>
        <w:t>y</w:t>
      </w:r>
      <w:r w:rsidRPr="004540E9">
        <w:t xml:space="preserve"> may transfer your information to the new owner.</w:t>
      </w:r>
    </w:p>
    <w:p w:rsidR="008E6787" w:rsidRDefault="00BC2254" w:rsidP="00A2798C">
      <w:r>
        <w:t xml:space="preserve">Facebook will also show you </w:t>
      </w:r>
      <w:r w:rsidRPr="00BC2254">
        <w:t>ads, offers and other sponsored content</w:t>
      </w:r>
      <w:r>
        <w:t xml:space="preserve">. These are </w:t>
      </w:r>
      <w:r w:rsidR="00301231">
        <w:t xml:space="preserve">under the control of Facebook and are </w:t>
      </w:r>
      <w:r>
        <w:t>not endorsed by the university</w:t>
      </w:r>
      <w:r w:rsidR="00301231">
        <w:t xml:space="preserve"> in any way</w:t>
      </w:r>
      <w:r>
        <w:t>.</w:t>
      </w:r>
      <w:r w:rsidR="00301231">
        <w:t xml:space="preserve"> The university cannot be held responsible for the content or accuracy of any external content.</w:t>
      </w:r>
    </w:p>
    <w:p w:rsidR="006A7135" w:rsidRPr="00D60E84" w:rsidRDefault="006A7135" w:rsidP="00A2798C">
      <w:r>
        <w:t>Under the General Data Protection Regulation (GDPR), you have the right to access, rec</w:t>
      </w:r>
      <w:r w:rsidR="00D60E84">
        <w:t xml:space="preserve">tify, port and delete your data. You also have the right to object to and restrict certain processing of your data. See </w:t>
      </w:r>
      <w:proofErr w:type="gramStart"/>
      <w:r w:rsidR="00D60E84">
        <w:t>Managing</w:t>
      </w:r>
      <w:proofErr w:type="gramEnd"/>
      <w:r w:rsidR="00D60E84">
        <w:t xml:space="preserve"> your data </w:t>
      </w:r>
      <w:hyperlink r:id="rId15" w:history="1">
        <w:r w:rsidR="00D60E84" w:rsidRPr="00322B91">
          <w:rPr>
            <w:rStyle w:val="Hyperlink"/>
          </w:rPr>
          <w:t>https://www.facebook.com/help/contact/1994830130782319</w:t>
        </w:r>
      </w:hyperlink>
      <w:r w:rsidR="00C961C8">
        <w:t xml:space="preserve"> and </w:t>
      </w:r>
      <w:r w:rsidR="00C961C8" w:rsidRPr="00C961C8">
        <w:t>What is an objection and how do I object on Facebook?</w:t>
      </w:r>
      <w:r w:rsidR="00C961C8">
        <w:t xml:space="preserve"> </w:t>
      </w:r>
      <w:hyperlink r:id="rId16" w:history="1">
        <w:r w:rsidR="00C961C8" w:rsidRPr="00322B91">
          <w:rPr>
            <w:rStyle w:val="Hyperlink"/>
          </w:rPr>
          <w:t>https://www.facebook.com/help/2069235856423257</w:t>
        </w:r>
      </w:hyperlink>
      <w:r w:rsidR="00C961C8">
        <w:t xml:space="preserve">. </w:t>
      </w:r>
    </w:p>
    <w:sectPr w:rsidR="006A7135" w:rsidRPr="00D60E84" w:rsidSect="00D66B2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B8" w:rsidRDefault="009A0EB8" w:rsidP="00237227">
      <w:pPr>
        <w:spacing w:after="0" w:line="240" w:lineRule="auto"/>
      </w:pPr>
      <w:r>
        <w:separator/>
      </w:r>
    </w:p>
  </w:endnote>
  <w:endnote w:type="continuationSeparator" w:id="0">
    <w:p w:rsidR="009A0EB8" w:rsidRDefault="009A0EB8" w:rsidP="0023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27" w:rsidRPr="00237227" w:rsidRDefault="00237227" w:rsidP="0039142B">
    <w:pPr>
      <w:pStyle w:val="Footer"/>
      <w:pBdr>
        <w:top w:val="single" w:sz="4" w:space="1" w:color="auto"/>
      </w:pBdr>
    </w:pPr>
    <w:r w:rsidRPr="00237227">
      <w:t>Copyright Learning and Teaching, University of the Highlands and Islands, 201</w:t>
    </w:r>
    <w:r w:rsidR="00C961C8">
      <w:t>8</w:t>
    </w:r>
  </w:p>
  <w:p w:rsidR="00237227" w:rsidRDefault="00237227">
    <w:pPr>
      <w:pStyle w:val="Footer"/>
    </w:pPr>
    <w:r w:rsidRPr="00237227">
      <w:t xml:space="preserve">Web: </w:t>
    </w:r>
    <w:hyperlink r:id="rId1" w:history="1">
      <w:r w:rsidRPr="00237227">
        <w:rPr>
          <w:rStyle w:val="Hyperlink"/>
        </w:rPr>
        <w:t>http://intranet.uhi.ac.uk/learning-and-teaching</w:t>
      </w:r>
    </w:hyperlink>
    <w:r w:rsidRPr="00237227">
      <w:t xml:space="preserve"> </w:t>
    </w:r>
    <w:r w:rsidRPr="00237227">
      <w:rPr>
        <w:b/>
      </w:rPr>
      <w:sym w:font="Wingdings" w:char="F02B"/>
    </w:r>
    <w:r w:rsidRPr="00237227">
      <w:t xml:space="preserve"> </w:t>
    </w:r>
    <w:hyperlink r:id="rId2" w:history="1">
      <w:r w:rsidRPr="00237227">
        <w:rPr>
          <w:rStyle w:val="Hyperlink"/>
        </w:rPr>
        <w:t>LT@uhi.ac.uk</w:t>
      </w:r>
    </w:hyperlink>
    <w:r w:rsidR="002B6160">
      <w:tab/>
    </w:r>
    <w:r w:rsidR="002B6160" w:rsidRPr="002B6160">
      <w:t xml:space="preserve">Page </w:t>
    </w:r>
    <w:r w:rsidR="002B6160" w:rsidRPr="002B6160">
      <w:fldChar w:fldCharType="begin"/>
    </w:r>
    <w:r w:rsidR="002B6160" w:rsidRPr="002B6160">
      <w:instrText xml:space="preserve"> PAGE  \* Arabic  \* MERGEFORMAT </w:instrText>
    </w:r>
    <w:r w:rsidR="002B6160" w:rsidRPr="002B6160">
      <w:fldChar w:fldCharType="separate"/>
    </w:r>
    <w:r w:rsidR="00FF4386">
      <w:rPr>
        <w:noProof/>
      </w:rPr>
      <w:t>1</w:t>
    </w:r>
    <w:r w:rsidR="002B6160" w:rsidRPr="002B6160">
      <w:fldChar w:fldCharType="end"/>
    </w:r>
    <w:r w:rsidR="002B6160" w:rsidRPr="002B6160">
      <w:t xml:space="preserve"> of </w:t>
    </w:r>
    <w:fldSimple w:instr=" NUMPAGES  \* Arabic  \* MERGEFORMAT ">
      <w:r w:rsidR="00FF4386">
        <w:rPr>
          <w:noProof/>
        </w:rPr>
        <w:t>1</w:t>
      </w:r>
    </w:fldSimple>
  </w:p>
  <w:p w:rsidR="00237227" w:rsidRDefault="00237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B8" w:rsidRDefault="009A0EB8" w:rsidP="00237227">
      <w:pPr>
        <w:spacing w:after="0" w:line="240" w:lineRule="auto"/>
      </w:pPr>
      <w:r>
        <w:separator/>
      </w:r>
    </w:p>
  </w:footnote>
  <w:footnote w:type="continuationSeparator" w:id="0">
    <w:p w:rsidR="009A0EB8" w:rsidRDefault="009A0EB8" w:rsidP="0023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495"/>
    </w:tblGrid>
    <w:tr w:rsidR="00D66B26" w:rsidTr="00D66B26">
      <w:tc>
        <w:tcPr>
          <w:tcW w:w="4621" w:type="dxa"/>
        </w:tcPr>
        <w:p w:rsidR="00D66B26" w:rsidRDefault="00D66B26" w:rsidP="00D66B26">
          <w:pPr>
            <w:pStyle w:val="Header"/>
          </w:pPr>
          <w:r w:rsidRPr="00900FFD">
            <w:rPr>
              <w:noProof/>
              <w:lang w:eastAsia="en-GB"/>
            </w:rPr>
            <w:drawing>
              <wp:inline distT="0" distB="0" distL="0" distR="0" wp14:anchorId="77A476C4" wp14:editId="7B6D3CE1">
                <wp:extent cx="1634980" cy="518160"/>
                <wp:effectExtent l="0" t="0" r="0" b="0"/>
                <wp:docPr id="3" name="Picture 1" descr="Purple diagram of mountains and sea&#10;&#10;Logo text: University of the Highlands and Islands, Executive Office, Ness Walk, INVERNESS IV3 5SQ&#10;&#10;Oilthigh na Gàidhealtachd agus nan Eilean, Slighe Nis, Inbhir Nis IV3 5SQ&#10;&#10;" title="UH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HI Logo_CMYK_Sm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19" cy="521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bottom"/>
        </w:tcPr>
        <w:p w:rsidR="00D66B26" w:rsidRPr="00D66B26" w:rsidRDefault="00950E2F" w:rsidP="00A823C0">
          <w:pPr>
            <w:pStyle w:val="Header"/>
          </w:pPr>
          <w:r>
            <w:t xml:space="preserve"> </w:t>
          </w:r>
          <w:r w:rsidR="00A823C0">
            <w:t>C</w:t>
          </w:r>
          <w:r>
            <w:t xml:space="preserve">ourse </w:t>
          </w:r>
          <w:r w:rsidR="00A823C0">
            <w:t>conditions</w:t>
          </w:r>
          <w:r w:rsidR="00A2798C">
            <w:t>: Facebook</w:t>
          </w:r>
        </w:p>
      </w:tc>
    </w:tr>
  </w:tbl>
  <w:p w:rsidR="00D66B26" w:rsidRPr="00D43C0D" w:rsidRDefault="00D66B26" w:rsidP="00D43C0D">
    <w:pPr>
      <w:spacing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743B"/>
    <w:multiLevelType w:val="hybridMultilevel"/>
    <w:tmpl w:val="9DD8E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77599"/>
    <w:multiLevelType w:val="hybridMultilevel"/>
    <w:tmpl w:val="A0F4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faf3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E8B9CD-1336-406C-9AFC-21A4D9C91D40}"/>
    <w:docVar w:name="dgnword-eventsink" w:val="548809610304"/>
  </w:docVars>
  <w:rsids>
    <w:rsidRoot w:val="00950E2F"/>
    <w:rsid w:val="00005313"/>
    <w:rsid w:val="000078FD"/>
    <w:rsid w:val="00007FA8"/>
    <w:rsid w:val="00010E70"/>
    <w:rsid w:val="00013069"/>
    <w:rsid w:val="00013D53"/>
    <w:rsid w:val="000143AB"/>
    <w:rsid w:val="0001484E"/>
    <w:rsid w:val="00021440"/>
    <w:rsid w:val="000222B3"/>
    <w:rsid w:val="00023141"/>
    <w:rsid w:val="00025167"/>
    <w:rsid w:val="00025389"/>
    <w:rsid w:val="0002752F"/>
    <w:rsid w:val="0003260B"/>
    <w:rsid w:val="00033477"/>
    <w:rsid w:val="00033E8F"/>
    <w:rsid w:val="00035661"/>
    <w:rsid w:val="00035818"/>
    <w:rsid w:val="0003709E"/>
    <w:rsid w:val="000379A5"/>
    <w:rsid w:val="00042857"/>
    <w:rsid w:val="0004483B"/>
    <w:rsid w:val="00045B62"/>
    <w:rsid w:val="000473B3"/>
    <w:rsid w:val="00047BB4"/>
    <w:rsid w:val="000523AD"/>
    <w:rsid w:val="00053952"/>
    <w:rsid w:val="00053D9D"/>
    <w:rsid w:val="00057DBF"/>
    <w:rsid w:val="00060FF1"/>
    <w:rsid w:val="00061297"/>
    <w:rsid w:val="000615A6"/>
    <w:rsid w:val="0006234A"/>
    <w:rsid w:val="00065AA1"/>
    <w:rsid w:val="0006679B"/>
    <w:rsid w:val="000718F1"/>
    <w:rsid w:val="0007264E"/>
    <w:rsid w:val="00074F5B"/>
    <w:rsid w:val="00076187"/>
    <w:rsid w:val="00076FF7"/>
    <w:rsid w:val="0007775C"/>
    <w:rsid w:val="00077BE3"/>
    <w:rsid w:val="00080F5A"/>
    <w:rsid w:val="00083AF3"/>
    <w:rsid w:val="00084BBD"/>
    <w:rsid w:val="00086ABD"/>
    <w:rsid w:val="00091B30"/>
    <w:rsid w:val="0009278A"/>
    <w:rsid w:val="00093ED8"/>
    <w:rsid w:val="000A0040"/>
    <w:rsid w:val="000A1949"/>
    <w:rsid w:val="000A196E"/>
    <w:rsid w:val="000A2803"/>
    <w:rsid w:val="000A3220"/>
    <w:rsid w:val="000A69A7"/>
    <w:rsid w:val="000A6E1F"/>
    <w:rsid w:val="000A6E63"/>
    <w:rsid w:val="000B06DB"/>
    <w:rsid w:val="000B5F95"/>
    <w:rsid w:val="000B6B4D"/>
    <w:rsid w:val="000C4BCF"/>
    <w:rsid w:val="000C4F91"/>
    <w:rsid w:val="000C50CC"/>
    <w:rsid w:val="000C6B01"/>
    <w:rsid w:val="000C7F96"/>
    <w:rsid w:val="000D0175"/>
    <w:rsid w:val="000D2912"/>
    <w:rsid w:val="000D465C"/>
    <w:rsid w:val="000D4BA0"/>
    <w:rsid w:val="000D792F"/>
    <w:rsid w:val="000E04C5"/>
    <w:rsid w:val="000E7FF3"/>
    <w:rsid w:val="000F0250"/>
    <w:rsid w:val="000F08FB"/>
    <w:rsid w:val="000F1792"/>
    <w:rsid w:val="000F1A5E"/>
    <w:rsid w:val="000F24A6"/>
    <w:rsid w:val="000F4E97"/>
    <w:rsid w:val="000F59A3"/>
    <w:rsid w:val="000F7A0A"/>
    <w:rsid w:val="000F7CC2"/>
    <w:rsid w:val="0010147B"/>
    <w:rsid w:val="00104D51"/>
    <w:rsid w:val="00106C9D"/>
    <w:rsid w:val="00107082"/>
    <w:rsid w:val="00110E12"/>
    <w:rsid w:val="00111F4D"/>
    <w:rsid w:val="00111F86"/>
    <w:rsid w:val="001127B7"/>
    <w:rsid w:val="00116855"/>
    <w:rsid w:val="001178EA"/>
    <w:rsid w:val="00120469"/>
    <w:rsid w:val="00121078"/>
    <w:rsid w:val="00121983"/>
    <w:rsid w:val="00122CE9"/>
    <w:rsid w:val="00123A8B"/>
    <w:rsid w:val="00126D3A"/>
    <w:rsid w:val="001302E4"/>
    <w:rsid w:val="001315B8"/>
    <w:rsid w:val="0013319E"/>
    <w:rsid w:val="00133C61"/>
    <w:rsid w:val="00134727"/>
    <w:rsid w:val="00136267"/>
    <w:rsid w:val="00140C73"/>
    <w:rsid w:val="00143469"/>
    <w:rsid w:val="001437C0"/>
    <w:rsid w:val="001524E9"/>
    <w:rsid w:val="00152D14"/>
    <w:rsid w:val="00153207"/>
    <w:rsid w:val="001536B6"/>
    <w:rsid w:val="0015676B"/>
    <w:rsid w:val="00160884"/>
    <w:rsid w:val="00161AB0"/>
    <w:rsid w:val="00162C84"/>
    <w:rsid w:val="00166625"/>
    <w:rsid w:val="00172210"/>
    <w:rsid w:val="00172D26"/>
    <w:rsid w:val="00172FBA"/>
    <w:rsid w:val="001761E3"/>
    <w:rsid w:val="0017782B"/>
    <w:rsid w:val="0018266F"/>
    <w:rsid w:val="00182918"/>
    <w:rsid w:val="001835B3"/>
    <w:rsid w:val="00184605"/>
    <w:rsid w:val="00184BC9"/>
    <w:rsid w:val="00186416"/>
    <w:rsid w:val="00186C54"/>
    <w:rsid w:val="00186EDD"/>
    <w:rsid w:val="00193F3A"/>
    <w:rsid w:val="0019488F"/>
    <w:rsid w:val="00194E10"/>
    <w:rsid w:val="00196DE2"/>
    <w:rsid w:val="00197622"/>
    <w:rsid w:val="001A3DBD"/>
    <w:rsid w:val="001A5BA8"/>
    <w:rsid w:val="001B01EF"/>
    <w:rsid w:val="001B1666"/>
    <w:rsid w:val="001B1AF1"/>
    <w:rsid w:val="001B2F14"/>
    <w:rsid w:val="001B3DC7"/>
    <w:rsid w:val="001B43B0"/>
    <w:rsid w:val="001B4747"/>
    <w:rsid w:val="001B7303"/>
    <w:rsid w:val="001C36A9"/>
    <w:rsid w:val="001C382F"/>
    <w:rsid w:val="001C3EB4"/>
    <w:rsid w:val="001C587F"/>
    <w:rsid w:val="001D0543"/>
    <w:rsid w:val="001D35DB"/>
    <w:rsid w:val="001D4D21"/>
    <w:rsid w:val="001D545A"/>
    <w:rsid w:val="001D59AC"/>
    <w:rsid w:val="001D7842"/>
    <w:rsid w:val="001E2494"/>
    <w:rsid w:val="001E3B89"/>
    <w:rsid w:val="001E5705"/>
    <w:rsid w:val="001E5B99"/>
    <w:rsid w:val="001E63AC"/>
    <w:rsid w:val="001E7E30"/>
    <w:rsid w:val="001F0646"/>
    <w:rsid w:val="001F4C39"/>
    <w:rsid w:val="001F72E3"/>
    <w:rsid w:val="001F75F0"/>
    <w:rsid w:val="00201B95"/>
    <w:rsid w:val="002022B0"/>
    <w:rsid w:val="00206F36"/>
    <w:rsid w:val="00210D35"/>
    <w:rsid w:val="00213167"/>
    <w:rsid w:val="00214162"/>
    <w:rsid w:val="00215195"/>
    <w:rsid w:val="002162A9"/>
    <w:rsid w:val="002176F8"/>
    <w:rsid w:val="002232E9"/>
    <w:rsid w:val="00223CF7"/>
    <w:rsid w:val="00224D62"/>
    <w:rsid w:val="00225234"/>
    <w:rsid w:val="00232E38"/>
    <w:rsid w:val="00233A64"/>
    <w:rsid w:val="00233F07"/>
    <w:rsid w:val="00235955"/>
    <w:rsid w:val="00235BCA"/>
    <w:rsid w:val="00237227"/>
    <w:rsid w:val="00240764"/>
    <w:rsid w:val="00241211"/>
    <w:rsid w:val="00241FD4"/>
    <w:rsid w:val="002429F2"/>
    <w:rsid w:val="00242CF0"/>
    <w:rsid w:val="002469EA"/>
    <w:rsid w:val="002473FC"/>
    <w:rsid w:val="0024764E"/>
    <w:rsid w:val="00250D45"/>
    <w:rsid w:val="0025110C"/>
    <w:rsid w:val="00252DCB"/>
    <w:rsid w:val="00254405"/>
    <w:rsid w:val="00256B54"/>
    <w:rsid w:val="00256DDE"/>
    <w:rsid w:val="00257AC8"/>
    <w:rsid w:val="00260B56"/>
    <w:rsid w:val="00261BBE"/>
    <w:rsid w:val="00261DD6"/>
    <w:rsid w:val="0026606D"/>
    <w:rsid w:val="00266D0A"/>
    <w:rsid w:val="00267680"/>
    <w:rsid w:val="002803CC"/>
    <w:rsid w:val="00282576"/>
    <w:rsid w:val="00282BB1"/>
    <w:rsid w:val="0028306D"/>
    <w:rsid w:val="002833EF"/>
    <w:rsid w:val="00285CE1"/>
    <w:rsid w:val="00285D3C"/>
    <w:rsid w:val="0028638F"/>
    <w:rsid w:val="00286BAD"/>
    <w:rsid w:val="00290EEE"/>
    <w:rsid w:val="00291852"/>
    <w:rsid w:val="00292B4F"/>
    <w:rsid w:val="00292F07"/>
    <w:rsid w:val="00293286"/>
    <w:rsid w:val="00296810"/>
    <w:rsid w:val="00297C89"/>
    <w:rsid w:val="002A01C6"/>
    <w:rsid w:val="002A0BAC"/>
    <w:rsid w:val="002A1B75"/>
    <w:rsid w:val="002A561F"/>
    <w:rsid w:val="002A5818"/>
    <w:rsid w:val="002B3A0E"/>
    <w:rsid w:val="002B404B"/>
    <w:rsid w:val="002B4AF5"/>
    <w:rsid w:val="002B50A1"/>
    <w:rsid w:val="002B6160"/>
    <w:rsid w:val="002B68E4"/>
    <w:rsid w:val="002B7464"/>
    <w:rsid w:val="002B7AC1"/>
    <w:rsid w:val="002C3B01"/>
    <w:rsid w:val="002C4658"/>
    <w:rsid w:val="002C58A0"/>
    <w:rsid w:val="002C6721"/>
    <w:rsid w:val="002D04C5"/>
    <w:rsid w:val="002D50F7"/>
    <w:rsid w:val="002D561B"/>
    <w:rsid w:val="002E102E"/>
    <w:rsid w:val="002E1FF2"/>
    <w:rsid w:val="002E2342"/>
    <w:rsid w:val="002E2CE9"/>
    <w:rsid w:val="002E3778"/>
    <w:rsid w:val="002E5B45"/>
    <w:rsid w:val="002E65E4"/>
    <w:rsid w:val="002E7232"/>
    <w:rsid w:val="002F0593"/>
    <w:rsid w:val="002F10FC"/>
    <w:rsid w:val="002F25AF"/>
    <w:rsid w:val="002F26B3"/>
    <w:rsid w:val="002F34CF"/>
    <w:rsid w:val="002F4D9A"/>
    <w:rsid w:val="002F5A0B"/>
    <w:rsid w:val="002F6311"/>
    <w:rsid w:val="002F75E2"/>
    <w:rsid w:val="00301231"/>
    <w:rsid w:val="00305502"/>
    <w:rsid w:val="0030668A"/>
    <w:rsid w:val="00307074"/>
    <w:rsid w:val="00307785"/>
    <w:rsid w:val="00311767"/>
    <w:rsid w:val="00312E9A"/>
    <w:rsid w:val="003144D3"/>
    <w:rsid w:val="003172E6"/>
    <w:rsid w:val="00317F06"/>
    <w:rsid w:val="003211DE"/>
    <w:rsid w:val="00321AD6"/>
    <w:rsid w:val="00323C09"/>
    <w:rsid w:val="00323DF6"/>
    <w:rsid w:val="00324691"/>
    <w:rsid w:val="00324B41"/>
    <w:rsid w:val="00330E20"/>
    <w:rsid w:val="0033325F"/>
    <w:rsid w:val="00334401"/>
    <w:rsid w:val="00334650"/>
    <w:rsid w:val="0033496A"/>
    <w:rsid w:val="00334C01"/>
    <w:rsid w:val="00335C43"/>
    <w:rsid w:val="00336053"/>
    <w:rsid w:val="00340756"/>
    <w:rsid w:val="003410A3"/>
    <w:rsid w:val="00341D9E"/>
    <w:rsid w:val="00342D88"/>
    <w:rsid w:val="00342F2E"/>
    <w:rsid w:val="0034679B"/>
    <w:rsid w:val="00350438"/>
    <w:rsid w:val="003516A4"/>
    <w:rsid w:val="0035220C"/>
    <w:rsid w:val="0035381D"/>
    <w:rsid w:val="00353960"/>
    <w:rsid w:val="00354727"/>
    <w:rsid w:val="00354AF6"/>
    <w:rsid w:val="00355560"/>
    <w:rsid w:val="00361CD9"/>
    <w:rsid w:val="00362A0D"/>
    <w:rsid w:val="0036401F"/>
    <w:rsid w:val="00364977"/>
    <w:rsid w:val="00365C2B"/>
    <w:rsid w:val="00366EE3"/>
    <w:rsid w:val="003674BB"/>
    <w:rsid w:val="003706A2"/>
    <w:rsid w:val="0037432B"/>
    <w:rsid w:val="00374C77"/>
    <w:rsid w:val="00376CA6"/>
    <w:rsid w:val="0038040F"/>
    <w:rsid w:val="00381137"/>
    <w:rsid w:val="00383317"/>
    <w:rsid w:val="00383C1F"/>
    <w:rsid w:val="003900A5"/>
    <w:rsid w:val="003900DE"/>
    <w:rsid w:val="0039142B"/>
    <w:rsid w:val="00393573"/>
    <w:rsid w:val="00395B5D"/>
    <w:rsid w:val="0039704D"/>
    <w:rsid w:val="00397EA9"/>
    <w:rsid w:val="003A31ED"/>
    <w:rsid w:val="003A44DF"/>
    <w:rsid w:val="003A5742"/>
    <w:rsid w:val="003A5EB6"/>
    <w:rsid w:val="003B066F"/>
    <w:rsid w:val="003B06D7"/>
    <w:rsid w:val="003B35F6"/>
    <w:rsid w:val="003B7D94"/>
    <w:rsid w:val="003C1497"/>
    <w:rsid w:val="003C16B4"/>
    <w:rsid w:val="003C2846"/>
    <w:rsid w:val="003C48DE"/>
    <w:rsid w:val="003C6A00"/>
    <w:rsid w:val="003D0DA7"/>
    <w:rsid w:val="003D2FEE"/>
    <w:rsid w:val="003D6FE9"/>
    <w:rsid w:val="003E0453"/>
    <w:rsid w:val="003E12B8"/>
    <w:rsid w:val="003E4F6C"/>
    <w:rsid w:val="003E5D63"/>
    <w:rsid w:val="003E69FF"/>
    <w:rsid w:val="003E7126"/>
    <w:rsid w:val="003E71A4"/>
    <w:rsid w:val="003E71BA"/>
    <w:rsid w:val="003F082A"/>
    <w:rsid w:val="003F086F"/>
    <w:rsid w:val="003F1DD4"/>
    <w:rsid w:val="003F20C0"/>
    <w:rsid w:val="003F3C2B"/>
    <w:rsid w:val="003F44B4"/>
    <w:rsid w:val="003F594D"/>
    <w:rsid w:val="003F6157"/>
    <w:rsid w:val="00400915"/>
    <w:rsid w:val="004029BE"/>
    <w:rsid w:val="00404773"/>
    <w:rsid w:val="00404807"/>
    <w:rsid w:val="004101B8"/>
    <w:rsid w:val="00415249"/>
    <w:rsid w:val="00420A05"/>
    <w:rsid w:val="0042182F"/>
    <w:rsid w:val="004218F8"/>
    <w:rsid w:val="004227D4"/>
    <w:rsid w:val="00423992"/>
    <w:rsid w:val="00423A42"/>
    <w:rsid w:val="00423B3C"/>
    <w:rsid w:val="00425446"/>
    <w:rsid w:val="00427B89"/>
    <w:rsid w:val="004303DF"/>
    <w:rsid w:val="00431AE4"/>
    <w:rsid w:val="004320AF"/>
    <w:rsid w:val="00434A37"/>
    <w:rsid w:val="004355E5"/>
    <w:rsid w:val="00437010"/>
    <w:rsid w:val="004374F3"/>
    <w:rsid w:val="00440D44"/>
    <w:rsid w:val="00440E8E"/>
    <w:rsid w:val="004417D6"/>
    <w:rsid w:val="004422A7"/>
    <w:rsid w:val="0044488B"/>
    <w:rsid w:val="00445BC9"/>
    <w:rsid w:val="00446F54"/>
    <w:rsid w:val="004501A7"/>
    <w:rsid w:val="004501D3"/>
    <w:rsid w:val="00450321"/>
    <w:rsid w:val="004511A9"/>
    <w:rsid w:val="00452C52"/>
    <w:rsid w:val="00452F05"/>
    <w:rsid w:val="004540E9"/>
    <w:rsid w:val="00455DC1"/>
    <w:rsid w:val="0046073B"/>
    <w:rsid w:val="004631C9"/>
    <w:rsid w:val="00465243"/>
    <w:rsid w:val="00466609"/>
    <w:rsid w:val="004736F0"/>
    <w:rsid w:val="00473996"/>
    <w:rsid w:val="0047454B"/>
    <w:rsid w:val="00477288"/>
    <w:rsid w:val="00480220"/>
    <w:rsid w:val="00480895"/>
    <w:rsid w:val="00481A4D"/>
    <w:rsid w:val="00482A37"/>
    <w:rsid w:val="004865E7"/>
    <w:rsid w:val="004908C5"/>
    <w:rsid w:val="00490C26"/>
    <w:rsid w:val="0049174B"/>
    <w:rsid w:val="004926CD"/>
    <w:rsid w:val="0049297F"/>
    <w:rsid w:val="00493C1C"/>
    <w:rsid w:val="004945C4"/>
    <w:rsid w:val="00496486"/>
    <w:rsid w:val="00497589"/>
    <w:rsid w:val="004A0457"/>
    <w:rsid w:val="004A6D27"/>
    <w:rsid w:val="004A6FE4"/>
    <w:rsid w:val="004B33B7"/>
    <w:rsid w:val="004B3743"/>
    <w:rsid w:val="004B5162"/>
    <w:rsid w:val="004B54C9"/>
    <w:rsid w:val="004B58F0"/>
    <w:rsid w:val="004B5D94"/>
    <w:rsid w:val="004C0C82"/>
    <w:rsid w:val="004C0D1E"/>
    <w:rsid w:val="004C20C4"/>
    <w:rsid w:val="004C30F8"/>
    <w:rsid w:val="004C3687"/>
    <w:rsid w:val="004C4A8A"/>
    <w:rsid w:val="004C5CB2"/>
    <w:rsid w:val="004C75A3"/>
    <w:rsid w:val="004D0636"/>
    <w:rsid w:val="004D06FF"/>
    <w:rsid w:val="004D11B4"/>
    <w:rsid w:val="004D3236"/>
    <w:rsid w:val="004D3B16"/>
    <w:rsid w:val="004D3F58"/>
    <w:rsid w:val="004D4F45"/>
    <w:rsid w:val="004D6A50"/>
    <w:rsid w:val="004E0194"/>
    <w:rsid w:val="004E088D"/>
    <w:rsid w:val="004E23DF"/>
    <w:rsid w:val="004E591B"/>
    <w:rsid w:val="004E714C"/>
    <w:rsid w:val="004F4258"/>
    <w:rsid w:val="004F43AB"/>
    <w:rsid w:val="004F5AB9"/>
    <w:rsid w:val="004F671E"/>
    <w:rsid w:val="004F73AD"/>
    <w:rsid w:val="004F7473"/>
    <w:rsid w:val="004F74F1"/>
    <w:rsid w:val="005101FF"/>
    <w:rsid w:val="0051042D"/>
    <w:rsid w:val="00511279"/>
    <w:rsid w:val="005114B9"/>
    <w:rsid w:val="0051370D"/>
    <w:rsid w:val="00513AF3"/>
    <w:rsid w:val="00513E24"/>
    <w:rsid w:val="005140DE"/>
    <w:rsid w:val="00515393"/>
    <w:rsid w:val="00515BDF"/>
    <w:rsid w:val="00515E56"/>
    <w:rsid w:val="005163F0"/>
    <w:rsid w:val="005209E1"/>
    <w:rsid w:val="00521D25"/>
    <w:rsid w:val="005245B6"/>
    <w:rsid w:val="005256E8"/>
    <w:rsid w:val="00527649"/>
    <w:rsid w:val="005278CF"/>
    <w:rsid w:val="00530785"/>
    <w:rsid w:val="005316B9"/>
    <w:rsid w:val="00532C42"/>
    <w:rsid w:val="00533029"/>
    <w:rsid w:val="00536FC6"/>
    <w:rsid w:val="00542099"/>
    <w:rsid w:val="00542219"/>
    <w:rsid w:val="00542335"/>
    <w:rsid w:val="00545EDE"/>
    <w:rsid w:val="00546374"/>
    <w:rsid w:val="0054666A"/>
    <w:rsid w:val="00550B25"/>
    <w:rsid w:val="00551A0E"/>
    <w:rsid w:val="00552A31"/>
    <w:rsid w:val="00553BCC"/>
    <w:rsid w:val="005544E0"/>
    <w:rsid w:val="005558D1"/>
    <w:rsid w:val="00557D93"/>
    <w:rsid w:val="005608ED"/>
    <w:rsid w:val="00560E94"/>
    <w:rsid w:val="0056576A"/>
    <w:rsid w:val="005749B6"/>
    <w:rsid w:val="00576846"/>
    <w:rsid w:val="00580AF6"/>
    <w:rsid w:val="00580F13"/>
    <w:rsid w:val="00582A6E"/>
    <w:rsid w:val="00583B17"/>
    <w:rsid w:val="0059294D"/>
    <w:rsid w:val="00593A25"/>
    <w:rsid w:val="005A036D"/>
    <w:rsid w:val="005A0E7C"/>
    <w:rsid w:val="005A3752"/>
    <w:rsid w:val="005A3CB1"/>
    <w:rsid w:val="005A4F2B"/>
    <w:rsid w:val="005A5A65"/>
    <w:rsid w:val="005A6349"/>
    <w:rsid w:val="005A6E9F"/>
    <w:rsid w:val="005A7E04"/>
    <w:rsid w:val="005B1A63"/>
    <w:rsid w:val="005B5041"/>
    <w:rsid w:val="005B6729"/>
    <w:rsid w:val="005B68C6"/>
    <w:rsid w:val="005C2A72"/>
    <w:rsid w:val="005C38BA"/>
    <w:rsid w:val="005C4668"/>
    <w:rsid w:val="005D1322"/>
    <w:rsid w:val="005D3434"/>
    <w:rsid w:val="005D34DC"/>
    <w:rsid w:val="005E333E"/>
    <w:rsid w:val="005E3C76"/>
    <w:rsid w:val="005E4BFE"/>
    <w:rsid w:val="005F2712"/>
    <w:rsid w:val="005F2D1C"/>
    <w:rsid w:val="005F2F8C"/>
    <w:rsid w:val="005F4893"/>
    <w:rsid w:val="005F5659"/>
    <w:rsid w:val="00600538"/>
    <w:rsid w:val="00601A9C"/>
    <w:rsid w:val="00601D82"/>
    <w:rsid w:val="006023CD"/>
    <w:rsid w:val="00603EFF"/>
    <w:rsid w:val="006068E5"/>
    <w:rsid w:val="00607F8B"/>
    <w:rsid w:val="00610C8A"/>
    <w:rsid w:val="00612067"/>
    <w:rsid w:val="00613E20"/>
    <w:rsid w:val="00615AD8"/>
    <w:rsid w:val="00617A4D"/>
    <w:rsid w:val="00621916"/>
    <w:rsid w:val="00621CD4"/>
    <w:rsid w:val="006234B4"/>
    <w:rsid w:val="00626095"/>
    <w:rsid w:val="00626D41"/>
    <w:rsid w:val="00630F6A"/>
    <w:rsid w:val="00632C69"/>
    <w:rsid w:val="00633FCD"/>
    <w:rsid w:val="00637A8F"/>
    <w:rsid w:val="00642744"/>
    <w:rsid w:val="0064446A"/>
    <w:rsid w:val="00644582"/>
    <w:rsid w:val="00645D81"/>
    <w:rsid w:val="0065029A"/>
    <w:rsid w:val="00650918"/>
    <w:rsid w:val="006512ED"/>
    <w:rsid w:val="006528DC"/>
    <w:rsid w:val="006535EB"/>
    <w:rsid w:val="00653ACB"/>
    <w:rsid w:val="0065428F"/>
    <w:rsid w:val="00654E5D"/>
    <w:rsid w:val="00664934"/>
    <w:rsid w:val="00664CCF"/>
    <w:rsid w:val="0066634F"/>
    <w:rsid w:val="0066661D"/>
    <w:rsid w:val="00667101"/>
    <w:rsid w:val="00670C65"/>
    <w:rsid w:val="00672774"/>
    <w:rsid w:val="00673AB5"/>
    <w:rsid w:val="00674CAC"/>
    <w:rsid w:val="00674DB6"/>
    <w:rsid w:val="00676E4D"/>
    <w:rsid w:val="0068102E"/>
    <w:rsid w:val="00683519"/>
    <w:rsid w:val="00684D8C"/>
    <w:rsid w:val="00685341"/>
    <w:rsid w:val="00687197"/>
    <w:rsid w:val="006953D3"/>
    <w:rsid w:val="00695C1C"/>
    <w:rsid w:val="00696189"/>
    <w:rsid w:val="0069658A"/>
    <w:rsid w:val="00696A1E"/>
    <w:rsid w:val="006977AA"/>
    <w:rsid w:val="006A1002"/>
    <w:rsid w:val="006A151C"/>
    <w:rsid w:val="006A36E2"/>
    <w:rsid w:val="006A3F3F"/>
    <w:rsid w:val="006A7135"/>
    <w:rsid w:val="006B5AA2"/>
    <w:rsid w:val="006C0190"/>
    <w:rsid w:val="006C0DBC"/>
    <w:rsid w:val="006C186E"/>
    <w:rsid w:val="006C18E9"/>
    <w:rsid w:val="006C2466"/>
    <w:rsid w:val="006C3BA5"/>
    <w:rsid w:val="006C476D"/>
    <w:rsid w:val="006C53D8"/>
    <w:rsid w:val="006C59E3"/>
    <w:rsid w:val="006C7636"/>
    <w:rsid w:val="006D08A8"/>
    <w:rsid w:val="006D1B9D"/>
    <w:rsid w:val="006D29BA"/>
    <w:rsid w:val="006D4F3E"/>
    <w:rsid w:val="006D75E5"/>
    <w:rsid w:val="006E1845"/>
    <w:rsid w:val="006E37CF"/>
    <w:rsid w:val="006E398E"/>
    <w:rsid w:val="006E4A66"/>
    <w:rsid w:val="006E50C5"/>
    <w:rsid w:val="006F25F5"/>
    <w:rsid w:val="006F3C15"/>
    <w:rsid w:val="006F50B4"/>
    <w:rsid w:val="006F6E8D"/>
    <w:rsid w:val="007019B5"/>
    <w:rsid w:val="00702B20"/>
    <w:rsid w:val="00703ABC"/>
    <w:rsid w:val="00710C24"/>
    <w:rsid w:val="00711672"/>
    <w:rsid w:val="007125CF"/>
    <w:rsid w:val="0071282B"/>
    <w:rsid w:val="00715CD0"/>
    <w:rsid w:val="00715CE2"/>
    <w:rsid w:val="007160BF"/>
    <w:rsid w:val="007169CC"/>
    <w:rsid w:val="00716AB5"/>
    <w:rsid w:val="00717048"/>
    <w:rsid w:val="00721054"/>
    <w:rsid w:val="00721F40"/>
    <w:rsid w:val="007220E4"/>
    <w:rsid w:val="007234DF"/>
    <w:rsid w:val="00725DF1"/>
    <w:rsid w:val="00725F6F"/>
    <w:rsid w:val="007268CE"/>
    <w:rsid w:val="007277B7"/>
    <w:rsid w:val="00727AF0"/>
    <w:rsid w:val="00727DD5"/>
    <w:rsid w:val="00731053"/>
    <w:rsid w:val="00733AB8"/>
    <w:rsid w:val="007453B1"/>
    <w:rsid w:val="007453F0"/>
    <w:rsid w:val="00746939"/>
    <w:rsid w:val="007474BC"/>
    <w:rsid w:val="007475AE"/>
    <w:rsid w:val="00747936"/>
    <w:rsid w:val="00747A67"/>
    <w:rsid w:val="0075116E"/>
    <w:rsid w:val="00754FC2"/>
    <w:rsid w:val="00755BA8"/>
    <w:rsid w:val="00756B7C"/>
    <w:rsid w:val="00757318"/>
    <w:rsid w:val="00757FF8"/>
    <w:rsid w:val="007627E8"/>
    <w:rsid w:val="00763698"/>
    <w:rsid w:val="0076395E"/>
    <w:rsid w:val="00764178"/>
    <w:rsid w:val="00764334"/>
    <w:rsid w:val="0076493B"/>
    <w:rsid w:val="00765931"/>
    <w:rsid w:val="00765D25"/>
    <w:rsid w:val="00766FCA"/>
    <w:rsid w:val="00767425"/>
    <w:rsid w:val="00770E41"/>
    <w:rsid w:val="007729D3"/>
    <w:rsid w:val="00773677"/>
    <w:rsid w:val="00776046"/>
    <w:rsid w:val="007762EB"/>
    <w:rsid w:val="007768EE"/>
    <w:rsid w:val="00777FA0"/>
    <w:rsid w:val="007801D4"/>
    <w:rsid w:val="00782124"/>
    <w:rsid w:val="00782289"/>
    <w:rsid w:val="00784C5C"/>
    <w:rsid w:val="00785CDD"/>
    <w:rsid w:val="00790689"/>
    <w:rsid w:val="00791136"/>
    <w:rsid w:val="007930B7"/>
    <w:rsid w:val="00794FEA"/>
    <w:rsid w:val="00795043"/>
    <w:rsid w:val="00797065"/>
    <w:rsid w:val="0079776F"/>
    <w:rsid w:val="007A21A0"/>
    <w:rsid w:val="007B2F6B"/>
    <w:rsid w:val="007B44FC"/>
    <w:rsid w:val="007B4D62"/>
    <w:rsid w:val="007B7831"/>
    <w:rsid w:val="007C39D4"/>
    <w:rsid w:val="007C57D9"/>
    <w:rsid w:val="007C77B6"/>
    <w:rsid w:val="007D17BE"/>
    <w:rsid w:val="007D1F8F"/>
    <w:rsid w:val="007D1F93"/>
    <w:rsid w:val="007D2E64"/>
    <w:rsid w:val="007D3072"/>
    <w:rsid w:val="007D482A"/>
    <w:rsid w:val="007D5694"/>
    <w:rsid w:val="007D6283"/>
    <w:rsid w:val="007E0866"/>
    <w:rsid w:val="007E17EB"/>
    <w:rsid w:val="007E21C5"/>
    <w:rsid w:val="007F509D"/>
    <w:rsid w:val="007F5B3C"/>
    <w:rsid w:val="007F6056"/>
    <w:rsid w:val="008009DB"/>
    <w:rsid w:val="00800C7A"/>
    <w:rsid w:val="0080267C"/>
    <w:rsid w:val="00802690"/>
    <w:rsid w:val="00803400"/>
    <w:rsid w:val="00803F57"/>
    <w:rsid w:val="00804BA2"/>
    <w:rsid w:val="00810869"/>
    <w:rsid w:val="008111E4"/>
    <w:rsid w:val="00811670"/>
    <w:rsid w:val="00812EAE"/>
    <w:rsid w:val="00814E70"/>
    <w:rsid w:val="008160FA"/>
    <w:rsid w:val="008165C9"/>
    <w:rsid w:val="00817962"/>
    <w:rsid w:val="008201E4"/>
    <w:rsid w:val="0082325F"/>
    <w:rsid w:val="008241F6"/>
    <w:rsid w:val="00831B6E"/>
    <w:rsid w:val="00832AFD"/>
    <w:rsid w:val="00833893"/>
    <w:rsid w:val="00834626"/>
    <w:rsid w:val="00834E5E"/>
    <w:rsid w:val="008354AE"/>
    <w:rsid w:val="00836743"/>
    <w:rsid w:val="0084159C"/>
    <w:rsid w:val="00841C06"/>
    <w:rsid w:val="00842066"/>
    <w:rsid w:val="008456C5"/>
    <w:rsid w:val="00850DCC"/>
    <w:rsid w:val="00851527"/>
    <w:rsid w:val="00851537"/>
    <w:rsid w:val="00851C86"/>
    <w:rsid w:val="00852F36"/>
    <w:rsid w:val="0085301D"/>
    <w:rsid w:val="00853B09"/>
    <w:rsid w:val="00854D06"/>
    <w:rsid w:val="00855E1F"/>
    <w:rsid w:val="0085757A"/>
    <w:rsid w:val="008578F5"/>
    <w:rsid w:val="00861130"/>
    <w:rsid w:val="0086353C"/>
    <w:rsid w:val="00864142"/>
    <w:rsid w:val="00864CC5"/>
    <w:rsid w:val="0086554D"/>
    <w:rsid w:val="0086647D"/>
    <w:rsid w:val="008673A3"/>
    <w:rsid w:val="0087158E"/>
    <w:rsid w:val="00871831"/>
    <w:rsid w:val="0087235D"/>
    <w:rsid w:val="00873FB8"/>
    <w:rsid w:val="008753EA"/>
    <w:rsid w:val="00875A39"/>
    <w:rsid w:val="00876E8A"/>
    <w:rsid w:val="00880339"/>
    <w:rsid w:val="0088195D"/>
    <w:rsid w:val="00884941"/>
    <w:rsid w:val="008854FC"/>
    <w:rsid w:val="0088698A"/>
    <w:rsid w:val="0089152B"/>
    <w:rsid w:val="00894C3E"/>
    <w:rsid w:val="00894FFB"/>
    <w:rsid w:val="0089579D"/>
    <w:rsid w:val="008A0887"/>
    <w:rsid w:val="008A1296"/>
    <w:rsid w:val="008A3E7E"/>
    <w:rsid w:val="008A442E"/>
    <w:rsid w:val="008A4593"/>
    <w:rsid w:val="008A53D5"/>
    <w:rsid w:val="008A700A"/>
    <w:rsid w:val="008B1966"/>
    <w:rsid w:val="008B3CF7"/>
    <w:rsid w:val="008B5BD2"/>
    <w:rsid w:val="008B612C"/>
    <w:rsid w:val="008B79A7"/>
    <w:rsid w:val="008C0C0C"/>
    <w:rsid w:val="008C2F71"/>
    <w:rsid w:val="008C3151"/>
    <w:rsid w:val="008C72CA"/>
    <w:rsid w:val="008C765F"/>
    <w:rsid w:val="008D02D2"/>
    <w:rsid w:val="008D196C"/>
    <w:rsid w:val="008D1DD7"/>
    <w:rsid w:val="008D2CA6"/>
    <w:rsid w:val="008D5576"/>
    <w:rsid w:val="008D6E23"/>
    <w:rsid w:val="008E19C0"/>
    <w:rsid w:val="008E3BBA"/>
    <w:rsid w:val="008E3F41"/>
    <w:rsid w:val="008E553F"/>
    <w:rsid w:val="008E66DE"/>
    <w:rsid w:val="008E6787"/>
    <w:rsid w:val="008F2BA0"/>
    <w:rsid w:val="008F5697"/>
    <w:rsid w:val="008F5B36"/>
    <w:rsid w:val="008F7B52"/>
    <w:rsid w:val="009008CD"/>
    <w:rsid w:val="00901C1F"/>
    <w:rsid w:val="00901E56"/>
    <w:rsid w:val="0090311D"/>
    <w:rsid w:val="00910444"/>
    <w:rsid w:val="00913244"/>
    <w:rsid w:val="0091408C"/>
    <w:rsid w:val="00915B41"/>
    <w:rsid w:val="009200AB"/>
    <w:rsid w:val="0092087B"/>
    <w:rsid w:val="009239D1"/>
    <w:rsid w:val="0093208B"/>
    <w:rsid w:val="00932686"/>
    <w:rsid w:val="009343CA"/>
    <w:rsid w:val="00936E65"/>
    <w:rsid w:val="00937ABB"/>
    <w:rsid w:val="00937BB0"/>
    <w:rsid w:val="00937E25"/>
    <w:rsid w:val="00941EFE"/>
    <w:rsid w:val="00943097"/>
    <w:rsid w:val="00943461"/>
    <w:rsid w:val="00944A17"/>
    <w:rsid w:val="00944C6C"/>
    <w:rsid w:val="00945E15"/>
    <w:rsid w:val="009465A9"/>
    <w:rsid w:val="0094668A"/>
    <w:rsid w:val="009470CA"/>
    <w:rsid w:val="00950D3E"/>
    <w:rsid w:val="00950E2F"/>
    <w:rsid w:val="009521E5"/>
    <w:rsid w:val="00957316"/>
    <w:rsid w:val="00957D31"/>
    <w:rsid w:val="00957E8F"/>
    <w:rsid w:val="00960203"/>
    <w:rsid w:val="009623A4"/>
    <w:rsid w:val="00963371"/>
    <w:rsid w:val="009643C5"/>
    <w:rsid w:val="00965722"/>
    <w:rsid w:val="009726B3"/>
    <w:rsid w:val="00982219"/>
    <w:rsid w:val="00984CD7"/>
    <w:rsid w:val="00987A45"/>
    <w:rsid w:val="009920C5"/>
    <w:rsid w:val="00996914"/>
    <w:rsid w:val="009975CC"/>
    <w:rsid w:val="009A0EB8"/>
    <w:rsid w:val="009A1B5B"/>
    <w:rsid w:val="009A2812"/>
    <w:rsid w:val="009A536D"/>
    <w:rsid w:val="009A61FE"/>
    <w:rsid w:val="009A6505"/>
    <w:rsid w:val="009A7256"/>
    <w:rsid w:val="009A7D4C"/>
    <w:rsid w:val="009B3830"/>
    <w:rsid w:val="009B4928"/>
    <w:rsid w:val="009B5386"/>
    <w:rsid w:val="009B660C"/>
    <w:rsid w:val="009B6632"/>
    <w:rsid w:val="009C3DC2"/>
    <w:rsid w:val="009C5A29"/>
    <w:rsid w:val="009D3FA9"/>
    <w:rsid w:val="009D4553"/>
    <w:rsid w:val="009D4C95"/>
    <w:rsid w:val="009D5E1F"/>
    <w:rsid w:val="009E1E1E"/>
    <w:rsid w:val="009E2422"/>
    <w:rsid w:val="009E2746"/>
    <w:rsid w:val="009E4748"/>
    <w:rsid w:val="009E4DCA"/>
    <w:rsid w:val="009E4E9D"/>
    <w:rsid w:val="009E7630"/>
    <w:rsid w:val="009E7B78"/>
    <w:rsid w:val="009F1939"/>
    <w:rsid w:val="009F25B8"/>
    <w:rsid w:val="009F3740"/>
    <w:rsid w:val="009F3F3B"/>
    <w:rsid w:val="009F46F1"/>
    <w:rsid w:val="009F5952"/>
    <w:rsid w:val="009F5B14"/>
    <w:rsid w:val="009F7EF0"/>
    <w:rsid w:val="00A00E22"/>
    <w:rsid w:val="00A0312B"/>
    <w:rsid w:val="00A04DF9"/>
    <w:rsid w:val="00A04F26"/>
    <w:rsid w:val="00A056B6"/>
    <w:rsid w:val="00A06B22"/>
    <w:rsid w:val="00A1498B"/>
    <w:rsid w:val="00A14C09"/>
    <w:rsid w:val="00A23012"/>
    <w:rsid w:val="00A24748"/>
    <w:rsid w:val="00A259F3"/>
    <w:rsid w:val="00A2798C"/>
    <w:rsid w:val="00A318B1"/>
    <w:rsid w:val="00A3543B"/>
    <w:rsid w:val="00A36834"/>
    <w:rsid w:val="00A37231"/>
    <w:rsid w:val="00A40AB0"/>
    <w:rsid w:val="00A4241E"/>
    <w:rsid w:val="00A428E5"/>
    <w:rsid w:val="00A44784"/>
    <w:rsid w:val="00A46CA2"/>
    <w:rsid w:val="00A46FA6"/>
    <w:rsid w:val="00A47883"/>
    <w:rsid w:val="00A47BFF"/>
    <w:rsid w:val="00A51A0F"/>
    <w:rsid w:val="00A52160"/>
    <w:rsid w:val="00A5232A"/>
    <w:rsid w:val="00A5258F"/>
    <w:rsid w:val="00A54599"/>
    <w:rsid w:val="00A5578B"/>
    <w:rsid w:val="00A62AA8"/>
    <w:rsid w:val="00A65AF2"/>
    <w:rsid w:val="00A6683C"/>
    <w:rsid w:val="00A67041"/>
    <w:rsid w:val="00A67875"/>
    <w:rsid w:val="00A7046A"/>
    <w:rsid w:val="00A70644"/>
    <w:rsid w:val="00A715B8"/>
    <w:rsid w:val="00A776E4"/>
    <w:rsid w:val="00A80C8C"/>
    <w:rsid w:val="00A823C0"/>
    <w:rsid w:val="00A8262D"/>
    <w:rsid w:val="00A82E22"/>
    <w:rsid w:val="00A839AC"/>
    <w:rsid w:val="00A84743"/>
    <w:rsid w:val="00A86045"/>
    <w:rsid w:val="00A87B1E"/>
    <w:rsid w:val="00A918E3"/>
    <w:rsid w:val="00A922D0"/>
    <w:rsid w:val="00A93238"/>
    <w:rsid w:val="00A9596C"/>
    <w:rsid w:val="00AA10AD"/>
    <w:rsid w:val="00AA1AB0"/>
    <w:rsid w:val="00AA20F5"/>
    <w:rsid w:val="00AA4306"/>
    <w:rsid w:val="00AA4443"/>
    <w:rsid w:val="00AA7F45"/>
    <w:rsid w:val="00AB10DB"/>
    <w:rsid w:val="00AB1324"/>
    <w:rsid w:val="00AB1B5B"/>
    <w:rsid w:val="00AB54B2"/>
    <w:rsid w:val="00AB6752"/>
    <w:rsid w:val="00AB6DFE"/>
    <w:rsid w:val="00AB759C"/>
    <w:rsid w:val="00AB7F9D"/>
    <w:rsid w:val="00AC01D4"/>
    <w:rsid w:val="00AC01DE"/>
    <w:rsid w:val="00AC3DDE"/>
    <w:rsid w:val="00AC4798"/>
    <w:rsid w:val="00AC5D18"/>
    <w:rsid w:val="00AC7A91"/>
    <w:rsid w:val="00AD276E"/>
    <w:rsid w:val="00AD568C"/>
    <w:rsid w:val="00AD56BC"/>
    <w:rsid w:val="00AD6087"/>
    <w:rsid w:val="00AD60E5"/>
    <w:rsid w:val="00AD72EA"/>
    <w:rsid w:val="00AE08E5"/>
    <w:rsid w:val="00AE259A"/>
    <w:rsid w:val="00AE298F"/>
    <w:rsid w:val="00AE2E9A"/>
    <w:rsid w:val="00AE4DB8"/>
    <w:rsid w:val="00AE5655"/>
    <w:rsid w:val="00AE7F01"/>
    <w:rsid w:val="00AF0C3E"/>
    <w:rsid w:val="00AF1F0B"/>
    <w:rsid w:val="00AF3C29"/>
    <w:rsid w:val="00AF6364"/>
    <w:rsid w:val="00AF7908"/>
    <w:rsid w:val="00AF7981"/>
    <w:rsid w:val="00AF7EE1"/>
    <w:rsid w:val="00B034DF"/>
    <w:rsid w:val="00B0419A"/>
    <w:rsid w:val="00B048A4"/>
    <w:rsid w:val="00B0511D"/>
    <w:rsid w:val="00B06051"/>
    <w:rsid w:val="00B1125A"/>
    <w:rsid w:val="00B11CF4"/>
    <w:rsid w:val="00B11D0B"/>
    <w:rsid w:val="00B1346A"/>
    <w:rsid w:val="00B206C6"/>
    <w:rsid w:val="00B20B15"/>
    <w:rsid w:val="00B22A36"/>
    <w:rsid w:val="00B235E6"/>
    <w:rsid w:val="00B244D1"/>
    <w:rsid w:val="00B25103"/>
    <w:rsid w:val="00B25ED7"/>
    <w:rsid w:val="00B30956"/>
    <w:rsid w:val="00B30FE2"/>
    <w:rsid w:val="00B31EF1"/>
    <w:rsid w:val="00B3368B"/>
    <w:rsid w:val="00B33AD7"/>
    <w:rsid w:val="00B36E3C"/>
    <w:rsid w:val="00B40718"/>
    <w:rsid w:val="00B40816"/>
    <w:rsid w:val="00B40983"/>
    <w:rsid w:val="00B4217A"/>
    <w:rsid w:val="00B427F9"/>
    <w:rsid w:val="00B4509E"/>
    <w:rsid w:val="00B466BE"/>
    <w:rsid w:val="00B50349"/>
    <w:rsid w:val="00B511B5"/>
    <w:rsid w:val="00B515E2"/>
    <w:rsid w:val="00B53D80"/>
    <w:rsid w:val="00B54834"/>
    <w:rsid w:val="00B608DB"/>
    <w:rsid w:val="00B610C7"/>
    <w:rsid w:val="00B6113F"/>
    <w:rsid w:val="00B6219A"/>
    <w:rsid w:val="00B6298A"/>
    <w:rsid w:val="00B65CE3"/>
    <w:rsid w:val="00B65D8F"/>
    <w:rsid w:val="00B66E9E"/>
    <w:rsid w:val="00B70A7F"/>
    <w:rsid w:val="00B716FC"/>
    <w:rsid w:val="00B71B7B"/>
    <w:rsid w:val="00B73211"/>
    <w:rsid w:val="00B735B1"/>
    <w:rsid w:val="00B73D09"/>
    <w:rsid w:val="00B7411E"/>
    <w:rsid w:val="00B751B9"/>
    <w:rsid w:val="00B77102"/>
    <w:rsid w:val="00B77FD3"/>
    <w:rsid w:val="00B817CF"/>
    <w:rsid w:val="00B8282B"/>
    <w:rsid w:val="00B82D25"/>
    <w:rsid w:val="00B919A0"/>
    <w:rsid w:val="00B924D9"/>
    <w:rsid w:val="00B93332"/>
    <w:rsid w:val="00B95BAC"/>
    <w:rsid w:val="00B96F3A"/>
    <w:rsid w:val="00BA0587"/>
    <w:rsid w:val="00BA1583"/>
    <w:rsid w:val="00BA1B40"/>
    <w:rsid w:val="00BA2EF8"/>
    <w:rsid w:val="00BA54F2"/>
    <w:rsid w:val="00BA5A08"/>
    <w:rsid w:val="00BB0161"/>
    <w:rsid w:val="00BB0A45"/>
    <w:rsid w:val="00BB0E08"/>
    <w:rsid w:val="00BB10C4"/>
    <w:rsid w:val="00BB55F2"/>
    <w:rsid w:val="00BB57CB"/>
    <w:rsid w:val="00BB7CA9"/>
    <w:rsid w:val="00BC2254"/>
    <w:rsid w:val="00BC3D5D"/>
    <w:rsid w:val="00BC593C"/>
    <w:rsid w:val="00BC629F"/>
    <w:rsid w:val="00BC66F7"/>
    <w:rsid w:val="00BD5069"/>
    <w:rsid w:val="00BD748E"/>
    <w:rsid w:val="00BE16C8"/>
    <w:rsid w:val="00BE4E72"/>
    <w:rsid w:val="00BF002D"/>
    <w:rsid w:val="00BF68D5"/>
    <w:rsid w:val="00BF797A"/>
    <w:rsid w:val="00C03200"/>
    <w:rsid w:val="00C052E9"/>
    <w:rsid w:val="00C065BA"/>
    <w:rsid w:val="00C066B6"/>
    <w:rsid w:val="00C0719E"/>
    <w:rsid w:val="00C10AB8"/>
    <w:rsid w:val="00C116EA"/>
    <w:rsid w:val="00C12ABD"/>
    <w:rsid w:val="00C142AF"/>
    <w:rsid w:val="00C1449C"/>
    <w:rsid w:val="00C14ACB"/>
    <w:rsid w:val="00C15C05"/>
    <w:rsid w:val="00C1654D"/>
    <w:rsid w:val="00C16DCE"/>
    <w:rsid w:val="00C25D89"/>
    <w:rsid w:val="00C276D2"/>
    <w:rsid w:val="00C30EAA"/>
    <w:rsid w:val="00C33F24"/>
    <w:rsid w:val="00C34D24"/>
    <w:rsid w:val="00C35D43"/>
    <w:rsid w:val="00C3680E"/>
    <w:rsid w:val="00C36856"/>
    <w:rsid w:val="00C41B59"/>
    <w:rsid w:val="00C43EA2"/>
    <w:rsid w:val="00C4458A"/>
    <w:rsid w:val="00C4533F"/>
    <w:rsid w:val="00C4579F"/>
    <w:rsid w:val="00C458FE"/>
    <w:rsid w:val="00C45957"/>
    <w:rsid w:val="00C45A9C"/>
    <w:rsid w:val="00C46DFD"/>
    <w:rsid w:val="00C46FDA"/>
    <w:rsid w:val="00C472DB"/>
    <w:rsid w:val="00C54596"/>
    <w:rsid w:val="00C54A7B"/>
    <w:rsid w:val="00C5585C"/>
    <w:rsid w:val="00C5715B"/>
    <w:rsid w:val="00C6072E"/>
    <w:rsid w:val="00C64437"/>
    <w:rsid w:val="00C66925"/>
    <w:rsid w:val="00C70BCD"/>
    <w:rsid w:val="00C729B3"/>
    <w:rsid w:val="00C73943"/>
    <w:rsid w:val="00C73F97"/>
    <w:rsid w:val="00C748D8"/>
    <w:rsid w:val="00C748FC"/>
    <w:rsid w:val="00C75689"/>
    <w:rsid w:val="00C75C6D"/>
    <w:rsid w:val="00C764F2"/>
    <w:rsid w:val="00C76808"/>
    <w:rsid w:val="00C76975"/>
    <w:rsid w:val="00C824C8"/>
    <w:rsid w:val="00C82AAC"/>
    <w:rsid w:val="00C82CF6"/>
    <w:rsid w:val="00C84BD4"/>
    <w:rsid w:val="00C84EBE"/>
    <w:rsid w:val="00C85E39"/>
    <w:rsid w:val="00C85E43"/>
    <w:rsid w:val="00C866CE"/>
    <w:rsid w:val="00C86A93"/>
    <w:rsid w:val="00C961C8"/>
    <w:rsid w:val="00C97A6F"/>
    <w:rsid w:val="00C97F0C"/>
    <w:rsid w:val="00CA1282"/>
    <w:rsid w:val="00CA43CE"/>
    <w:rsid w:val="00CA569F"/>
    <w:rsid w:val="00CB0628"/>
    <w:rsid w:val="00CB2922"/>
    <w:rsid w:val="00CB5FC8"/>
    <w:rsid w:val="00CB600C"/>
    <w:rsid w:val="00CB6EA8"/>
    <w:rsid w:val="00CB7F81"/>
    <w:rsid w:val="00CC01BF"/>
    <w:rsid w:val="00CC05AC"/>
    <w:rsid w:val="00CC220D"/>
    <w:rsid w:val="00CC4FAC"/>
    <w:rsid w:val="00CC5224"/>
    <w:rsid w:val="00CC6120"/>
    <w:rsid w:val="00CC6C77"/>
    <w:rsid w:val="00CD2DC7"/>
    <w:rsid w:val="00CD2E78"/>
    <w:rsid w:val="00CD3465"/>
    <w:rsid w:val="00CD3E76"/>
    <w:rsid w:val="00CE0757"/>
    <w:rsid w:val="00CE2AB9"/>
    <w:rsid w:val="00CE3FAC"/>
    <w:rsid w:val="00CE6362"/>
    <w:rsid w:val="00CE7B01"/>
    <w:rsid w:val="00CF69FE"/>
    <w:rsid w:val="00CF75F9"/>
    <w:rsid w:val="00D00940"/>
    <w:rsid w:val="00D01282"/>
    <w:rsid w:val="00D03516"/>
    <w:rsid w:val="00D036F0"/>
    <w:rsid w:val="00D05A63"/>
    <w:rsid w:val="00D07EEB"/>
    <w:rsid w:val="00D108FE"/>
    <w:rsid w:val="00D123C8"/>
    <w:rsid w:val="00D140F0"/>
    <w:rsid w:val="00D15B00"/>
    <w:rsid w:val="00D24C4F"/>
    <w:rsid w:val="00D257E9"/>
    <w:rsid w:val="00D26FAD"/>
    <w:rsid w:val="00D27504"/>
    <w:rsid w:val="00D321CC"/>
    <w:rsid w:val="00D355D7"/>
    <w:rsid w:val="00D35F75"/>
    <w:rsid w:val="00D37A92"/>
    <w:rsid w:val="00D425D6"/>
    <w:rsid w:val="00D4269C"/>
    <w:rsid w:val="00D42719"/>
    <w:rsid w:val="00D43C0D"/>
    <w:rsid w:val="00D45BBD"/>
    <w:rsid w:val="00D46DF6"/>
    <w:rsid w:val="00D4716F"/>
    <w:rsid w:val="00D47337"/>
    <w:rsid w:val="00D52021"/>
    <w:rsid w:val="00D528F4"/>
    <w:rsid w:val="00D56886"/>
    <w:rsid w:val="00D56FFB"/>
    <w:rsid w:val="00D57316"/>
    <w:rsid w:val="00D60E84"/>
    <w:rsid w:val="00D61126"/>
    <w:rsid w:val="00D63B15"/>
    <w:rsid w:val="00D6414F"/>
    <w:rsid w:val="00D66B26"/>
    <w:rsid w:val="00D66FAC"/>
    <w:rsid w:val="00D769A1"/>
    <w:rsid w:val="00D8042C"/>
    <w:rsid w:val="00D8249F"/>
    <w:rsid w:val="00D83D50"/>
    <w:rsid w:val="00D849DB"/>
    <w:rsid w:val="00D84DDC"/>
    <w:rsid w:val="00D91C05"/>
    <w:rsid w:val="00D96081"/>
    <w:rsid w:val="00DA045F"/>
    <w:rsid w:val="00DA0CC5"/>
    <w:rsid w:val="00DA18B1"/>
    <w:rsid w:val="00DA1C3B"/>
    <w:rsid w:val="00DA5B76"/>
    <w:rsid w:val="00DB0AE6"/>
    <w:rsid w:val="00DB29E1"/>
    <w:rsid w:val="00DB2E80"/>
    <w:rsid w:val="00DB353C"/>
    <w:rsid w:val="00DB47A6"/>
    <w:rsid w:val="00DB5EDC"/>
    <w:rsid w:val="00DB6B93"/>
    <w:rsid w:val="00DB717A"/>
    <w:rsid w:val="00DB7628"/>
    <w:rsid w:val="00DC5847"/>
    <w:rsid w:val="00DC6CC4"/>
    <w:rsid w:val="00DD0686"/>
    <w:rsid w:val="00DD0B9B"/>
    <w:rsid w:val="00DD106E"/>
    <w:rsid w:val="00DD172D"/>
    <w:rsid w:val="00DD43C1"/>
    <w:rsid w:val="00DD6516"/>
    <w:rsid w:val="00DD657D"/>
    <w:rsid w:val="00DD7146"/>
    <w:rsid w:val="00DE01A3"/>
    <w:rsid w:val="00DE065A"/>
    <w:rsid w:val="00DE22CC"/>
    <w:rsid w:val="00DE2F05"/>
    <w:rsid w:val="00DE367A"/>
    <w:rsid w:val="00DE4D9C"/>
    <w:rsid w:val="00E01EFD"/>
    <w:rsid w:val="00E02153"/>
    <w:rsid w:val="00E027CD"/>
    <w:rsid w:val="00E02D56"/>
    <w:rsid w:val="00E0591F"/>
    <w:rsid w:val="00E05C1F"/>
    <w:rsid w:val="00E14D45"/>
    <w:rsid w:val="00E15149"/>
    <w:rsid w:val="00E1533F"/>
    <w:rsid w:val="00E16CFD"/>
    <w:rsid w:val="00E17EF8"/>
    <w:rsid w:val="00E2061F"/>
    <w:rsid w:val="00E20B59"/>
    <w:rsid w:val="00E2170C"/>
    <w:rsid w:val="00E2183B"/>
    <w:rsid w:val="00E223A7"/>
    <w:rsid w:val="00E229B3"/>
    <w:rsid w:val="00E27338"/>
    <w:rsid w:val="00E30D90"/>
    <w:rsid w:val="00E31FCD"/>
    <w:rsid w:val="00E34088"/>
    <w:rsid w:val="00E34B05"/>
    <w:rsid w:val="00E359B3"/>
    <w:rsid w:val="00E35AE3"/>
    <w:rsid w:val="00E36627"/>
    <w:rsid w:val="00E36B39"/>
    <w:rsid w:val="00E4052C"/>
    <w:rsid w:val="00E40888"/>
    <w:rsid w:val="00E41109"/>
    <w:rsid w:val="00E452A0"/>
    <w:rsid w:val="00E456D4"/>
    <w:rsid w:val="00E456D5"/>
    <w:rsid w:val="00E458F2"/>
    <w:rsid w:val="00E45DC7"/>
    <w:rsid w:val="00E46537"/>
    <w:rsid w:val="00E51816"/>
    <w:rsid w:val="00E5199F"/>
    <w:rsid w:val="00E52396"/>
    <w:rsid w:val="00E52BE5"/>
    <w:rsid w:val="00E53792"/>
    <w:rsid w:val="00E54146"/>
    <w:rsid w:val="00E5483E"/>
    <w:rsid w:val="00E54FE7"/>
    <w:rsid w:val="00E62FF8"/>
    <w:rsid w:val="00E63481"/>
    <w:rsid w:val="00E63F2D"/>
    <w:rsid w:val="00E662D7"/>
    <w:rsid w:val="00E675ED"/>
    <w:rsid w:val="00E71307"/>
    <w:rsid w:val="00E7155A"/>
    <w:rsid w:val="00E73F8E"/>
    <w:rsid w:val="00E74A4F"/>
    <w:rsid w:val="00E7749D"/>
    <w:rsid w:val="00E8019F"/>
    <w:rsid w:val="00E839DA"/>
    <w:rsid w:val="00E87435"/>
    <w:rsid w:val="00E87F27"/>
    <w:rsid w:val="00E90552"/>
    <w:rsid w:val="00E94779"/>
    <w:rsid w:val="00E94A97"/>
    <w:rsid w:val="00E95BF3"/>
    <w:rsid w:val="00EA134A"/>
    <w:rsid w:val="00EA1B88"/>
    <w:rsid w:val="00EA1DEA"/>
    <w:rsid w:val="00EA2A36"/>
    <w:rsid w:val="00EA4A5A"/>
    <w:rsid w:val="00EA7FB5"/>
    <w:rsid w:val="00EB3D2E"/>
    <w:rsid w:val="00EB5493"/>
    <w:rsid w:val="00EB772A"/>
    <w:rsid w:val="00EC371C"/>
    <w:rsid w:val="00EC3E2B"/>
    <w:rsid w:val="00EC4655"/>
    <w:rsid w:val="00EC519D"/>
    <w:rsid w:val="00EC6461"/>
    <w:rsid w:val="00EC6CCE"/>
    <w:rsid w:val="00EC707B"/>
    <w:rsid w:val="00EC7A65"/>
    <w:rsid w:val="00ED3CD0"/>
    <w:rsid w:val="00ED45AC"/>
    <w:rsid w:val="00EE017F"/>
    <w:rsid w:val="00EE111B"/>
    <w:rsid w:val="00EE1C4F"/>
    <w:rsid w:val="00EE3141"/>
    <w:rsid w:val="00EE51E5"/>
    <w:rsid w:val="00EE548F"/>
    <w:rsid w:val="00EE5FED"/>
    <w:rsid w:val="00EE7A9D"/>
    <w:rsid w:val="00EF07CD"/>
    <w:rsid w:val="00EF0C75"/>
    <w:rsid w:val="00EF189A"/>
    <w:rsid w:val="00EF3BAA"/>
    <w:rsid w:val="00EF3F4E"/>
    <w:rsid w:val="00EF5683"/>
    <w:rsid w:val="00EF6D53"/>
    <w:rsid w:val="00F004F0"/>
    <w:rsid w:val="00F00BEE"/>
    <w:rsid w:val="00F041F5"/>
    <w:rsid w:val="00F04548"/>
    <w:rsid w:val="00F05398"/>
    <w:rsid w:val="00F05BC7"/>
    <w:rsid w:val="00F061C3"/>
    <w:rsid w:val="00F068B6"/>
    <w:rsid w:val="00F07AB6"/>
    <w:rsid w:val="00F12556"/>
    <w:rsid w:val="00F218F9"/>
    <w:rsid w:val="00F22767"/>
    <w:rsid w:val="00F2368B"/>
    <w:rsid w:val="00F25179"/>
    <w:rsid w:val="00F26AE0"/>
    <w:rsid w:val="00F301A5"/>
    <w:rsid w:val="00F30D4A"/>
    <w:rsid w:val="00F3186E"/>
    <w:rsid w:val="00F3280C"/>
    <w:rsid w:val="00F34C1C"/>
    <w:rsid w:val="00F369E0"/>
    <w:rsid w:val="00F36FDF"/>
    <w:rsid w:val="00F43010"/>
    <w:rsid w:val="00F442F4"/>
    <w:rsid w:val="00F4456C"/>
    <w:rsid w:val="00F449B8"/>
    <w:rsid w:val="00F46343"/>
    <w:rsid w:val="00F4634A"/>
    <w:rsid w:val="00F47C93"/>
    <w:rsid w:val="00F5013D"/>
    <w:rsid w:val="00F5116F"/>
    <w:rsid w:val="00F516EC"/>
    <w:rsid w:val="00F51885"/>
    <w:rsid w:val="00F5194F"/>
    <w:rsid w:val="00F55258"/>
    <w:rsid w:val="00F553FB"/>
    <w:rsid w:val="00F56741"/>
    <w:rsid w:val="00F56E5F"/>
    <w:rsid w:val="00F6029C"/>
    <w:rsid w:val="00F607EB"/>
    <w:rsid w:val="00F60F03"/>
    <w:rsid w:val="00F619EE"/>
    <w:rsid w:val="00F65C40"/>
    <w:rsid w:val="00F70BED"/>
    <w:rsid w:val="00F70EE1"/>
    <w:rsid w:val="00F71420"/>
    <w:rsid w:val="00F72C90"/>
    <w:rsid w:val="00F74D3B"/>
    <w:rsid w:val="00F7591A"/>
    <w:rsid w:val="00F75C18"/>
    <w:rsid w:val="00F77580"/>
    <w:rsid w:val="00F778FD"/>
    <w:rsid w:val="00F808AE"/>
    <w:rsid w:val="00F83EE2"/>
    <w:rsid w:val="00F84C6A"/>
    <w:rsid w:val="00F85CFA"/>
    <w:rsid w:val="00F90A15"/>
    <w:rsid w:val="00F94BDF"/>
    <w:rsid w:val="00F94C2E"/>
    <w:rsid w:val="00F96724"/>
    <w:rsid w:val="00F9688A"/>
    <w:rsid w:val="00F97A58"/>
    <w:rsid w:val="00FA1B85"/>
    <w:rsid w:val="00FA76E5"/>
    <w:rsid w:val="00FA7D19"/>
    <w:rsid w:val="00FB12E0"/>
    <w:rsid w:val="00FB28E9"/>
    <w:rsid w:val="00FB2F5D"/>
    <w:rsid w:val="00FB381D"/>
    <w:rsid w:val="00FC3872"/>
    <w:rsid w:val="00FC58AD"/>
    <w:rsid w:val="00FC6E1D"/>
    <w:rsid w:val="00FC7576"/>
    <w:rsid w:val="00FD61D5"/>
    <w:rsid w:val="00FE3DA5"/>
    <w:rsid w:val="00FE3F52"/>
    <w:rsid w:val="00FE5B88"/>
    <w:rsid w:val="00FF0602"/>
    <w:rsid w:val="00FF10BA"/>
    <w:rsid w:val="00FF21FF"/>
    <w:rsid w:val="00FF4104"/>
    <w:rsid w:val="00FF4386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3fb"/>
    </o:shapedefaults>
    <o:shapelayout v:ext="edit">
      <o:idmap v:ext="edit" data="1"/>
    </o:shapelayout>
  </w:shapeDefaults>
  <w:decimalSymbol w:val="."/>
  <w:listSeparator w:val=","/>
  <w14:docId w14:val="1D7A18EB"/>
  <w15:docId w15:val="{EA8EE0C6-F035-4690-BADE-4EA5835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F0"/>
    <w:pPr>
      <w:spacing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298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4A4C4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632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A4C4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B26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D66B26"/>
    <w:rPr>
      <w:rFonts w:asciiTheme="majorHAnsi" w:hAnsiTheme="majorHAnsi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23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27"/>
  </w:style>
  <w:style w:type="paragraph" w:styleId="BalloonText">
    <w:name w:val="Balloon Text"/>
    <w:basedOn w:val="Normal"/>
    <w:link w:val="BalloonTextChar"/>
    <w:uiPriority w:val="99"/>
    <w:semiHidden/>
    <w:unhideWhenUsed/>
    <w:rsid w:val="0023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2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298F"/>
    <w:rPr>
      <w:rFonts w:asciiTheme="majorHAnsi" w:eastAsiaTheme="majorEastAsia" w:hAnsiTheme="majorHAnsi" w:cstheme="majorBidi"/>
      <w:b/>
      <w:bCs/>
      <w:color w:val="4A4C4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632"/>
    <w:rPr>
      <w:rFonts w:asciiTheme="majorHAnsi" w:eastAsiaTheme="majorEastAsia" w:hAnsiTheme="majorHAnsi" w:cstheme="majorBidi"/>
      <w:b/>
      <w:bCs/>
      <w:color w:val="4A4C4E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44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C4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42E"/>
    <w:rPr>
      <w:rFonts w:asciiTheme="majorHAnsi" w:eastAsiaTheme="majorEastAsia" w:hAnsiTheme="majorHAnsi" w:cstheme="majorBidi"/>
      <w:color w:val="4A4C4E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42E"/>
    <w:pPr>
      <w:numPr>
        <w:ilvl w:val="1"/>
      </w:numPr>
    </w:pPr>
    <w:rPr>
      <w:rFonts w:asciiTheme="majorHAnsi" w:eastAsiaTheme="majorEastAsia" w:hAnsiTheme="majorHAnsi" w:cstheme="majorBidi"/>
      <w:i/>
      <w:iCs/>
      <w:color w:val="4A4C4E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442E"/>
    <w:rPr>
      <w:rFonts w:asciiTheme="majorHAnsi" w:eastAsiaTheme="majorEastAsia" w:hAnsiTheme="majorHAnsi" w:cstheme="majorBidi"/>
      <w:i/>
      <w:iCs/>
      <w:color w:val="4A4C4E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A442E"/>
    <w:rPr>
      <w:b/>
      <w:bCs/>
      <w:i/>
      <w:iCs/>
      <w:color w:val="4A4C4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4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A4C4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42E"/>
    <w:rPr>
      <w:b/>
      <w:bCs/>
      <w:i/>
      <w:iCs/>
      <w:color w:val="4A4C4E"/>
    </w:rPr>
  </w:style>
  <w:style w:type="character" w:styleId="Strong">
    <w:name w:val="Strong"/>
    <w:basedOn w:val="DefaultParagraphFont"/>
    <w:uiPriority w:val="22"/>
    <w:qFormat/>
    <w:rsid w:val="00996914"/>
    <w:rPr>
      <w:b/>
      <w:bCs/>
    </w:rPr>
  </w:style>
  <w:style w:type="paragraph" w:styleId="NoSpacing">
    <w:name w:val="No Spacing"/>
    <w:uiPriority w:val="1"/>
    <w:qFormat/>
    <w:rsid w:val="003900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320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gb.facebook.com/" TargetMode="External"/><Relationship Id="rId13" Type="http://schemas.openxmlformats.org/officeDocument/2006/relationships/hyperlink" Target="https://en-gb.facebook.com/about/privac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olicies/cooki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help/206923585642325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-gb.facebook.com/about/priva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elp/contact/1994830130782319" TargetMode="External"/><Relationship Id="rId10" Type="http://schemas.openxmlformats.org/officeDocument/2006/relationships/hyperlink" Target="https://en-gb.facebook.com/legal/term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-gb.facebook.com/policies?ref=pf" TargetMode="External"/><Relationship Id="rId14" Type="http://schemas.openxmlformats.org/officeDocument/2006/relationships/hyperlink" Target="https://en-gb.facebook.com/help/11181450565067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@uhi.ac.uk" TargetMode="External"/><Relationship Id="rId1" Type="http://schemas.openxmlformats.org/officeDocument/2006/relationships/hyperlink" Target="http://intranet.uhi.ac.uk/learning-and-teach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2014_UHI_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2014_UHI_basic.dotx</Template>
  <TotalTime>82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Brown</dc:creator>
  <cp:lastModifiedBy>Andy Brown</cp:lastModifiedBy>
  <cp:revision>32</cp:revision>
  <dcterms:created xsi:type="dcterms:W3CDTF">2016-08-24T12:00:00Z</dcterms:created>
  <dcterms:modified xsi:type="dcterms:W3CDTF">2018-06-04T10:43:00Z</dcterms:modified>
</cp:coreProperties>
</file>