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F3FB"/>
  <w:body>
    <w:p w:rsidR="007D62B1" w:rsidRDefault="007D62B1" w:rsidP="007D62B1">
      <w:pPr>
        <w:pStyle w:val="Heading1"/>
      </w:pPr>
      <w:r>
        <w:t>Twitter</w:t>
      </w:r>
      <w:r w:rsidR="006915D4">
        <w:t xml:space="preserve"> – registration</w:t>
      </w:r>
      <w:r w:rsidR="00202965">
        <w:t>, policies</w:t>
      </w:r>
      <w:r w:rsidR="00904D0F">
        <w:t xml:space="preserve"> and GDPR</w:t>
      </w:r>
      <w:r w:rsidR="006915D4">
        <w:t xml:space="preserve"> information</w:t>
      </w:r>
    </w:p>
    <w:p w:rsidR="007D62B1" w:rsidRDefault="006A3F3F" w:rsidP="0036401F">
      <w:r>
        <w:t xml:space="preserve">Twitter </w:t>
      </w:r>
      <w:r w:rsidR="00EC4655">
        <w:t>(</w:t>
      </w:r>
      <w:hyperlink r:id="rId8" w:history="1">
        <w:r w:rsidR="00EC4655" w:rsidRPr="00A66FB9">
          <w:rPr>
            <w:rStyle w:val="Hyperlink"/>
          </w:rPr>
          <w:t>https://twitter.com/</w:t>
        </w:r>
      </w:hyperlink>
      <w:r w:rsidR="00EC4655">
        <w:t xml:space="preserve">) </w:t>
      </w:r>
      <w:r>
        <w:t>requ</w:t>
      </w:r>
      <w:r w:rsidR="008A700A">
        <w:t>ires the following information f</w:t>
      </w:r>
      <w:r>
        <w:t>o</w:t>
      </w:r>
      <w:r w:rsidR="008A700A">
        <w:t>r</w:t>
      </w:r>
      <w:r>
        <w:t xml:space="preserve"> registration:</w:t>
      </w:r>
    </w:p>
    <w:p w:rsidR="007D62B1" w:rsidRDefault="007D62B1" w:rsidP="007D62B1">
      <w:pPr>
        <w:pStyle w:val="ListParagraph"/>
        <w:numPr>
          <w:ilvl w:val="0"/>
          <w:numId w:val="1"/>
        </w:numPr>
      </w:pPr>
      <w:r>
        <w:t>name and</w:t>
      </w:r>
    </w:p>
    <w:p w:rsidR="007D62B1" w:rsidRDefault="00BA2FBF" w:rsidP="007D62B1">
      <w:pPr>
        <w:pStyle w:val="ListParagraph"/>
        <w:numPr>
          <w:ilvl w:val="0"/>
          <w:numId w:val="1"/>
        </w:numPr>
      </w:pPr>
      <w:r>
        <w:t xml:space="preserve">Phone or </w:t>
      </w:r>
      <w:r w:rsidR="007D62B1">
        <w:t>e-mail.</w:t>
      </w:r>
    </w:p>
    <w:p w:rsidR="00DA7924" w:rsidRDefault="00334401" w:rsidP="007D62B1">
      <w:r>
        <w:t xml:space="preserve">Registration with Twitter </w:t>
      </w:r>
      <w:r w:rsidR="00485333">
        <w:t xml:space="preserve">for those living outside of the United States </w:t>
      </w:r>
      <w:r>
        <w:t>is</w:t>
      </w:r>
      <w:r w:rsidR="00DA7924">
        <w:t xml:space="preserve"> subject to acceptance of their</w:t>
      </w:r>
    </w:p>
    <w:p w:rsidR="00DA7924" w:rsidRDefault="00334401" w:rsidP="00DA7924">
      <w:pPr>
        <w:pStyle w:val="ListParagraph"/>
        <w:numPr>
          <w:ilvl w:val="0"/>
          <w:numId w:val="2"/>
        </w:numPr>
      </w:pPr>
      <w:r>
        <w:t>Terms of Service (</w:t>
      </w:r>
      <w:hyperlink r:id="rId9" w:anchor="intlTerms" w:history="1">
        <w:r w:rsidR="000F08E4">
          <w:rPr>
            <w:rStyle w:val="Hyperlink"/>
          </w:rPr>
          <w:t>https://twitter.com/en/tos#intlTerms</w:t>
        </w:r>
      </w:hyperlink>
      <w:r w:rsidR="00DA7924">
        <w:t>),</w:t>
      </w:r>
    </w:p>
    <w:p w:rsidR="00DA7924" w:rsidRDefault="00334401" w:rsidP="00DA7924">
      <w:pPr>
        <w:pStyle w:val="ListParagraph"/>
        <w:numPr>
          <w:ilvl w:val="0"/>
          <w:numId w:val="2"/>
        </w:numPr>
      </w:pPr>
      <w:r>
        <w:t>Twitter Privacy Policy (</w:t>
      </w:r>
      <w:hyperlink r:id="rId10" w:history="1">
        <w:r w:rsidR="00353D0F">
          <w:rPr>
            <w:rStyle w:val="Hyperlink"/>
          </w:rPr>
          <w:t>https://twitter.com/en/privacy</w:t>
        </w:r>
      </w:hyperlink>
      <w:r w:rsidR="00DA7924">
        <w:t>)</w:t>
      </w:r>
      <w:r w:rsidR="000063C7">
        <w:t>,</w:t>
      </w:r>
      <w:r w:rsidR="00DA7924">
        <w:t xml:space="preserve"> </w:t>
      </w:r>
    </w:p>
    <w:p w:rsidR="000063C7" w:rsidRDefault="006E5DD7" w:rsidP="00DA7924">
      <w:pPr>
        <w:pStyle w:val="ListParagraph"/>
        <w:numPr>
          <w:ilvl w:val="0"/>
          <w:numId w:val="2"/>
        </w:numPr>
      </w:pPr>
      <w:r>
        <w:t>Twitter</w:t>
      </w:r>
      <w:r w:rsidR="00242D19">
        <w:t xml:space="preserve">’s use of </w:t>
      </w:r>
      <w:r w:rsidR="00334401">
        <w:t>cookie</w:t>
      </w:r>
      <w:r w:rsidR="00242D19">
        <w:t xml:space="preserve">s and similar technologies </w:t>
      </w:r>
      <w:r w:rsidR="00334401">
        <w:t>(</w:t>
      </w:r>
      <w:hyperlink r:id="rId11" w:history="1">
        <w:r w:rsidR="00353D0F">
          <w:rPr>
            <w:rStyle w:val="Hyperlink"/>
          </w:rPr>
          <w:t>https://help.twitter.com/en/rules-and-policies/twitter-cookies</w:t>
        </w:r>
      </w:hyperlink>
      <w:r w:rsidR="00334401">
        <w:t>)</w:t>
      </w:r>
      <w:r w:rsidR="000063C7">
        <w:t xml:space="preserve"> and</w:t>
      </w:r>
    </w:p>
    <w:p w:rsidR="00DA7924" w:rsidRDefault="000063C7" w:rsidP="000063C7">
      <w:pPr>
        <w:pStyle w:val="ListParagraph"/>
        <w:numPr>
          <w:ilvl w:val="0"/>
          <w:numId w:val="2"/>
        </w:numPr>
      </w:pPr>
      <w:r>
        <w:t>The Twitter Rules (</w:t>
      </w:r>
      <w:hyperlink r:id="rId12" w:history="1">
        <w:r w:rsidR="00353D0F">
          <w:rPr>
            <w:rStyle w:val="Hyperlink"/>
          </w:rPr>
          <w:t>https://help.twitter.com/en/rules-and-policies/twitter-rules</w:t>
        </w:r>
      </w:hyperlink>
      <w:r>
        <w:t>)</w:t>
      </w:r>
      <w:r w:rsidR="009623A4">
        <w:t>.</w:t>
      </w:r>
    </w:p>
    <w:p w:rsidR="00121078" w:rsidRDefault="000B430E" w:rsidP="00E46537">
      <w:r>
        <w:t>By a</w:t>
      </w:r>
      <w:r w:rsidRPr="00D62C31">
        <w:t xml:space="preserve">ccepting their terms and conditions you consent to </w:t>
      </w:r>
      <w:r>
        <w:t xml:space="preserve">the </w:t>
      </w:r>
      <w:r w:rsidRPr="000B430E">
        <w:t>transfer of this information to the United States, Ireland, and/or other countries for storage, processing and use by Twitter</w:t>
      </w:r>
      <w:r w:rsidR="00A537CF">
        <w:t xml:space="preserve"> and its affiliates</w:t>
      </w:r>
      <w:r>
        <w:t>.</w:t>
      </w:r>
    </w:p>
    <w:p w:rsidR="002A5967" w:rsidRDefault="002A5967" w:rsidP="00E46537">
      <w:r w:rsidRPr="002A5967">
        <w:t xml:space="preserve">Twitter is public and Tweets are immediately viewable and searchable by anyone around the world. </w:t>
      </w:r>
      <w:r w:rsidR="00F71127">
        <w:t xml:space="preserve">Twitter makes your name, username, profile information, your time zone and language, when you created your account and most of the content you post publicly available. </w:t>
      </w:r>
      <w:r w:rsidR="00497854">
        <w:t xml:space="preserve">Twitter </w:t>
      </w:r>
      <w:r w:rsidRPr="002A5967">
        <w:t>give</w:t>
      </w:r>
      <w:r w:rsidR="00497854">
        <w:t>s</w:t>
      </w:r>
      <w:r w:rsidRPr="002A5967">
        <w:t xml:space="preserve"> you non-public ways to communicate on Twitter too, through protected Tweets and Direct Messages.</w:t>
      </w:r>
    </w:p>
    <w:p w:rsidR="00ED1C7F" w:rsidRDefault="00ED1C7F" w:rsidP="00E46537">
      <w:r w:rsidRPr="00ED1C7F">
        <w:t xml:space="preserve">By submitting, posting or displaying Content on or through the Services, you grant </w:t>
      </w:r>
      <w:proofErr w:type="gramStart"/>
      <w:r w:rsidR="00130816">
        <w:t>Twitter</w:t>
      </w:r>
      <w:proofErr w:type="gramEnd"/>
      <w:r w:rsidR="00130816">
        <w:t xml:space="preserve"> </w:t>
      </w:r>
      <w:r w:rsidR="00E37B62">
        <w:t xml:space="preserve">a </w:t>
      </w:r>
      <w:r w:rsidRPr="00ED1C7F">
        <w:t xml:space="preserve">license </w:t>
      </w:r>
      <w:r w:rsidR="00E37B62">
        <w:t xml:space="preserve">that </w:t>
      </w:r>
      <w:r w:rsidRPr="00ED1C7F">
        <w:t xml:space="preserve">authorizes </w:t>
      </w:r>
      <w:r w:rsidR="00E37B62">
        <w:t xml:space="preserve">them </w:t>
      </w:r>
      <w:r w:rsidRPr="00ED1C7F">
        <w:t>to make your Content available to the rest of the world and to let others do the same.</w:t>
      </w:r>
      <w:r w:rsidR="00652FB9">
        <w:t xml:space="preserve"> Such additional uses by Twitter, or other companies, organizations or individuals, may be made with no compensation paid to you with respect to the Content that you submit, post, transmit or otherwise make available through the Services.</w:t>
      </w:r>
    </w:p>
    <w:p w:rsidR="00425E7B" w:rsidRDefault="00425E7B" w:rsidP="00E46537">
      <w:r w:rsidRPr="00425E7B">
        <w:t xml:space="preserve">When you use Twitter, even if you’re just looking at Tweets, </w:t>
      </w:r>
      <w:r>
        <w:t xml:space="preserve">Twitter </w:t>
      </w:r>
      <w:r w:rsidRPr="00425E7B">
        <w:t>receive</w:t>
      </w:r>
      <w:r>
        <w:t>s</w:t>
      </w:r>
      <w:r w:rsidRPr="00425E7B">
        <w:t xml:space="preserve"> some personal information from you like the type of device you’re using and your IP address.</w:t>
      </w:r>
      <w:r w:rsidR="00916029">
        <w:t xml:space="preserve"> Subject to your settings, Twitter may collect, use, and store additional information about </w:t>
      </w:r>
      <w:r w:rsidR="00916029" w:rsidRPr="00916029">
        <w:rPr>
          <w:rStyle w:val="twtr-rte-overlay"/>
        </w:rPr>
        <w:t>your location</w:t>
      </w:r>
      <w:r w:rsidR="00916029">
        <w:t> to provide content such as local trends, stories, ads, and suggestions for people to follow.</w:t>
      </w:r>
      <w:r w:rsidR="00E37B62">
        <w:t xml:space="preserve"> </w:t>
      </w:r>
      <w:r w:rsidR="00820D69" w:rsidRPr="00820D69">
        <w:t>Th</w:t>
      </w:r>
      <w:r w:rsidR="00820D69">
        <w:t>i</w:t>
      </w:r>
      <w:r w:rsidR="00820D69" w:rsidRPr="00820D69">
        <w:t xml:space="preserve">s </w:t>
      </w:r>
      <w:r w:rsidR="00820D69">
        <w:t xml:space="preserve">is </w:t>
      </w:r>
      <w:r w:rsidR="00820D69" w:rsidRPr="00820D69">
        <w:t xml:space="preserve">under the control of </w:t>
      </w:r>
      <w:r w:rsidR="00820D69">
        <w:t xml:space="preserve">Twitter </w:t>
      </w:r>
      <w:r w:rsidR="00820D69" w:rsidRPr="00820D69">
        <w:t>and</w:t>
      </w:r>
      <w:bookmarkStart w:id="0" w:name="_GoBack"/>
      <w:bookmarkEnd w:id="0"/>
      <w:r w:rsidR="00820D69" w:rsidRPr="00820D69">
        <w:t xml:space="preserve"> </w:t>
      </w:r>
      <w:r w:rsidR="00820D69">
        <w:t xml:space="preserve">is </w:t>
      </w:r>
      <w:r w:rsidR="00820D69" w:rsidRPr="00820D69">
        <w:t>not endorsed by the university in any way. The university cannot be held responsible for the content or accuracy of any external content.</w:t>
      </w:r>
    </w:p>
    <w:p w:rsidR="00E37B62" w:rsidRDefault="00E37B62" w:rsidP="00E46537">
      <w:r>
        <w:t xml:space="preserve">Twitter is updating their product to meet the requirements of the </w:t>
      </w:r>
      <w:r w:rsidRPr="00B20363">
        <w:t>General Data Protection Regulation</w:t>
      </w:r>
      <w:r>
        <w:t xml:space="preserve"> (GDPR), see </w:t>
      </w:r>
      <w:hyperlink r:id="rId13" w:history="1">
        <w:r w:rsidRPr="00322B91">
          <w:rPr>
            <w:rStyle w:val="Hyperlink"/>
          </w:rPr>
          <w:t>https://gdpr.twitter.com/en.html</w:t>
        </w:r>
      </w:hyperlink>
      <w:r>
        <w:t>.</w:t>
      </w:r>
    </w:p>
    <w:sectPr w:rsidR="00E37B62" w:rsidSect="00D66B2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63" w:rsidRDefault="00717F63" w:rsidP="00237227">
      <w:pPr>
        <w:spacing w:after="0" w:line="240" w:lineRule="auto"/>
      </w:pPr>
      <w:r>
        <w:separator/>
      </w:r>
    </w:p>
  </w:endnote>
  <w:endnote w:type="continuationSeparator" w:id="0">
    <w:p w:rsidR="00717F63" w:rsidRDefault="00717F63" w:rsidP="0023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27" w:rsidRPr="00237227" w:rsidRDefault="00237227" w:rsidP="0039142B">
    <w:pPr>
      <w:pStyle w:val="Footer"/>
      <w:pBdr>
        <w:top w:val="single" w:sz="4" w:space="1" w:color="auto"/>
      </w:pBdr>
    </w:pPr>
    <w:r w:rsidRPr="00237227">
      <w:t>Copyright Learning and Teaching, University of the Highlands and Islands, 201</w:t>
    </w:r>
    <w:r w:rsidR="003228B2">
      <w:t>8</w:t>
    </w:r>
  </w:p>
  <w:p w:rsidR="00237227" w:rsidRDefault="00237227">
    <w:pPr>
      <w:pStyle w:val="Footer"/>
    </w:pPr>
    <w:r w:rsidRPr="00237227">
      <w:t xml:space="preserve">Web: </w:t>
    </w:r>
    <w:hyperlink r:id="rId1" w:history="1">
      <w:r w:rsidRPr="00237227">
        <w:rPr>
          <w:rStyle w:val="Hyperlink"/>
        </w:rPr>
        <w:t>http://intranet.uhi.ac.uk/learning-and-teaching</w:t>
      </w:r>
    </w:hyperlink>
    <w:r w:rsidRPr="00237227">
      <w:t xml:space="preserve"> </w:t>
    </w:r>
    <w:r w:rsidRPr="00237227">
      <w:rPr>
        <w:b/>
      </w:rPr>
      <w:sym w:font="Wingdings" w:char="F02B"/>
    </w:r>
    <w:r w:rsidRPr="00237227">
      <w:t xml:space="preserve"> </w:t>
    </w:r>
    <w:hyperlink r:id="rId2" w:history="1">
      <w:r w:rsidRPr="00237227">
        <w:rPr>
          <w:rStyle w:val="Hyperlink"/>
        </w:rPr>
        <w:t>LT@uhi.ac.uk</w:t>
      </w:r>
    </w:hyperlink>
    <w:r w:rsidR="002B6160">
      <w:tab/>
    </w:r>
    <w:r w:rsidR="002B6160" w:rsidRPr="002B6160">
      <w:t xml:space="preserve">Page </w:t>
    </w:r>
    <w:r w:rsidR="002B6160" w:rsidRPr="002B6160">
      <w:fldChar w:fldCharType="begin"/>
    </w:r>
    <w:r w:rsidR="002B6160" w:rsidRPr="002B6160">
      <w:instrText xml:space="preserve"> PAGE  \* Arabic  \* MERGEFORMAT </w:instrText>
    </w:r>
    <w:r w:rsidR="002B6160" w:rsidRPr="002B6160">
      <w:fldChar w:fldCharType="separate"/>
    </w:r>
    <w:r w:rsidR="003228B2">
      <w:rPr>
        <w:noProof/>
      </w:rPr>
      <w:t>1</w:t>
    </w:r>
    <w:r w:rsidR="002B6160" w:rsidRPr="002B6160">
      <w:fldChar w:fldCharType="end"/>
    </w:r>
    <w:r w:rsidR="002B6160" w:rsidRPr="002B6160">
      <w:t xml:space="preserve"> of </w:t>
    </w:r>
    <w:fldSimple w:instr=" NUMPAGES  \* Arabic  \* MERGEFORMAT ">
      <w:r w:rsidR="003228B2">
        <w:rPr>
          <w:noProof/>
        </w:rPr>
        <w:t>1</w:t>
      </w:r>
    </w:fldSimple>
  </w:p>
  <w:p w:rsidR="00237227" w:rsidRDefault="0023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63" w:rsidRDefault="00717F63" w:rsidP="00237227">
      <w:pPr>
        <w:spacing w:after="0" w:line="240" w:lineRule="auto"/>
      </w:pPr>
      <w:r>
        <w:separator/>
      </w:r>
    </w:p>
  </w:footnote>
  <w:footnote w:type="continuationSeparator" w:id="0">
    <w:p w:rsidR="00717F63" w:rsidRDefault="00717F63" w:rsidP="0023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95"/>
    </w:tblGrid>
    <w:tr w:rsidR="00D66B26" w:rsidTr="00D66B26">
      <w:tc>
        <w:tcPr>
          <w:tcW w:w="4621" w:type="dxa"/>
        </w:tcPr>
        <w:p w:rsidR="00D66B26" w:rsidRDefault="00D66B26" w:rsidP="00D66B26">
          <w:pPr>
            <w:pStyle w:val="Header"/>
          </w:pPr>
          <w:r w:rsidRPr="00900FFD">
            <w:rPr>
              <w:noProof/>
              <w:lang w:eastAsia="en-GB"/>
            </w:rPr>
            <w:drawing>
              <wp:inline distT="0" distB="0" distL="0" distR="0" wp14:anchorId="77A476C4" wp14:editId="7B6D3CE1">
                <wp:extent cx="1634980" cy="518160"/>
                <wp:effectExtent l="0" t="0" r="0" b="0"/>
                <wp:docPr id="3" name="Picture 1" descr="Purple diagram of mountains and sea&#10;&#10;Logo text: University of the Highlands and Islands, Executive Office, Ness Walk, INVERNESS IV3 5SQ&#10;&#10;Oilthigh na Gàidhealtachd agus nan Eilean, Slighe Nis, Inbhir Nis IV3 5SQ&#10;&#10;" title="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 Logo_CMYK_Sm.jpg"/>
                        <pic:cNvPicPr/>
                      </pic:nvPicPr>
                      <pic:blipFill>
                        <a:blip r:embed="rId1" cstate="print"/>
                        <a:stretch>
                          <a:fillRect/>
                        </a:stretch>
                      </pic:blipFill>
                      <pic:spPr>
                        <a:xfrm>
                          <a:off x="0" y="0"/>
                          <a:ext cx="1645919" cy="521627"/>
                        </a:xfrm>
                        <a:prstGeom prst="rect">
                          <a:avLst/>
                        </a:prstGeom>
                      </pic:spPr>
                    </pic:pic>
                  </a:graphicData>
                </a:graphic>
              </wp:inline>
            </w:drawing>
          </w:r>
        </w:p>
      </w:tc>
      <w:tc>
        <w:tcPr>
          <w:tcW w:w="4621" w:type="dxa"/>
          <w:vAlign w:val="bottom"/>
        </w:tcPr>
        <w:p w:rsidR="00D66B26" w:rsidRPr="00D66B26" w:rsidRDefault="00950E2F" w:rsidP="00A823C0">
          <w:pPr>
            <w:pStyle w:val="Header"/>
          </w:pPr>
          <w:r>
            <w:t xml:space="preserve"> </w:t>
          </w:r>
          <w:r w:rsidR="00A823C0">
            <w:t>C</w:t>
          </w:r>
          <w:r>
            <w:t xml:space="preserve">ourse </w:t>
          </w:r>
          <w:r w:rsidR="00A823C0">
            <w:t>conditions</w:t>
          </w:r>
          <w:r w:rsidR="007D62B1">
            <w:t>: Twitter</w:t>
          </w:r>
        </w:p>
      </w:tc>
    </w:tr>
  </w:tbl>
  <w:p w:rsidR="00D66B26" w:rsidRPr="00D43C0D" w:rsidRDefault="00D66B26" w:rsidP="00D43C0D">
    <w:pPr>
      <w:spacing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C0E1A"/>
    <w:multiLevelType w:val="hybridMultilevel"/>
    <w:tmpl w:val="55AE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A4632"/>
    <w:multiLevelType w:val="hybridMultilevel"/>
    <w:tmpl w:val="5F746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defaultTabStop w:val="720"/>
  <w:characterSpacingControl w:val="doNotCompress"/>
  <w:hdrShapeDefaults>
    <o:shapedefaults v:ext="edit" spidmax="2049">
      <o:colormru v:ext="edit" colors="#faf3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F48E80-CEB4-457D-BE3C-6E41F0FCC2EE}"/>
    <w:docVar w:name="dgnword-eventsink" w:val="548808894992"/>
  </w:docVars>
  <w:rsids>
    <w:rsidRoot w:val="00950E2F"/>
    <w:rsid w:val="00005313"/>
    <w:rsid w:val="000063C7"/>
    <w:rsid w:val="000078FD"/>
    <w:rsid w:val="00007FA8"/>
    <w:rsid w:val="00010E70"/>
    <w:rsid w:val="00013069"/>
    <w:rsid w:val="00013D53"/>
    <w:rsid w:val="000143AB"/>
    <w:rsid w:val="0001484E"/>
    <w:rsid w:val="00021440"/>
    <w:rsid w:val="000222B3"/>
    <w:rsid w:val="00023141"/>
    <w:rsid w:val="00025167"/>
    <w:rsid w:val="00025389"/>
    <w:rsid w:val="0002752F"/>
    <w:rsid w:val="0003260B"/>
    <w:rsid w:val="00033477"/>
    <w:rsid w:val="00033E8F"/>
    <w:rsid w:val="00035661"/>
    <w:rsid w:val="00035818"/>
    <w:rsid w:val="0003709E"/>
    <w:rsid w:val="000379A5"/>
    <w:rsid w:val="00042857"/>
    <w:rsid w:val="0004483B"/>
    <w:rsid w:val="00045B62"/>
    <w:rsid w:val="000473B3"/>
    <w:rsid w:val="00047BB4"/>
    <w:rsid w:val="000523AD"/>
    <w:rsid w:val="00053952"/>
    <w:rsid w:val="00053D9D"/>
    <w:rsid w:val="00057DBF"/>
    <w:rsid w:val="00060FF1"/>
    <w:rsid w:val="00061297"/>
    <w:rsid w:val="000615A6"/>
    <w:rsid w:val="0006234A"/>
    <w:rsid w:val="00065AA1"/>
    <w:rsid w:val="00066083"/>
    <w:rsid w:val="0006679B"/>
    <w:rsid w:val="000718F1"/>
    <w:rsid w:val="0007264E"/>
    <w:rsid w:val="00074F5B"/>
    <w:rsid w:val="00076187"/>
    <w:rsid w:val="00076FF7"/>
    <w:rsid w:val="0007775C"/>
    <w:rsid w:val="00077BE3"/>
    <w:rsid w:val="00080F5A"/>
    <w:rsid w:val="00083AF3"/>
    <w:rsid w:val="00084BBD"/>
    <w:rsid w:val="00086ABD"/>
    <w:rsid w:val="00091B30"/>
    <w:rsid w:val="0009278A"/>
    <w:rsid w:val="00093ED8"/>
    <w:rsid w:val="000A0040"/>
    <w:rsid w:val="000A1949"/>
    <w:rsid w:val="000A196E"/>
    <w:rsid w:val="000A2803"/>
    <w:rsid w:val="000A3220"/>
    <w:rsid w:val="000A69A7"/>
    <w:rsid w:val="000A6E1F"/>
    <w:rsid w:val="000A6E63"/>
    <w:rsid w:val="000B06DB"/>
    <w:rsid w:val="000B430E"/>
    <w:rsid w:val="000B5F95"/>
    <w:rsid w:val="000B6B4D"/>
    <w:rsid w:val="000C4BCF"/>
    <w:rsid w:val="000C4F91"/>
    <w:rsid w:val="000C50CC"/>
    <w:rsid w:val="000C6B01"/>
    <w:rsid w:val="000C7F96"/>
    <w:rsid w:val="000D0175"/>
    <w:rsid w:val="000D2912"/>
    <w:rsid w:val="000D465C"/>
    <w:rsid w:val="000D4BA0"/>
    <w:rsid w:val="000D792F"/>
    <w:rsid w:val="000E04C5"/>
    <w:rsid w:val="000E7FF3"/>
    <w:rsid w:val="000F0250"/>
    <w:rsid w:val="000F08E4"/>
    <w:rsid w:val="000F08FB"/>
    <w:rsid w:val="000F1792"/>
    <w:rsid w:val="000F1A5E"/>
    <w:rsid w:val="000F24A6"/>
    <w:rsid w:val="000F4E97"/>
    <w:rsid w:val="000F59A3"/>
    <w:rsid w:val="000F7A0A"/>
    <w:rsid w:val="000F7CC2"/>
    <w:rsid w:val="0010147B"/>
    <w:rsid w:val="00104D51"/>
    <w:rsid w:val="00106C9D"/>
    <w:rsid w:val="00107082"/>
    <w:rsid w:val="00110E12"/>
    <w:rsid w:val="00111F4D"/>
    <w:rsid w:val="00111F86"/>
    <w:rsid w:val="001127B7"/>
    <w:rsid w:val="00116855"/>
    <w:rsid w:val="001178EA"/>
    <w:rsid w:val="00120469"/>
    <w:rsid w:val="00121078"/>
    <w:rsid w:val="00121983"/>
    <w:rsid w:val="00122CE9"/>
    <w:rsid w:val="00123A8B"/>
    <w:rsid w:val="00126D3A"/>
    <w:rsid w:val="001302E4"/>
    <w:rsid w:val="00130816"/>
    <w:rsid w:val="001315B8"/>
    <w:rsid w:val="0013319E"/>
    <w:rsid w:val="00133C61"/>
    <w:rsid w:val="00134727"/>
    <w:rsid w:val="00136267"/>
    <w:rsid w:val="00140C73"/>
    <w:rsid w:val="00143469"/>
    <w:rsid w:val="001437C0"/>
    <w:rsid w:val="001524E9"/>
    <w:rsid w:val="00152D14"/>
    <w:rsid w:val="00153207"/>
    <w:rsid w:val="001536B6"/>
    <w:rsid w:val="0015676B"/>
    <w:rsid w:val="00160884"/>
    <w:rsid w:val="00161AB0"/>
    <w:rsid w:val="00162C84"/>
    <w:rsid w:val="00166625"/>
    <w:rsid w:val="00172210"/>
    <w:rsid w:val="00172D26"/>
    <w:rsid w:val="00172FBA"/>
    <w:rsid w:val="001761E3"/>
    <w:rsid w:val="0017782B"/>
    <w:rsid w:val="00182918"/>
    <w:rsid w:val="001835B3"/>
    <w:rsid w:val="00184605"/>
    <w:rsid w:val="00184BC9"/>
    <w:rsid w:val="00186416"/>
    <w:rsid w:val="00186C54"/>
    <w:rsid w:val="00186EDD"/>
    <w:rsid w:val="00193F3A"/>
    <w:rsid w:val="0019488F"/>
    <w:rsid w:val="00194E10"/>
    <w:rsid w:val="00196DE2"/>
    <w:rsid w:val="00197622"/>
    <w:rsid w:val="001A3DBD"/>
    <w:rsid w:val="001A5BA8"/>
    <w:rsid w:val="001B1666"/>
    <w:rsid w:val="001B1AF1"/>
    <w:rsid w:val="001B2F14"/>
    <w:rsid w:val="001B3DC7"/>
    <w:rsid w:val="001B43B0"/>
    <w:rsid w:val="001B4747"/>
    <w:rsid w:val="001B7303"/>
    <w:rsid w:val="001C36A9"/>
    <w:rsid w:val="001C382F"/>
    <w:rsid w:val="001C3EB4"/>
    <w:rsid w:val="001C587F"/>
    <w:rsid w:val="001D35DB"/>
    <w:rsid w:val="001D4D21"/>
    <w:rsid w:val="001D545A"/>
    <w:rsid w:val="001D59AC"/>
    <w:rsid w:val="001D7842"/>
    <w:rsid w:val="001E2494"/>
    <w:rsid w:val="001E3B89"/>
    <w:rsid w:val="001E5705"/>
    <w:rsid w:val="001E5B99"/>
    <w:rsid w:val="001E63AC"/>
    <w:rsid w:val="001E7E30"/>
    <w:rsid w:val="001F0646"/>
    <w:rsid w:val="001F4C39"/>
    <w:rsid w:val="001F72E3"/>
    <w:rsid w:val="001F75F0"/>
    <w:rsid w:val="00201B95"/>
    <w:rsid w:val="002022B0"/>
    <w:rsid w:val="00202965"/>
    <w:rsid w:val="00206F36"/>
    <w:rsid w:val="00210D35"/>
    <w:rsid w:val="00213167"/>
    <w:rsid w:val="00214162"/>
    <w:rsid w:val="00215195"/>
    <w:rsid w:val="002162A9"/>
    <w:rsid w:val="002176F8"/>
    <w:rsid w:val="002232E9"/>
    <w:rsid w:val="00224D62"/>
    <w:rsid w:val="00225234"/>
    <w:rsid w:val="00232E38"/>
    <w:rsid w:val="00233A64"/>
    <w:rsid w:val="00233F07"/>
    <w:rsid w:val="00235955"/>
    <w:rsid w:val="00235BCA"/>
    <w:rsid w:val="00237227"/>
    <w:rsid w:val="00240764"/>
    <w:rsid w:val="00241211"/>
    <w:rsid w:val="00241FD4"/>
    <w:rsid w:val="002429F2"/>
    <w:rsid w:val="00242CF0"/>
    <w:rsid w:val="00242D19"/>
    <w:rsid w:val="002469EA"/>
    <w:rsid w:val="002473FC"/>
    <w:rsid w:val="0024764E"/>
    <w:rsid w:val="00250D45"/>
    <w:rsid w:val="0025110C"/>
    <w:rsid w:val="00252DCB"/>
    <w:rsid w:val="00254405"/>
    <w:rsid w:val="00256B54"/>
    <w:rsid w:val="00256DDE"/>
    <w:rsid w:val="00257AC8"/>
    <w:rsid w:val="00260B56"/>
    <w:rsid w:val="00261BBE"/>
    <w:rsid w:val="00261DD6"/>
    <w:rsid w:val="0026606D"/>
    <w:rsid w:val="00266D0A"/>
    <w:rsid w:val="00267680"/>
    <w:rsid w:val="002803CC"/>
    <w:rsid w:val="00282576"/>
    <w:rsid w:val="00282BB1"/>
    <w:rsid w:val="002833EF"/>
    <w:rsid w:val="00285CE1"/>
    <w:rsid w:val="00285D3C"/>
    <w:rsid w:val="0028638F"/>
    <w:rsid w:val="00286BAD"/>
    <w:rsid w:val="00290EEE"/>
    <w:rsid w:val="00291852"/>
    <w:rsid w:val="00292B4F"/>
    <w:rsid w:val="00292F07"/>
    <w:rsid w:val="00293286"/>
    <w:rsid w:val="00296810"/>
    <w:rsid w:val="00297C89"/>
    <w:rsid w:val="002A01C6"/>
    <w:rsid w:val="002A0BAC"/>
    <w:rsid w:val="002A1B75"/>
    <w:rsid w:val="002A561F"/>
    <w:rsid w:val="002A5818"/>
    <w:rsid w:val="002A5967"/>
    <w:rsid w:val="002B3A0E"/>
    <w:rsid w:val="002B404B"/>
    <w:rsid w:val="002B4AF5"/>
    <w:rsid w:val="002B50A1"/>
    <w:rsid w:val="002B6160"/>
    <w:rsid w:val="002B68E4"/>
    <w:rsid w:val="002B7464"/>
    <w:rsid w:val="002B7AC1"/>
    <w:rsid w:val="002C3B01"/>
    <w:rsid w:val="002C4658"/>
    <w:rsid w:val="002C58A0"/>
    <w:rsid w:val="002C6721"/>
    <w:rsid w:val="002D04C5"/>
    <w:rsid w:val="002D50F7"/>
    <w:rsid w:val="002D561B"/>
    <w:rsid w:val="002E102E"/>
    <w:rsid w:val="002E1FF2"/>
    <w:rsid w:val="002E2342"/>
    <w:rsid w:val="002E2CE9"/>
    <w:rsid w:val="002E3778"/>
    <w:rsid w:val="002E5B45"/>
    <w:rsid w:val="002E65E4"/>
    <w:rsid w:val="002E7232"/>
    <w:rsid w:val="002F0593"/>
    <w:rsid w:val="002F10FC"/>
    <w:rsid w:val="002F25AF"/>
    <w:rsid w:val="002F26B3"/>
    <w:rsid w:val="002F34CF"/>
    <w:rsid w:val="002F4D9A"/>
    <w:rsid w:val="002F5A0B"/>
    <w:rsid w:val="002F6311"/>
    <w:rsid w:val="002F75E2"/>
    <w:rsid w:val="00305502"/>
    <w:rsid w:val="0030668A"/>
    <w:rsid w:val="00307785"/>
    <w:rsid w:val="00311767"/>
    <w:rsid w:val="00312E9A"/>
    <w:rsid w:val="003144D3"/>
    <w:rsid w:val="003172E6"/>
    <w:rsid w:val="00317F06"/>
    <w:rsid w:val="003211DE"/>
    <w:rsid w:val="00321AD6"/>
    <w:rsid w:val="003228B2"/>
    <w:rsid w:val="00323C09"/>
    <w:rsid w:val="00323DF6"/>
    <w:rsid w:val="00324691"/>
    <w:rsid w:val="00324B41"/>
    <w:rsid w:val="00326F23"/>
    <w:rsid w:val="00330E20"/>
    <w:rsid w:val="0033325F"/>
    <w:rsid w:val="00334401"/>
    <w:rsid w:val="00334650"/>
    <w:rsid w:val="0033496A"/>
    <w:rsid w:val="00334C01"/>
    <w:rsid w:val="00335C43"/>
    <w:rsid w:val="00336053"/>
    <w:rsid w:val="00340756"/>
    <w:rsid w:val="003410A3"/>
    <w:rsid w:val="00341D9E"/>
    <w:rsid w:val="00342D88"/>
    <w:rsid w:val="00342F2E"/>
    <w:rsid w:val="00343349"/>
    <w:rsid w:val="0034679B"/>
    <w:rsid w:val="00350438"/>
    <w:rsid w:val="003516A4"/>
    <w:rsid w:val="0035220C"/>
    <w:rsid w:val="0035381D"/>
    <w:rsid w:val="00353960"/>
    <w:rsid w:val="00353D0F"/>
    <w:rsid w:val="00354727"/>
    <w:rsid w:val="00354AF6"/>
    <w:rsid w:val="00355560"/>
    <w:rsid w:val="00361CD9"/>
    <w:rsid w:val="00362A0D"/>
    <w:rsid w:val="0036401F"/>
    <w:rsid w:val="00364977"/>
    <w:rsid w:val="00365C2B"/>
    <w:rsid w:val="00366EE3"/>
    <w:rsid w:val="003706A2"/>
    <w:rsid w:val="0037432B"/>
    <w:rsid w:val="00374C77"/>
    <w:rsid w:val="00376910"/>
    <w:rsid w:val="00376CA6"/>
    <w:rsid w:val="0038040F"/>
    <w:rsid w:val="00381137"/>
    <w:rsid w:val="00383317"/>
    <w:rsid w:val="00383C1F"/>
    <w:rsid w:val="003900A5"/>
    <w:rsid w:val="003900DE"/>
    <w:rsid w:val="0039142B"/>
    <w:rsid w:val="00393573"/>
    <w:rsid w:val="00395B5D"/>
    <w:rsid w:val="0039704D"/>
    <w:rsid w:val="00397EA9"/>
    <w:rsid w:val="003A31ED"/>
    <w:rsid w:val="003A44DF"/>
    <w:rsid w:val="003A5742"/>
    <w:rsid w:val="003A5EB6"/>
    <w:rsid w:val="003B066F"/>
    <w:rsid w:val="003B06D7"/>
    <w:rsid w:val="003B35F6"/>
    <w:rsid w:val="003B7D94"/>
    <w:rsid w:val="003C1497"/>
    <w:rsid w:val="003C16B4"/>
    <w:rsid w:val="003C2846"/>
    <w:rsid w:val="003C48DE"/>
    <w:rsid w:val="003C6A00"/>
    <w:rsid w:val="003D0DA7"/>
    <w:rsid w:val="003D2FEE"/>
    <w:rsid w:val="003D6FE9"/>
    <w:rsid w:val="003E0453"/>
    <w:rsid w:val="003E12B8"/>
    <w:rsid w:val="003E4F6C"/>
    <w:rsid w:val="003E5D63"/>
    <w:rsid w:val="003E69FF"/>
    <w:rsid w:val="003E7126"/>
    <w:rsid w:val="003E71A4"/>
    <w:rsid w:val="003E71BA"/>
    <w:rsid w:val="003F082A"/>
    <w:rsid w:val="003F086F"/>
    <w:rsid w:val="003F1DD4"/>
    <w:rsid w:val="003F20C0"/>
    <w:rsid w:val="003F3C2B"/>
    <w:rsid w:val="003F44B4"/>
    <w:rsid w:val="003F594D"/>
    <w:rsid w:val="003F6157"/>
    <w:rsid w:val="00400915"/>
    <w:rsid w:val="004029BE"/>
    <w:rsid w:val="00404773"/>
    <w:rsid w:val="00404807"/>
    <w:rsid w:val="004101B8"/>
    <w:rsid w:val="00415249"/>
    <w:rsid w:val="00420A05"/>
    <w:rsid w:val="0042182F"/>
    <w:rsid w:val="004218F8"/>
    <w:rsid w:val="004227D4"/>
    <w:rsid w:val="00423992"/>
    <w:rsid w:val="00423A42"/>
    <w:rsid w:val="00423B3C"/>
    <w:rsid w:val="00425446"/>
    <w:rsid w:val="00425E7B"/>
    <w:rsid w:val="00427B89"/>
    <w:rsid w:val="004303DF"/>
    <w:rsid w:val="00431AE4"/>
    <w:rsid w:val="00434A37"/>
    <w:rsid w:val="004355E5"/>
    <w:rsid w:val="00437010"/>
    <w:rsid w:val="004374F3"/>
    <w:rsid w:val="00440D44"/>
    <w:rsid w:val="00440E8E"/>
    <w:rsid w:val="004417D6"/>
    <w:rsid w:val="004422A7"/>
    <w:rsid w:val="00445BC9"/>
    <w:rsid w:val="00446F54"/>
    <w:rsid w:val="004501A7"/>
    <w:rsid w:val="004501D3"/>
    <w:rsid w:val="00450321"/>
    <w:rsid w:val="004511A9"/>
    <w:rsid w:val="00452C52"/>
    <w:rsid w:val="00452F05"/>
    <w:rsid w:val="00455DC1"/>
    <w:rsid w:val="0046073B"/>
    <w:rsid w:val="004631C9"/>
    <w:rsid w:val="00465243"/>
    <w:rsid w:val="00466609"/>
    <w:rsid w:val="004736F0"/>
    <w:rsid w:val="00473996"/>
    <w:rsid w:val="0047454B"/>
    <w:rsid w:val="00477288"/>
    <w:rsid w:val="00480895"/>
    <w:rsid w:val="00481A4D"/>
    <w:rsid w:val="00482A37"/>
    <w:rsid w:val="00485333"/>
    <w:rsid w:val="004865E7"/>
    <w:rsid w:val="004908C5"/>
    <w:rsid w:val="00490C26"/>
    <w:rsid w:val="0049174B"/>
    <w:rsid w:val="004926CD"/>
    <w:rsid w:val="0049297F"/>
    <w:rsid w:val="00493C1C"/>
    <w:rsid w:val="004945C4"/>
    <w:rsid w:val="00496486"/>
    <w:rsid w:val="00497589"/>
    <w:rsid w:val="00497854"/>
    <w:rsid w:val="00497FCD"/>
    <w:rsid w:val="004A0457"/>
    <w:rsid w:val="004A6D27"/>
    <w:rsid w:val="004A6FE4"/>
    <w:rsid w:val="004B33B7"/>
    <w:rsid w:val="004B3743"/>
    <w:rsid w:val="004B5162"/>
    <w:rsid w:val="004B54C9"/>
    <w:rsid w:val="004B58F0"/>
    <w:rsid w:val="004B5D94"/>
    <w:rsid w:val="004C0C82"/>
    <w:rsid w:val="004C0D1E"/>
    <w:rsid w:val="004C20C4"/>
    <w:rsid w:val="004C30F8"/>
    <w:rsid w:val="004C3687"/>
    <w:rsid w:val="004C4A8A"/>
    <w:rsid w:val="004C5CB2"/>
    <w:rsid w:val="004C75A3"/>
    <w:rsid w:val="004D0636"/>
    <w:rsid w:val="004D06FF"/>
    <w:rsid w:val="004D11B4"/>
    <w:rsid w:val="004D3B16"/>
    <w:rsid w:val="004D3F58"/>
    <w:rsid w:val="004D4F45"/>
    <w:rsid w:val="004D6A50"/>
    <w:rsid w:val="004E0194"/>
    <w:rsid w:val="004E088D"/>
    <w:rsid w:val="004E23DF"/>
    <w:rsid w:val="004E591B"/>
    <w:rsid w:val="004E7012"/>
    <w:rsid w:val="004E714C"/>
    <w:rsid w:val="004F4258"/>
    <w:rsid w:val="004F43AB"/>
    <w:rsid w:val="004F5AB9"/>
    <w:rsid w:val="004F671E"/>
    <w:rsid w:val="004F73AD"/>
    <w:rsid w:val="004F7473"/>
    <w:rsid w:val="004F74F1"/>
    <w:rsid w:val="005101FF"/>
    <w:rsid w:val="0051042D"/>
    <w:rsid w:val="00511279"/>
    <w:rsid w:val="005114B9"/>
    <w:rsid w:val="0051370D"/>
    <w:rsid w:val="00513AF3"/>
    <w:rsid w:val="00513E24"/>
    <w:rsid w:val="005140DE"/>
    <w:rsid w:val="00515393"/>
    <w:rsid w:val="00515BDF"/>
    <w:rsid w:val="00515E56"/>
    <w:rsid w:val="005163F0"/>
    <w:rsid w:val="005209E1"/>
    <w:rsid w:val="005245B6"/>
    <w:rsid w:val="005256E8"/>
    <w:rsid w:val="00527649"/>
    <w:rsid w:val="005278CF"/>
    <w:rsid w:val="00530785"/>
    <w:rsid w:val="00532C42"/>
    <w:rsid w:val="00533029"/>
    <w:rsid w:val="00536FC6"/>
    <w:rsid w:val="00542099"/>
    <w:rsid w:val="00542219"/>
    <w:rsid w:val="00542335"/>
    <w:rsid w:val="00545EDE"/>
    <w:rsid w:val="00546374"/>
    <w:rsid w:val="0054666A"/>
    <w:rsid w:val="00550B25"/>
    <w:rsid w:val="00551A0E"/>
    <w:rsid w:val="00552A31"/>
    <w:rsid w:val="00553BCC"/>
    <w:rsid w:val="005544E0"/>
    <w:rsid w:val="005558D1"/>
    <w:rsid w:val="00557D93"/>
    <w:rsid w:val="005608ED"/>
    <w:rsid w:val="00560E94"/>
    <w:rsid w:val="0056576A"/>
    <w:rsid w:val="005749B6"/>
    <w:rsid w:val="00576846"/>
    <w:rsid w:val="00580AF6"/>
    <w:rsid w:val="00580F13"/>
    <w:rsid w:val="00582A6E"/>
    <w:rsid w:val="00583B17"/>
    <w:rsid w:val="00593A25"/>
    <w:rsid w:val="005A036D"/>
    <w:rsid w:val="005A0E7C"/>
    <w:rsid w:val="005A3752"/>
    <w:rsid w:val="005A3CB1"/>
    <w:rsid w:val="005A4F2B"/>
    <w:rsid w:val="005A5A65"/>
    <w:rsid w:val="005A6349"/>
    <w:rsid w:val="005A6E9F"/>
    <w:rsid w:val="005A7E04"/>
    <w:rsid w:val="005B1A63"/>
    <w:rsid w:val="005B5041"/>
    <w:rsid w:val="005B6729"/>
    <w:rsid w:val="005B68C6"/>
    <w:rsid w:val="005C2A72"/>
    <w:rsid w:val="005C38BA"/>
    <w:rsid w:val="005C4668"/>
    <w:rsid w:val="005D1322"/>
    <w:rsid w:val="005D3434"/>
    <w:rsid w:val="005D34DC"/>
    <w:rsid w:val="005E333E"/>
    <w:rsid w:val="005E3C76"/>
    <w:rsid w:val="005E4BFE"/>
    <w:rsid w:val="005F2712"/>
    <w:rsid w:val="005F2D1C"/>
    <w:rsid w:val="005F2F8C"/>
    <w:rsid w:val="005F4893"/>
    <w:rsid w:val="005F5659"/>
    <w:rsid w:val="00600538"/>
    <w:rsid w:val="00601A9C"/>
    <w:rsid w:val="00601D82"/>
    <w:rsid w:val="006023CD"/>
    <w:rsid w:val="00603EFF"/>
    <w:rsid w:val="006068E5"/>
    <w:rsid w:val="00607F8B"/>
    <w:rsid w:val="00610C8A"/>
    <w:rsid w:val="00612067"/>
    <w:rsid w:val="00613E20"/>
    <w:rsid w:val="00615AD8"/>
    <w:rsid w:val="00617A4D"/>
    <w:rsid w:val="00621916"/>
    <w:rsid w:val="00621CD4"/>
    <w:rsid w:val="006234B4"/>
    <w:rsid w:val="00626095"/>
    <w:rsid w:val="00626D41"/>
    <w:rsid w:val="00630F6A"/>
    <w:rsid w:val="00632C69"/>
    <w:rsid w:val="00637A8F"/>
    <w:rsid w:val="00642744"/>
    <w:rsid w:val="0064446A"/>
    <w:rsid w:val="00644582"/>
    <w:rsid w:val="00645D81"/>
    <w:rsid w:val="0065029A"/>
    <w:rsid w:val="00650918"/>
    <w:rsid w:val="006512ED"/>
    <w:rsid w:val="006528DC"/>
    <w:rsid w:val="00652FB9"/>
    <w:rsid w:val="006535EB"/>
    <w:rsid w:val="00653ACB"/>
    <w:rsid w:val="0065428F"/>
    <w:rsid w:val="00654E5D"/>
    <w:rsid w:val="00664934"/>
    <w:rsid w:val="00664CCF"/>
    <w:rsid w:val="0066634F"/>
    <w:rsid w:val="0066661D"/>
    <w:rsid w:val="00667101"/>
    <w:rsid w:val="00670C65"/>
    <w:rsid w:val="00672774"/>
    <w:rsid w:val="00673AB5"/>
    <w:rsid w:val="00674CAC"/>
    <w:rsid w:val="00674DB6"/>
    <w:rsid w:val="00676E4D"/>
    <w:rsid w:val="0068102E"/>
    <w:rsid w:val="00683519"/>
    <w:rsid w:val="00684D8C"/>
    <w:rsid w:val="00687197"/>
    <w:rsid w:val="006915D4"/>
    <w:rsid w:val="00695368"/>
    <w:rsid w:val="006953D3"/>
    <w:rsid w:val="00695C1C"/>
    <w:rsid w:val="00696189"/>
    <w:rsid w:val="0069658A"/>
    <w:rsid w:val="00696A1E"/>
    <w:rsid w:val="006977AA"/>
    <w:rsid w:val="006A1002"/>
    <w:rsid w:val="006A151C"/>
    <w:rsid w:val="006A36E2"/>
    <w:rsid w:val="006A3F3F"/>
    <w:rsid w:val="006B5AA2"/>
    <w:rsid w:val="006C0190"/>
    <w:rsid w:val="006C0DBC"/>
    <w:rsid w:val="006C186E"/>
    <w:rsid w:val="006C18E9"/>
    <w:rsid w:val="006C2466"/>
    <w:rsid w:val="006C3BA5"/>
    <w:rsid w:val="006C476D"/>
    <w:rsid w:val="006C53D8"/>
    <w:rsid w:val="006C59E3"/>
    <w:rsid w:val="006C7636"/>
    <w:rsid w:val="006D08A8"/>
    <w:rsid w:val="006D1B9D"/>
    <w:rsid w:val="006D29BA"/>
    <w:rsid w:val="006D4F3E"/>
    <w:rsid w:val="006D75E5"/>
    <w:rsid w:val="006E1845"/>
    <w:rsid w:val="006E37CF"/>
    <w:rsid w:val="006E398E"/>
    <w:rsid w:val="006E4A66"/>
    <w:rsid w:val="006E50C5"/>
    <w:rsid w:val="006E5DD7"/>
    <w:rsid w:val="006F25F5"/>
    <w:rsid w:val="006F3C15"/>
    <w:rsid w:val="006F50B4"/>
    <w:rsid w:val="006F6E8D"/>
    <w:rsid w:val="007019B5"/>
    <w:rsid w:val="00702B20"/>
    <w:rsid w:val="00703ABC"/>
    <w:rsid w:val="00710C24"/>
    <w:rsid w:val="00711672"/>
    <w:rsid w:val="007125CF"/>
    <w:rsid w:val="0071282B"/>
    <w:rsid w:val="00715CD0"/>
    <w:rsid w:val="00715CE2"/>
    <w:rsid w:val="007169CC"/>
    <w:rsid w:val="00716AB5"/>
    <w:rsid w:val="00717048"/>
    <w:rsid w:val="00717F63"/>
    <w:rsid w:val="00721054"/>
    <w:rsid w:val="00721F40"/>
    <w:rsid w:val="007220E4"/>
    <w:rsid w:val="007234DF"/>
    <w:rsid w:val="00725DF1"/>
    <w:rsid w:val="00725F6F"/>
    <w:rsid w:val="007268CE"/>
    <w:rsid w:val="007277B7"/>
    <w:rsid w:val="00727AF0"/>
    <w:rsid w:val="00727DD5"/>
    <w:rsid w:val="00731053"/>
    <w:rsid w:val="00733AB8"/>
    <w:rsid w:val="007453B1"/>
    <w:rsid w:val="007453F0"/>
    <w:rsid w:val="00746939"/>
    <w:rsid w:val="007474BC"/>
    <w:rsid w:val="007475AE"/>
    <w:rsid w:val="00747936"/>
    <w:rsid w:val="00747A67"/>
    <w:rsid w:val="0075116E"/>
    <w:rsid w:val="00754FC2"/>
    <w:rsid w:val="00755BA8"/>
    <w:rsid w:val="00756B7C"/>
    <w:rsid w:val="00757318"/>
    <w:rsid w:val="00757FF8"/>
    <w:rsid w:val="007627E8"/>
    <w:rsid w:val="00763698"/>
    <w:rsid w:val="0076395E"/>
    <w:rsid w:val="00764178"/>
    <w:rsid w:val="00764334"/>
    <w:rsid w:val="0076493B"/>
    <w:rsid w:val="00765931"/>
    <w:rsid w:val="00765D25"/>
    <w:rsid w:val="00767425"/>
    <w:rsid w:val="00770E41"/>
    <w:rsid w:val="00773677"/>
    <w:rsid w:val="00776046"/>
    <w:rsid w:val="007762EB"/>
    <w:rsid w:val="007768EE"/>
    <w:rsid w:val="00777FA0"/>
    <w:rsid w:val="007801D4"/>
    <w:rsid w:val="00782124"/>
    <w:rsid w:val="00782289"/>
    <w:rsid w:val="00784C5C"/>
    <w:rsid w:val="00785CDD"/>
    <w:rsid w:val="00790689"/>
    <w:rsid w:val="00791136"/>
    <w:rsid w:val="007930B7"/>
    <w:rsid w:val="00794FEA"/>
    <w:rsid w:val="00795043"/>
    <w:rsid w:val="00797065"/>
    <w:rsid w:val="0079776F"/>
    <w:rsid w:val="007A21A0"/>
    <w:rsid w:val="007B2F6B"/>
    <w:rsid w:val="007B44FC"/>
    <w:rsid w:val="007B4D62"/>
    <w:rsid w:val="007B7831"/>
    <w:rsid w:val="007C39D4"/>
    <w:rsid w:val="007C57D9"/>
    <w:rsid w:val="007C77B6"/>
    <w:rsid w:val="007D17BE"/>
    <w:rsid w:val="007D1F8F"/>
    <w:rsid w:val="007D1F93"/>
    <w:rsid w:val="007D2E64"/>
    <w:rsid w:val="007D3072"/>
    <w:rsid w:val="007D482A"/>
    <w:rsid w:val="007D5694"/>
    <w:rsid w:val="007D6283"/>
    <w:rsid w:val="007D62B1"/>
    <w:rsid w:val="007E0866"/>
    <w:rsid w:val="007E17EB"/>
    <w:rsid w:val="007F509D"/>
    <w:rsid w:val="007F5B3C"/>
    <w:rsid w:val="007F6056"/>
    <w:rsid w:val="008009DB"/>
    <w:rsid w:val="00800C7A"/>
    <w:rsid w:val="0080267C"/>
    <w:rsid w:val="00802690"/>
    <w:rsid w:val="00803400"/>
    <w:rsid w:val="00803F57"/>
    <w:rsid w:val="00804BA2"/>
    <w:rsid w:val="00810869"/>
    <w:rsid w:val="008111E4"/>
    <w:rsid w:val="00811670"/>
    <w:rsid w:val="00812EAE"/>
    <w:rsid w:val="00814E70"/>
    <w:rsid w:val="008160FA"/>
    <w:rsid w:val="008165C9"/>
    <w:rsid w:val="00817962"/>
    <w:rsid w:val="008201E4"/>
    <w:rsid w:val="00820D69"/>
    <w:rsid w:val="0082325F"/>
    <w:rsid w:val="008241F6"/>
    <w:rsid w:val="00831B6E"/>
    <w:rsid w:val="00832AFD"/>
    <w:rsid w:val="00833893"/>
    <w:rsid w:val="00834626"/>
    <w:rsid w:val="00834E5E"/>
    <w:rsid w:val="008354AE"/>
    <w:rsid w:val="00836743"/>
    <w:rsid w:val="0084159C"/>
    <w:rsid w:val="00841C06"/>
    <w:rsid w:val="00842066"/>
    <w:rsid w:val="008456C5"/>
    <w:rsid w:val="00850DCC"/>
    <w:rsid w:val="00851527"/>
    <w:rsid w:val="00851537"/>
    <w:rsid w:val="00851C86"/>
    <w:rsid w:val="00852F36"/>
    <w:rsid w:val="0085301D"/>
    <w:rsid w:val="00853B09"/>
    <w:rsid w:val="00854D06"/>
    <w:rsid w:val="00855E1F"/>
    <w:rsid w:val="0085757A"/>
    <w:rsid w:val="008578F5"/>
    <w:rsid w:val="00861130"/>
    <w:rsid w:val="0086353C"/>
    <w:rsid w:val="00864142"/>
    <w:rsid w:val="00864CC5"/>
    <w:rsid w:val="0086554D"/>
    <w:rsid w:val="0086647D"/>
    <w:rsid w:val="008673A3"/>
    <w:rsid w:val="0087158E"/>
    <w:rsid w:val="00871831"/>
    <w:rsid w:val="0087235D"/>
    <w:rsid w:val="00873FB8"/>
    <w:rsid w:val="008753EA"/>
    <w:rsid w:val="00875A39"/>
    <w:rsid w:val="00876E8A"/>
    <w:rsid w:val="00880339"/>
    <w:rsid w:val="0088195D"/>
    <w:rsid w:val="00884941"/>
    <w:rsid w:val="008854FC"/>
    <w:rsid w:val="0088698A"/>
    <w:rsid w:val="0089152B"/>
    <w:rsid w:val="00894C3E"/>
    <w:rsid w:val="00894FFB"/>
    <w:rsid w:val="0089579D"/>
    <w:rsid w:val="008A0887"/>
    <w:rsid w:val="008A3E7E"/>
    <w:rsid w:val="008A442E"/>
    <w:rsid w:val="008A4593"/>
    <w:rsid w:val="008A53D5"/>
    <w:rsid w:val="008A700A"/>
    <w:rsid w:val="008B1966"/>
    <w:rsid w:val="008B3CF7"/>
    <w:rsid w:val="008B5BD2"/>
    <w:rsid w:val="008B612C"/>
    <w:rsid w:val="008B79A7"/>
    <w:rsid w:val="008C0C0C"/>
    <w:rsid w:val="008C2F71"/>
    <w:rsid w:val="008C3151"/>
    <w:rsid w:val="008C72CA"/>
    <w:rsid w:val="008C765F"/>
    <w:rsid w:val="008D02D2"/>
    <w:rsid w:val="008D196C"/>
    <w:rsid w:val="008D1DD7"/>
    <w:rsid w:val="008D2CA6"/>
    <w:rsid w:val="008D5576"/>
    <w:rsid w:val="008D6E23"/>
    <w:rsid w:val="008E19C0"/>
    <w:rsid w:val="008E3BBA"/>
    <w:rsid w:val="008E3F41"/>
    <w:rsid w:val="008E553F"/>
    <w:rsid w:val="008E66DE"/>
    <w:rsid w:val="008F2BA0"/>
    <w:rsid w:val="008F5697"/>
    <w:rsid w:val="008F5B36"/>
    <w:rsid w:val="008F7B52"/>
    <w:rsid w:val="009008CD"/>
    <w:rsid w:val="00901C1F"/>
    <w:rsid w:val="00901E56"/>
    <w:rsid w:val="0090311D"/>
    <w:rsid w:val="00904D0F"/>
    <w:rsid w:val="00910444"/>
    <w:rsid w:val="00913244"/>
    <w:rsid w:val="0091408C"/>
    <w:rsid w:val="00915B41"/>
    <w:rsid w:val="00916029"/>
    <w:rsid w:val="009200AB"/>
    <w:rsid w:val="0092087B"/>
    <w:rsid w:val="009239D1"/>
    <w:rsid w:val="0093208B"/>
    <w:rsid w:val="00932686"/>
    <w:rsid w:val="009343CA"/>
    <w:rsid w:val="00936E65"/>
    <w:rsid w:val="00937ABB"/>
    <w:rsid w:val="00937BB0"/>
    <w:rsid w:val="00937E25"/>
    <w:rsid w:val="00941EFE"/>
    <w:rsid w:val="00943097"/>
    <w:rsid w:val="00943461"/>
    <w:rsid w:val="00944A17"/>
    <w:rsid w:val="00944C6C"/>
    <w:rsid w:val="00945E15"/>
    <w:rsid w:val="009465A9"/>
    <w:rsid w:val="0094668A"/>
    <w:rsid w:val="009470CA"/>
    <w:rsid w:val="00950D3E"/>
    <w:rsid w:val="00950E2F"/>
    <w:rsid w:val="009521E5"/>
    <w:rsid w:val="00957316"/>
    <w:rsid w:val="00957D31"/>
    <w:rsid w:val="00957E8F"/>
    <w:rsid w:val="00960203"/>
    <w:rsid w:val="009623A4"/>
    <w:rsid w:val="00963371"/>
    <w:rsid w:val="009643C5"/>
    <w:rsid w:val="00965722"/>
    <w:rsid w:val="009726B3"/>
    <w:rsid w:val="00982219"/>
    <w:rsid w:val="00984CD7"/>
    <w:rsid w:val="00987A45"/>
    <w:rsid w:val="009920C5"/>
    <w:rsid w:val="00996914"/>
    <w:rsid w:val="009975CC"/>
    <w:rsid w:val="009A1B5B"/>
    <w:rsid w:val="009A2812"/>
    <w:rsid w:val="009A536D"/>
    <w:rsid w:val="009A61FE"/>
    <w:rsid w:val="009A6505"/>
    <w:rsid w:val="009A7256"/>
    <w:rsid w:val="009A7D4C"/>
    <w:rsid w:val="009B3830"/>
    <w:rsid w:val="009B4928"/>
    <w:rsid w:val="009B5386"/>
    <w:rsid w:val="009B660C"/>
    <w:rsid w:val="009B6632"/>
    <w:rsid w:val="009C3DC2"/>
    <w:rsid w:val="009C5A29"/>
    <w:rsid w:val="009D3FA9"/>
    <w:rsid w:val="009D4553"/>
    <w:rsid w:val="009D4C95"/>
    <w:rsid w:val="009D5E1F"/>
    <w:rsid w:val="009E1E1E"/>
    <w:rsid w:val="009E2422"/>
    <w:rsid w:val="009E2746"/>
    <w:rsid w:val="009E37DA"/>
    <w:rsid w:val="009E4748"/>
    <w:rsid w:val="009E4DCA"/>
    <w:rsid w:val="009E4E9D"/>
    <w:rsid w:val="009E7630"/>
    <w:rsid w:val="009E7B78"/>
    <w:rsid w:val="009F25B8"/>
    <w:rsid w:val="009F3740"/>
    <w:rsid w:val="009F3F3B"/>
    <w:rsid w:val="009F46F1"/>
    <w:rsid w:val="009F5952"/>
    <w:rsid w:val="009F5B14"/>
    <w:rsid w:val="009F7EF0"/>
    <w:rsid w:val="00A00E22"/>
    <w:rsid w:val="00A0312B"/>
    <w:rsid w:val="00A04DF9"/>
    <w:rsid w:val="00A04F26"/>
    <w:rsid w:val="00A056B6"/>
    <w:rsid w:val="00A06B22"/>
    <w:rsid w:val="00A1498B"/>
    <w:rsid w:val="00A14C09"/>
    <w:rsid w:val="00A23012"/>
    <w:rsid w:val="00A24748"/>
    <w:rsid w:val="00A259F3"/>
    <w:rsid w:val="00A318B1"/>
    <w:rsid w:val="00A3543B"/>
    <w:rsid w:val="00A36834"/>
    <w:rsid w:val="00A37231"/>
    <w:rsid w:val="00A40AB0"/>
    <w:rsid w:val="00A4241E"/>
    <w:rsid w:val="00A428E5"/>
    <w:rsid w:val="00A44784"/>
    <w:rsid w:val="00A46CA2"/>
    <w:rsid w:val="00A46FA6"/>
    <w:rsid w:val="00A47883"/>
    <w:rsid w:val="00A47BFF"/>
    <w:rsid w:val="00A51A0F"/>
    <w:rsid w:val="00A5232A"/>
    <w:rsid w:val="00A5258F"/>
    <w:rsid w:val="00A537CF"/>
    <w:rsid w:val="00A54599"/>
    <w:rsid w:val="00A5483E"/>
    <w:rsid w:val="00A5578B"/>
    <w:rsid w:val="00A62AA8"/>
    <w:rsid w:val="00A65AF2"/>
    <w:rsid w:val="00A6683C"/>
    <w:rsid w:val="00A67041"/>
    <w:rsid w:val="00A67875"/>
    <w:rsid w:val="00A7046A"/>
    <w:rsid w:val="00A70644"/>
    <w:rsid w:val="00A715B8"/>
    <w:rsid w:val="00A776E4"/>
    <w:rsid w:val="00A80C8C"/>
    <w:rsid w:val="00A823C0"/>
    <w:rsid w:val="00A8262D"/>
    <w:rsid w:val="00A82E22"/>
    <w:rsid w:val="00A839AC"/>
    <w:rsid w:val="00A84743"/>
    <w:rsid w:val="00A86045"/>
    <w:rsid w:val="00A87B1E"/>
    <w:rsid w:val="00A918E3"/>
    <w:rsid w:val="00A922D0"/>
    <w:rsid w:val="00A93238"/>
    <w:rsid w:val="00A9596C"/>
    <w:rsid w:val="00AA10AD"/>
    <w:rsid w:val="00AA1AB0"/>
    <w:rsid w:val="00AA20F5"/>
    <w:rsid w:val="00AA4306"/>
    <w:rsid w:val="00AA4443"/>
    <w:rsid w:val="00AA7F45"/>
    <w:rsid w:val="00AB10DB"/>
    <w:rsid w:val="00AB1324"/>
    <w:rsid w:val="00AB1B5B"/>
    <w:rsid w:val="00AB54B2"/>
    <w:rsid w:val="00AB6752"/>
    <w:rsid w:val="00AB6DFE"/>
    <w:rsid w:val="00AB759C"/>
    <w:rsid w:val="00AB7F9D"/>
    <w:rsid w:val="00AC01D4"/>
    <w:rsid w:val="00AC01DE"/>
    <w:rsid w:val="00AC3DDE"/>
    <w:rsid w:val="00AC4798"/>
    <w:rsid w:val="00AC5D18"/>
    <w:rsid w:val="00AC7A91"/>
    <w:rsid w:val="00AD276E"/>
    <w:rsid w:val="00AD568C"/>
    <w:rsid w:val="00AD56BC"/>
    <w:rsid w:val="00AD5833"/>
    <w:rsid w:val="00AD6087"/>
    <w:rsid w:val="00AD60E5"/>
    <w:rsid w:val="00AD72EA"/>
    <w:rsid w:val="00AE08E5"/>
    <w:rsid w:val="00AE259A"/>
    <w:rsid w:val="00AE298F"/>
    <w:rsid w:val="00AE2E9A"/>
    <w:rsid w:val="00AE4DB8"/>
    <w:rsid w:val="00AE5655"/>
    <w:rsid w:val="00AE7F01"/>
    <w:rsid w:val="00AF0C3E"/>
    <w:rsid w:val="00AF1F0B"/>
    <w:rsid w:val="00AF3C29"/>
    <w:rsid w:val="00AF6364"/>
    <w:rsid w:val="00AF7908"/>
    <w:rsid w:val="00AF7981"/>
    <w:rsid w:val="00AF7EE1"/>
    <w:rsid w:val="00B034DF"/>
    <w:rsid w:val="00B0419A"/>
    <w:rsid w:val="00B048A4"/>
    <w:rsid w:val="00B0511D"/>
    <w:rsid w:val="00B06051"/>
    <w:rsid w:val="00B1125A"/>
    <w:rsid w:val="00B11CF4"/>
    <w:rsid w:val="00B11D0B"/>
    <w:rsid w:val="00B1346A"/>
    <w:rsid w:val="00B20363"/>
    <w:rsid w:val="00B206C6"/>
    <w:rsid w:val="00B20B15"/>
    <w:rsid w:val="00B22A36"/>
    <w:rsid w:val="00B235E6"/>
    <w:rsid w:val="00B244D1"/>
    <w:rsid w:val="00B25103"/>
    <w:rsid w:val="00B25ED7"/>
    <w:rsid w:val="00B30FE2"/>
    <w:rsid w:val="00B31EF1"/>
    <w:rsid w:val="00B32FD0"/>
    <w:rsid w:val="00B3368B"/>
    <w:rsid w:val="00B33AD7"/>
    <w:rsid w:val="00B36E3C"/>
    <w:rsid w:val="00B40718"/>
    <w:rsid w:val="00B40816"/>
    <w:rsid w:val="00B40983"/>
    <w:rsid w:val="00B4217A"/>
    <w:rsid w:val="00B427F9"/>
    <w:rsid w:val="00B4509E"/>
    <w:rsid w:val="00B50349"/>
    <w:rsid w:val="00B515E2"/>
    <w:rsid w:val="00B51B06"/>
    <w:rsid w:val="00B53D80"/>
    <w:rsid w:val="00B54834"/>
    <w:rsid w:val="00B608DB"/>
    <w:rsid w:val="00B610C7"/>
    <w:rsid w:val="00B6113F"/>
    <w:rsid w:val="00B6219A"/>
    <w:rsid w:val="00B6298A"/>
    <w:rsid w:val="00B65CE3"/>
    <w:rsid w:val="00B65D8F"/>
    <w:rsid w:val="00B66E9E"/>
    <w:rsid w:val="00B70A7F"/>
    <w:rsid w:val="00B716FC"/>
    <w:rsid w:val="00B71B7B"/>
    <w:rsid w:val="00B73211"/>
    <w:rsid w:val="00B735B1"/>
    <w:rsid w:val="00B73D09"/>
    <w:rsid w:val="00B7411E"/>
    <w:rsid w:val="00B751B9"/>
    <w:rsid w:val="00B77102"/>
    <w:rsid w:val="00B77FD3"/>
    <w:rsid w:val="00B817CF"/>
    <w:rsid w:val="00B8282B"/>
    <w:rsid w:val="00B82D25"/>
    <w:rsid w:val="00B919A0"/>
    <w:rsid w:val="00B924D9"/>
    <w:rsid w:val="00B93332"/>
    <w:rsid w:val="00B94421"/>
    <w:rsid w:val="00B95BAC"/>
    <w:rsid w:val="00B96F3A"/>
    <w:rsid w:val="00B97177"/>
    <w:rsid w:val="00BA0587"/>
    <w:rsid w:val="00BA1583"/>
    <w:rsid w:val="00BA1B40"/>
    <w:rsid w:val="00BA2EF8"/>
    <w:rsid w:val="00BA2FBF"/>
    <w:rsid w:val="00BA54F2"/>
    <w:rsid w:val="00BA5A08"/>
    <w:rsid w:val="00BB0161"/>
    <w:rsid w:val="00BB0A45"/>
    <w:rsid w:val="00BB0E08"/>
    <w:rsid w:val="00BB10C4"/>
    <w:rsid w:val="00BB55F2"/>
    <w:rsid w:val="00BB57CB"/>
    <w:rsid w:val="00BB7CA9"/>
    <w:rsid w:val="00BC3D5D"/>
    <w:rsid w:val="00BC593C"/>
    <w:rsid w:val="00BC629F"/>
    <w:rsid w:val="00BC66F7"/>
    <w:rsid w:val="00BD5069"/>
    <w:rsid w:val="00BD748E"/>
    <w:rsid w:val="00BE16C8"/>
    <w:rsid w:val="00BE4E72"/>
    <w:rsid w:val="00BF002D"/>
    <w:rsid w:val="00BF68D5"/>
    <w:rsid w:val="00BF797A"/>
    <w:rsid w:val="00C03200"/>
    <w:rsid w:val="00C052E9"/>
    <w:rsid w:val="00C065BA"/>
    <w:rsid w:val="00C066B6"/>
    <w:rsid w:val="00C0719E"/>
    <w:rsid w:val="00C10AB8"/>
    <w:rsid w:val="00C116EA"/>
    <w:rsid w:val="00C12ABD"/>
    <w:rsid w:val="00C142AF"/>
    <w:rsid w:val="00C14ACB"/>
    <w:rsid w:val="00C15C05"/>
    <w:rsid w:val="00C1654D"/>
    <w:rsid w:val="00C16DCE"/>
    <w:rsid w:val="00C25D89"/>
    <w:rsid w:val="00C276D2"/>
    <w:rsid w:val="00C30EAA"/>
    <w:rsid w:val="00C33F24"/>
    <w:rsid w:val="00C34D24"/>
    <w:rsid w:val="00C35D43"/>
    <w:rsid w:val="00C3680E"/>
    <w:rsid w:val="00C36856"/>
    <w:rsid w:val="00C41B59"/>
    <w:rsid w:val="00C43EA2"/>
    <w:rsid w:val="00C4458A"/>
    <w:rsid w:val="00C4533F"/>
    <w:rsid w:val="00C4579F"/>
    <w:rsid w:val="00C458FE"/>
    <w:rsid w:val="00C45957"/>
    <w:rsid w:val="00C45A9C"/>
    <w:rsid w:val="00C46DFD"/>
    <w:rsid w:val="00C46FDA"/>
    <w:rsid w:val="00C472DB"/>
    <w:rsid w:val="00C54596"/>
    <w:rsid w:val="00C54A7B"/>
    <w:rsid w:val="00C5585C"/>
    <w:rsid w:val="00C5715B"/>
    <w:rsid w:val="00C6072E"/>
    <w:rsid w:val="00C61F80"/>
    <w:rsid w:val="00C64437"/>
    <w:rsid w:val="00C70BCD"/>
    <w:rsid w:val="00C729B3"/>
    <w:rsid w:val="00C73943"/>
    <w:rsid w:val="00C73F97"/>
    <w:rsid w:val="00C748D8"/>
    <w:rsid w:val="00C748FC"/>
    <w:rsid w:val="00C75689"/>
    <w:rsid w:val="00C75C6D"/>
    <w:rsid w:val="00C764F2"/>
    <w:rsid w:val="00C76808"/>
    <w:rsid w:val="00C76975"/>
    <w:rsid w:val="00C824C8"/>
    <w:rsid w:val="00C82AAC"/>
    <w:rsid w:val="00C82CF6"/>
    <w:rsid w:val="00C84BD4"/>
    <w:rsid w:val="00C84EBE"/>
    <w:rsid w:val="00C85E39"/>
    <w:rsid w:val="00C85E43"/>
    <w:rsid w:val="00C866CE"/>
    <w:rsid w:val="00C86A93"/>
    <w:rsid w:val="00C97A6F"/>
    <w:rsid w:val="00C97F0C"/>
    <w:rsid w:val="00CA1282"/>
    <w:rsid w:val="00CA43CE"/>
    <w:rsid w:val="00CA569F"/>
    <w:rsid w:val="00CB0628"/>
    <w:rsid w:val="00CB2922"/>
    <w:rsid w:val="00CB5FC8"/>
    <w:rsid w:val="00CB600C"/>
    <w:rsid w:val="00CB6EA8"/>
    <w:rsid w:val="00CB7F81"/>
    <w:rsid w:val="00CC01BF"/>
    <w:rsid w:val="00CC220D"/>
    <w:rsid w:val="00CC4FAC"/>
    <w:rsid w:val="00CC5224"/>
    <w:rsid w:val="00CC6120"/>
    <w:rsid w:val="00CC6C77"/>
    <w:rsid w:val="00CD2DC7"/>
    <w:rsid w:val="00CD2E78"/>
    <w:rsid w:val="00CD3465"/>
    <w:rsid w:val="00CD3E76"/>
    <w:rsid w:val="00CD6C8A"/>
    <w:rsid w:val="00CE0757"/>
    <w:rsid w:val="00CE2AB9"/>
    <w:rsid w:val="00CE3FAC"/>
    <w:rsid w:val="00CE6362"/>
    <w:rsid w:val="00CE7B01"/>
    <w:rsid w:val="00CF75F9"/>
    <w:rsid w:val="00D00940"/>
    <w:rsid w:val="00D01282"/>
    <w:rsid w:val="00D03516"/>
    <w:rsid w:val="00D036F0"/>
    <w:rsid w:val="00D05A63"/>
    <w:rsid w:val="00D07EEB"/>
    <w:rsid w:val="00D108FE"/>
    <w:rsid w:val="00D123C8"/>
    <w:rsid w:val="00D140F0"/>
    <w:rsid w:val="00D15B00"/>
    <w:rsid w:val="00D24C4F"/>
    <w:rsid w:val="00D257E9"/>
    <w:rsid w:val="00D26FAD"/>
    <w:rsid w:val="00D27504"/>
    <w:rsid w:val="00D321CC"/>
    <w:rsid w:val="00D355D7"/>
    <w:rsid w:val="00D35F75"/>
    <w:rsid w:val="00D37A92"/>
    <w:rsid w:val="00D425D6"/>
    <w:rsid w:val="00D4269C"/>
    <w:rsid w:val="00D42719"/>
    <w:rsid w:val="00D43C0D"/>
    <w:rsid w:val="00D449C8"/>
    <w:rsid w:val="00D45BBD"/>
    <w:rsid w:val="00D46DF6"/>
    <w:rsid w:val="00D4716F"/>
    <w:rsid w:val="00D47337"/>
    <w:rsid w:val="00D52021"/>
    <w:rsid w:val="00D528F4"/>
    <w:rsid w:val="00D56886"/>
    <w:rsid w:val="00D56FFB"/>
    <w:rsid w:val="00D57316"/>
    <w:rsid w:val="00D61126"/>
    <w:rsid w:val="00D62C31"/>
    <w:rsid w:val="00D63B15"/>
    <w:rsid w:val="00D6414F"/>
    <w:rsid w:val="00D66B26"/>
    <w:rsid w:val="00D66FAC"/>
    <w:rsid w:val="00D769A1"/>
    <w:rsid w:val="00D8042C"/>
    <w:rsid w:val="00D8249F"/>
    <w:rsid w:val="00D83D50"/>
    <w:rsid w:val="00D849DB"/>
    <w:rsid w:val="00D84DDC"/>
    <w:rsid w:val="00D91C05"/>
    <w:rsid w:val="00D96081"/>
    <w:rsid w:val="00DA045F"/>
    <w:rsid w:val="00DA0CC5"/>
    <w:rsid w:val="00DA18B1"/>
    <w:rsid w:val="00DA5B76"/>
    <w:rsid w:val="00DA7924"/>
    <w:rsid w:val="00DB0AE6"/>
    <w:rsid w:val="00DB29E1"/>
    <w:rsid w:val="00DB2E80"/>
    <w:rsid w:val="00DB353C"/>
    <w:rsid w:val="00DB47A6"/>
    <w:rsid w:val="00DB5EDC"/>
    <w:rsid w:val="00DB6B93"/>
    <w:rsid w:val="00DB717A"/>
    <w:rsid w:val="00DB7628"/>
    <w:rsid w:val="00DC5847"/>
    <w:rsid w:val="00DC6CC4"/>
    <w:rsid w:val="00DD0686"/>
    <w:rsid w:val="00DD0B9B"/>
    <w:rsid w:val="00DD106E"/>
    <w:rsid w:val="00DD172D"/>
    <w:rsid w:val="00DD43C1"/>
    <w:rsid w:val="00DD6516"/>
    <w:rsid w:val="00DD657D"/>
    <w:rsid w:val="00DD7146"/>
    <w:rsid w:val="00DE01A3"/>
    <w:rsid w:val="00DE065A"/>
    <w:rsid w:val="00DE22CC"/>
    <w:rsid w:val="00DE2F05"/>
    <w:rsid w:val="00DE367A"/>
    <w:rsid w:val="00DE4D9C"/>
    <w:rsid w:val="00E008D0"/>
    <w:rsid w:val="00E01EFD"/>
    <w:rsid w:val="00E02153"/>
    <w:rsid w:val="00E027CD"/>
    <w:rsid w:val="00E02D56"/>
    <w:rsid w:val="00E0591F"/>
    <w:rsid w:val="00E05C1F"/>
    <w:rsid w:val="00E14D45"/>
    <w:rsid w:val="00E15149"/>
    <w:rsid w:val="00E1533F"/>
    <w:rsid w:val="00E16CFD"/>
    <w:rsid w:val="00E17EF8"/>
    <w:rsid w:val="00E20B59"/>
    <w:rsid w:val="00E2170C"/>
    <w:rsid w:val="00E2183B"/>
    <w:rsid w:val="00E223A7"/>
    <w:rsid w:val="00E27338"/>
    <w:rsid w:val="00E30D90"/>
    <w:rsid w:val="00E31FCD"/>
    <w:rsid w:val="00E34088"/>
    <w:rsid w:val="00E34B05"/>
    <w:rsid w:val="00E359B3"/>
    <w:rsid w:val="00E35AE3"/>
    <w:rsid w:val="00E36627"/>
    <w:rsid w:val="00E36B39"/>
    <w:rsid w:val="00E37B62"/>
    <w:rsid w:val="00E4052C"/>
    <w:rsid w:val="00E40888"/>
    <w:rsid w:val="00E41109"/>
    <w:rsid w:val="00E452A0"/>
    <w:rsid w:val="00E456D4"/>
    <w:rsid w:val="00E456D5"/>
    <w:rsid w:val="00E458F2"/>
    <w:rsid w:val="00E45DC7"/>
    <w:rsid w:val="00E46537"/>
    <w:rsid w:val="00E51816"/>
    <w:rsid w:val="00E5199F"/>
    <w:rsid w:val="00E52396"/>
    <w:rsid w:val="00E52BE5"/>
    <w:rsid w:val="00E53792"/>
    <w:rsid w:val="00E54146"/>
    <w:rsid w:val="00E5483E"/>
    <w:rsid w:val="00E54FE7"/>
    <w:rsid w:val="00E62FF8"/>
    <w:rsid w:val="00E63481"/>
    <w:rsid w:val="00E63F2D"/>
    <w:rsid w:val="00E662D7"/>
    <w:rsid w:val="00E675ED"/>
    <w:rsid w:val="00E71307"/>
    <w:rsid w:val="00E7155A"/>
    <w:rsid w:val="00E73F8E"/>
    <w:rsid w:val="00E74A4F"/>
    <w:rsid w:val="00E7749D"/>
    <w:rsid w:val="00E839DA"/>
    <w:rsid w:val="00E87435"/>
    <w:rsid w:val="00E87F27"/>
    <w:rsid w:val="00E90552"/>
    <w:rsid w:val="00E94779"/>
    <w:rsid w:val="00E94A97"/>
    <w:rsid w:val="00E95BF3"/>
    <w:rsid w:val="00EA134A"/>
    <w:rsid w:val="00EA1B88"/>
    <w:rsid w:val="00EA1DEA"/>
    <w:rsid w:val="00EA2A36"/>
    <w:rsid w:val="00EA4A5A"/>
    <w:rsid w:val="00EA7FB5"/>
    <w:rsid w:val="00EB3D2E"/>
    <w:rsid w:val="00EB5493"/>
    <w:rsid w:val="00EB772A"/>
    <w:rsid w:val="00EC371C"/>
    <w:rsid w:val="00EC3E2B"/>
    <w:rsid w:val="00EC4655"/>
    <w:rsid w:val="00EC519D"/>
    <w:rsid w:val="00EC6461"/>
    <w:rsid w:val="00EC6CCE"/>
    <w:rsid w:val="00EC707B"/>
    <w:rsid w:val="00EC7A65"/>
    <w:rsid w:val="00ED1C7F"/>
    <w:rsid w:val="00ED3CD0"/>
    <w:rsid w:val="00ED45AC"/>
    <w:rsid w:val="00EE017F"/>
    <w:rsid w:val="00EE111B"/>
    <w:rsid w:val="00EE1C4F"/>
    <w:rsid w:val="00EE3141"/>
    <w:rsid w:val="00EE51E5"/>
    <w:rsid w:val="00EE548F"/>
    <w:rsid w:val="00EE5FED"/>
    <w:rsid w:val="00EE7A9D"/>
    <w:rsid w:val="00EF07CD"/>
    <w:rsid w:val="00EF0C75"/>
    <w:rsid w:val="00EF189A"/>
    <w:rsid w:val="00EF3BAA"/>
    <w:rsid w:val="00EF3F4E"/>
    <w:rsid w:val="00EF5683"/>
    <w:rsid w:val="00EF6D53"/>
    <w:rsid w:val="00F004F0"/>
    <w:rsid w:val="00F00BEE"/>
    <w:rsid w:val="00F041F5"/>
    <w:rsid w:val="00F04548"/>
    <w:rsid w:val="00F05398"/>
    <w:rsid w:val="00F05BC7"/>
    <w:rsid w:val="00F061C3"/>
    <w:rsid w:val="00F068B6"/>
    <w:rsid w:val="00F07AB6"/>
    <w:rsid w:val="00F12556"/>
    <w:rsid w:val="00F218F9"/>
    <w:rsid w:val="00F22767"/>
    <w:rsid w:val="00F2368B"/>
    <w:rsid w:val="00F25179"/>
    <w:rsid w:val="00F301A5"/>
    <w:rsid w:val="00F30D4A"/>
    <w:rsid w:val="00F3186E"/>
    <w:rsid w:val="00F3280C"/>
    <w:rsid w:val="00F34C1C"/>
    <w:rsid w:val="00F369E0"/>
    <w:rsid w:val="00F36FDF"/>
    <w:rsid w:val="00F43010"/>
    <w:rsid w:val="00F442F4"/>
    <w:rsid w:val="00F4456C"/>
    <w:rsid w:val="00F449B8"/>
    <w:rsid w:val="00F46343"/>
    <w:rsid w:val="00F4634A"/>
    <w:rsid w:val="00F47C93"/>
    <w:rsid w:val="00F5013D"/>
    <w:rsid w:val="00F5116F"/>
    <w:rsid w:val="00F516EC"/>
    <w:rsid w:val="00F51885"/>
    <w:rsid w:val="00F5194F"/>
    <w:rsid w:val="00F55258"/>
    <w:rsid w:val="00F553FB"/>
    <w:rsid w:val="00F56741"/>
    <w:rsid w:val="00F56E5F"/>
    <w:rsid w:val="00F6029C"/>
    <w:rsid w:val="00F607EB"/>
    <w:rsid w:val="00F60F03"/>
    <w:rsid w:val="00F619EE"/>
    <w:rsid w:val="00F65C40"/>
    <w:rsid w:val="00F70BED"/>
    <w:rsid w:val="00F70EE1"/>
    <w:rsid w:val="00F71127"/>
    <w:rsid w:val="00F71420"/>
    <w:rsid w:val="00F72C90"/>
    <w:rsid w:val="00F74D3B"/>
    <w:rsid w:val="00F7591A"/>
    <w:rsid w:val="00F75C18"/>
    <w:rsid w:val="00F77580"/>
    <w:rsid w:val="00F778FD"/>
    <w:rsid w:val="00F808AE"/>
    <w:rsid w:val="00F83EE2"/>
    <w:rsid w:val="00F84C6A"/>
    <w:rsid w:val="00F85CFA"/>
    <w:rsid w:val="00F90A15"/>
    <w:rsid w:val="00F94BDF"/>
    <w:rsid w:val="00F94C2E"/>
    <w:rsid w:val="00F96724"/>
    <w:rsid w:val="00F9688A"/>
    <w:rsid w:val="00F97A58"/>
    <w:rsid w:val="00FA1B85"/>
    <w:rsid w:val="00FA76E5"/>
    <w:rsid w:val="00FA7D19"/>
    <w:rsid w:val="00FB12E0"/>
    <w:rsid w:val="00FB28E9"/>
    <w:rsid w:val="00FB2F5D"/>
    <w:rsid w:val="00FB381D"/>
    <w:rsid w:val="00FC3872"/>
    <w:rsid w:val="00FC58AD"/>
    <w:rsid w:val="00FC6E1D"/>
    <w:rsid w:val="00FC7576"/>
    <w:rsid w:val="00FD61D5"/>
    <w:rsid w:val="00FE3DA5"/>
    <w:rsid w:val="00FE3F52"/>
    <w:rsid w:val="00FE5B88"/>
    <w:rsid w:val="00FF0602"/>
    <w:rsid w:val="00FF10BA"/>
    <w:rsid w:val="00FF21FF"/>
    <w:rsid w:val="00FF4104"/>
    <w:rsid w:val="00FF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3fb"/>
    </o:shapedefaults>
    <o:shapelayout v:ext="edit">
      <o:idmap v:ext="edit" data="1"/>
    </o:shapelayout>
  </w:shapeDefaults>
  <w:decimalSymbol w:val="."/>
  <w:listSeparator w:val=","/>
  <w14:docId w14:val="001742FE"/>
  <w15:docId w15:val="{228F07DD-3408-45D5-B14B-04C47AE8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F0"/>
    <w:pPr>
      <w:spacing w:after="100" w:afterAutospacing="1"/>
    </w:pPr>
  </w:style>
  <w:style w:type="paragraph" w:styleId="Heading1">
    <w:name w:val="heading 1"/>
    <w:basedOn w:val="Normal"/>
    <w:next w:val="Normal"/>
    <w:link w:val="Heading1Char"/>
    <w:uiPriority w:val="9"/>
    <w:qFormat/>
    <w:rsid w:val="00AE298F"/>
    <w:pPr>
      <w:keepNext/>
      <w:keepLines/>
      <w:outlineLvl w:val="0"/>
    </w:pPr>
    <w:rPr>
      <w:rFonts w:asciiTheme="majorHAnsi" w:eastAsiaTheme="majorEastAsia" w:hAnsiTheme="majorHAnsi" w:cstheme="majorBidi"/>
      <w:b/>
      <w:bCs/>
      <w:color w:val="4A4C4E"/>
      <w:sz w:val="28"/>
      <w:szCs w:val="28"/>
    </w:rPr>
  </w:style>
  <w:style w:type="paragraph" w:styleId="Heading2">
    <w:name w:val="heading 2"/>
    <w:basedOn w:val="Normal"/>
    <w:next w:val="Normal"/>
    <w:link w:val="Heading2Char"/>
    <w:uiPriority w:val="9"/>
    <w:semiHidden/>
    <w:unhideWhenUsed/>
    <w:qFormat/>
    <w:rsid w:val="009B6632"/>
    <w:pPr>
      <w:keepNext/>
      <w:keepLines/>
      <w:outlineLvl w:val="1"/>
    </w:pPr>
    <w:rPr>
      <w:rFonts w:asciiTheme="majorHAnsi" w:eastAsiaTheme="majorEastAsia" w:hAnsiTheme="majorHAnsi" w:cstheme="majorBidi"/>
      <w:b/>
      <w:bCs/>
      <w:color w:val="4A4C4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26"/>
    <w:pPr>
      <w:tabs>
        <w:tab w:val="center" w:pos="4513"/>
        <w:tab w:val="right" w:pos="9026"/>
      </w:tabs>
      <w:spacing w:after="0" w:line="240" w:lineRule="auto"/>
    </w:pPr>
    <w:rPr>
      <w:rFonts w:asciiTheme="majorHAnsi" w:hAnsiTheme="majorHAnsi"/>
      <w:b/>
      <w:sz w:val="36"/>
      <w:szCs w:val="36"/>
    </w:rPr>
  </w:style>
  <w:style w:type="character" w:customStyle="1" w:styleId="HeaderChar">
    <w:name w:val="Header Char"/>
    <w:basedOn w:val="DefaultParagraphFont"/>
    <w:link w:val="Header"/>
    <w:uiPriority w:val="99"/>
    <w:rsid w:val="00D66B26"/>
    <w:rPr>
      <w:rFonts w:asciiTheme="majorHAnsi" w:hAnsiTheme="majorHAnsi"/>
      <w:b/>
      <w:sz w:val="36"/>
      <w:szCs w:val="36"/>
    </w:rPr>
  </w:style>
  <w:style w:type="paragraph" w:styleId="Footer">
    <w:name w:val="footer"/>
    <w:basedOn w:val="Normal"/>
    <w:link w:val="FooterChar"/>
    <w:uiPriority w:val="99"/>
    <w:unhideWhenUsed/>
    <w:rsid w:val="0023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27"/>
  </w:style>
  <w:style w:type="paragraph" w:styleId="BalloonText">
    <w:name w:val="Balloon Text"/>
    <w:basedOn w:val="Normal"/>
    <w:link w:val="BalloonTextChar"/>
    <w:uiPriority w:val="99"/>
    <w:semiHidden/>
    <w:unhideWhenUsed/>
    <w:rsid w:val="0023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27"/>
    <w:rPr>
      <w:rFonts w:ascii="Tahoma" w:hAnsi="Tahoma" w:cs="Tahoma"/>
      <w:sz w:val="16"/>
      <w:szCs w:val="16"/>
    </w:rPr>
  </w:style>
  <w:style w:type="character" w:styleId="Hyperlink">
    <w:name w:val="Hyperlink"/>
    <w:basedOn w:val="DefaultParagraphFont"/>
    <w:uiPriority w:val="99"/>
    <w:unhideWhenUsed/>
    <w:rsid w:val="00237227"/>
    <w:rPr>
      <w:color w:val="0000FF" w:themeColor="hyperlink"/>
      <w:u w:val="single"/>
    </w:rPr>
  </w:style>
  <w:style w:type="table" w:styleId="TableGrid">
    <w:name w:val="Table Grid"/>
    <w:basedOn w:val="TableNormal"/>
    <w:uiPriority w:val="59"/>
    <w:rsid w:val="00D6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298F"/>
    <w:rPr>
      <w:rFonts w:asciiTheme="majorHAnsi" w:eastAsiaTheme="majorEastAsia" w:hAnsiTheme="majorHAnsi" w:cstheme="majorBidi"/>
      <w:b/>
      <w:bCs/>
      <w:color w:val="4A4C4E"/>
      <w:sz w:val="28"/>
      <w:szCs w:val="28"/>
    </w:rPr>
  </w:style>
  <w:style w:type="character" w:customStyle="1" w:styleId="Heading2Char">
    <w:name w:val="Heading 2 Char"/>
    <w:basedOn w:val="DefaultParagraphFont"/>
    <w:link w:val="Heading2"/>
    <w:uiPriority w:val="9"/>
    <w:semiHidden/>
    <w:rsid w:val="009B6632"/>
    <w:rPr>
      <w:rFonts w:asciiTheme="majorHAnsi" w:eastAsiaTheme="majorEastAsia" w:hAnsiTheme="majorHAnsi" w:cstheme="majorBidi"/>
      <w:b/>
      <w:bCs/>
      <w:color w:val="4A4C4E"/>
      <w:sz w:val="26"/>
      <w:szCs w:val="26"/>
    </w:rPr>
  </w:style>
  <w:style w:type="paragraph" w:styleId="Title">
    <w:name w:val="Title"/>
    <w:basedOn w:val="Normal"/>
    <w:next w:val="Normal"/>
    <w:link w:val="TitleChar"/>
    <w:uiPriority w:val="10"/>
    <w:qFormat/>
    <w:rsid w:val="008A442E"/>
    <w:pPr>
      <w:pBdr>
        <w:bottom w:val="single" w:sz="8" w:space="4" w:color="4F81BD" w:themeColor="accent1"/>
      </w:pBdr>
      <w:spacing w:after="300" w:line="240" w:lineRule="auto"/>
      <w:contextualSpacing/>
    </w:pPr>
    <w:rPr>
      <w:rFonts w:asciiTheme="majorHAnsi" w:eastAsiaTheme="majorEastAsia" w:hAnsiTheme="majorHAnsi" w:cstheme="majorBidi"/>
      <w:color w:val="4A4C4E"/>
      <w:spacing w:val="5"/>
      <w:kern w:val="28"/>
      <w:sz w:val="52"/>
      <w:szCs w:val="52"/>
    </w:rPr>
  </w:style>
  <w:style w:type="character" w:customStyle="1" w:styleId="TitleChar">
    <w:name w:val="Title Char"/>
    <w:basedOn w:val="DefaultParagraphFont"/>
    <w:link w:val="Title"/>
    <w:uiPriority w:val="10"/>
    <w:rsid w:val="008A442E"/>
    <w:rPr>
      <w:rFonts w:asciiTheme="majorHAnsi" w:eastAsiaTheme="majorEastAsia" w:hAnsiTheme="majorHAnsi" w:cstheme="majorBidi"/>
      <w:color w:val="4A4C4E"/>
      <w:spacing w:val="5"/>
      <w:kern w:val="28"/>
      <w:sz w:val="52"/>
      <w:szCs w:val="52"/>
    </w:rPr>
  </w:style>
  <w:style w:type="paragraph" w:styleId="Subtitle">
    <w:name w:val="Subtitle"/>
    <w:basedOn w:val="Normal"/>
    <w:next w:val="Normal"/>
    <w:link w:val="SubtitleChar"/>
    <w:uiPriority w:val="11"/>
    <w:qFormat/>
    <w:rsid w:val="008A442E"/>
    <w:pPr>
      <w:numPr>
        <w:ilvl w:val="1"/>
      </w:numPr>
    </w:pPr>
    <w:rPr>
      <w:rFonts w:asciiTheme="majorHAnsi" w:eastAsiaTheme="majorEastAsia" w:hAnsiTheme="majorHAnsi" w:cstheme="majorBidi"/>
      <w:i/>
      <w:iCs/>
      <w:color w:val="4A4C4E"/>
      <w:spacing w:val="15"/>
      <w:sz w:val="24"/>
      <w:szCs w:val="24"/>
    </w:rPr>
  </w:style>
  <w:style w:type="character" w:customStyle="1" w:styleId="SubtitleChar">
    <w:name w:val="Subtitle Char"/>
    <w:basedOn w:val="DefaultParagraphFont"/>
    <w:link w:val="Subtitle"/>
    <w:uiPriority w:val="11"/>
    <w:rsid w:val="008A442E"/>
    <w:rPr>
      <w:rFonts w:asciiTheme="majorHAnsi" w:eastAsiaTheme="majorEastAsia" w:hAnsiTheme="majorHAnsi" w:cstheme="majorBidi"/>
      <w:i/>
      <w:iCs/>
      <w:color w:val="4A4C4E"/>
      <w:spacing w:val="15"/>
      <w:sz w:val="24"/>
      <w:szCs w:val="24"/>
    </w:rPr>
  </w:style>
  <w:style w:type="character" w:styleId="IntenseEmphasis">
    <w:name w:val="Intense Emphasis"/>
    <w:basedOn w:val="DefaultParagraphFont"/>
    <w:uiPriority w:val="21"/>
    <w:qFormat/>
    <w:rsid w:val="008A442E"/>
    <w:rPr>
      <w:b/>
      <w:bCs/>
      <w:i/>
      <w:iCs/>
      <w:color w:val="4A4C4E"/>
    </w:rPr>
  </w:style>
  <w:style w:type="paragraph" w:styleId="IntenseQuote">
    <w:name w:val="Intense Quote"/>
    <w:basedOn w:val="Normal"/>
    <w:next w:val="Normal"/>
    <w:link w:val="IntenseQuoteChar"/>
    <w:uiPriority w:val="30"/>
    <w:qFormat/>
    <w:rsid w:val="008A442E"/>
    <w:pPr>
      <w:pBdr>
        <w:bottom w:val="single" w:sz="4" w:space="4" w:color="4F81BD" w:themeColor="accent1"/>
      </w:pBdr>
      <w:spacing w:before="200" w:after="280"/>
      <w:ind w:left="936" w:right="936"/>
    </w:pPr>
    <w:rPr>
      <w:b/>
      <w:bCs/>
      <w:i/>
      <w:iCs/>
      <w:color w:val="4A4C4E"/>
    </w:rPr>
  </w:style>
  <w:style w:type="character" w:customStyle="1" w:styleId="IntenseQuoteChar">
    <w:name w:val="Intense Quote Char"/>
    <w:basedOn w:val="DefaultParagraphFont"/>
    <w:link w:val="IntenseQuote"/>
    <w:uiPriority w:val="30"/>
    <w:rsid w:val="008A442E"/>
    <w:rPr>
      <w:b/>
      <w:bCs/>
      <w:i/>
      <w:iCs/>
      <w:color w:val="4A4C4E"/>
    </w:rPr>
  </w:style>
  <w:style w:type="character" w:styleId="Strong">
    <w:name w:val="Strong"/>
    <w:basedOn w:val="DefaultParagraphFont"/>
    <w:uiPriority w:val="22"/>
    <w:qFormat/>
    <w:rsid w:val="00996914"/>
    <w:rPr>
      <w:b/>
      <w:bCs/>
    </w:rPr>
  </w:style>
  <w:style w:type="paragraph" w:styleId="NoSpacing">
    <w:name w:val="No Spacing"/>
    <w:uiPriority w:val="1"/>
    <w:qFormat/>
    <w:rsid w:val="003900DE"/>
    <w:pPr>
      <w:spacing w:after="0" w:line="240" w:lineRule="auto"/>
    </w:pPr>
  </w:style>
  <w:style w:type="character" w:styleId="FollowedHyperlink">
    <w:name w:val="FollowedHyperlink"/>
    <w:basedOn w:val="DefaultParagraphFont"/>
    <w:uiPriority w:val="99"/>
    <w:semiHidden/>
    <w:unhideWhenUsed/>
    <w:rsid w:val="00C03200"/>
    <w:rPr>
      <w:color w:val="800080" w:themeColor="followedHyperlink"/>
      <w:u w:val="single"/>
    </w:rPr>
  </w:style>
  <w:style w:type="paragraph" w:styleId="ListParagraph">
    <w:name w:val="List Paragraph"/>
    <w:basedOn w:val="Normal"/>
    <w:uiPriority w:val="34"/>
    <w:qFormat/>
    <w:rsid w:val="007D62B1"/>
    <w:pPr>
      <w:ind w:left="720"/>
      <w:contextualSpacing/>
    </w:pPr>
  </w:style>
  <w:style w:type="character" w:customStyle="1" w:styleId="twtr-rte-overlay">
    <w:name w:val="twtr-rte-overlay"/>
    <w:basedOn w:val="DefaultParagraphFont"/>
    <w:rsid w:val="0091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6422">
      <w:bodyDiv w:val="1"/>
      <w:marLeft w:val="0"/>
      <w:marRight w:val="0"/>
      <w:marTop w:val="0"/>
      <w:marBottom w:val="0"/>
      <w:divBdr>
        <w:top w:val="none" w:sz="0" w:space="0" w:color="auto"/>
        <w:left w:val="none" w:sz="0" w:space="0" w:color="auto"/>
        <w:bottom w:val="none" w:sz="0" w:space="0" w:color="auto"/>
        <w:right w:val="none" w:sz="0" w:space="0" w:color="auto"/>
      </w:divBdr>
    </w:div>
    <w:div w:id="538510592">
      <w:bodyDiv w:val="1"/>
      <w:marLeft w:val="0"/>
      <w:marRight w:val="0"/>
      <w:marTop w:val="0"/>
      <w:marBottom w:val="0"/>
      <w:divBdr>
        <w:top w:val="none" w:sz="0" w:space="0" w:color="auto"/>
        <w:left w:val="none" w:sz="0" w:space="0" w:color="auto"/>
        <w:bottom w:val="none" w:sz="0" w:space="0" w:color="auto"/>
        <w:right w:val="none" w:sz="0" w:space="0" w:color="auto"/>
      </w:divBdr>
      <w:divsChild>
        <w:div w:id="818764514">
          <w:marLeft w:val="0"/>
          <w:marRight w:val="0"/>
          <w:marTop w:val="0"/>
          <w:marBottom w:val="0"/>
          <w:divBdr>
            <w:top w:val="none" w:sz="0" w:space="0" w:color="auto"/>
            <w:left w:val="none" w:sz="0" w:space="0" w:color="auto"/>
            <w:bottom w:val="none" w:sz="0" w:space="0" w:color="auto"/>
            <w:right w:val="none" w:sz="0" w:space="0" w:color="auto"/>
          </w:divBdr>
        </w:div>
      </w:divsChild>
    </w:div>
    <w:div w:id="1065954045">
      <w:bodyDiv w:val="1"/>
      <w:marLeft w:val="0"/>
      <w:marRight w:val="0"/>
      <w:marTop w:val="0"/>
      <w:marBottom w:val="0"/>
      <w:divBdr>
        <w:top w:val="none" w:sz="0" w:space="0" w:color="auto"/>
        <w:left w:val="none" w:sz="0" w:space="0" w:color="auto"/>
        <w:bottom w:val="none" w:sz="0" w:space="0" w:color="auto"/>
        <w:right w:val="none" w:sz="0" w:space="0" w:color="auto"/>
      </w:divBdr>
    </w:div>
    <w:div w:id="1906794635">
      <w:bodyDiv w:val="1"/>
      <w:marLeft w:val="0"/>
      <w:marRight w:val="0"/>
      <w:marTop w:val="0"/>
      <w:marBottom w:val="0"/>
      <w:divBdr>
        <w:top w:val="none" w:sz="0" w:space="0" w:color="auto"/>
        <w:left w:val="none" w:sz="0" w:space="0" w:color="auto"/>
        <w:bottom w:val="none" w:sz="0" w:space="0" w:color="auto"/>
        <w:right w:val="none" w:sz="0" w:space="0" w:color="auto"/>
      </w:divBdr>
      <w:divsChild>
        <w:div w:id="28535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s://gdpr.twitter.com/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twitter.com/en/rules-and-policies/twitter-ru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twitter.com/en/rules-and-policies/twitter-cook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en/privacy" TargetMode="External"/><Relationship Id="rId4" Type="http://schemas.openxmlformats.org/officeDocument/2006/relationships/settings" Target="settings.xml"/><Relationship Id="rId9" Type="http://schemas.openxmlformats.org/officeDocument/2006/relationships/hyperlink" Target="https://twitter.com/en/to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T@uhi.ac.uk" TargetMode="External"/><Relationship Id="rId1" Type="http://schemas.openxmlformats.org/officeDocument/2006/relationships/hyperlink" Target="http://intranet.uhi.ac.uk/learning-and-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2014_UHI_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2014_UHI_basic.dotx</Template>
  <TotalTime>53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Brown</dc:creator>
  <cp:lastModifiedBy>Andy Brown</cp:lastModifiedBy>
  <cp:revision>37</cp:revision>
  <dcterms:created xsi:type="dcterms:W3CDTF">2016-08-24T12:41:00Z</dcterms:created>
  <dcterms:modified xsi:type="dcterms:W3CDTF">2018-06-04T11:04:00Z</dcterms:modified>
</cp:coreProperties>
</file>