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527C" w14:textId="77777777" w:rsidR="00C35A71" w:rsidRDefault="00D96864" w:rsidP="00BE4F2A">
      <w:pPr>
        <w:pStyle w:val="Title"/>
      </w:pPr>
      <w:bookmarkStart w:id="0" w:name="_GoBack"/>
      <w:bookmarkEnd w:id="0"/>
      <w:r w:rsidRPr="00BE4F2A">
        <w:t xml:space="preserve">Turnitin </w:t>
      </w:r>
      <w:r w:rsidR="004B64ED">
        <w:t>guidance</w:t>
      </w:r>
    </w:p>
    <w:sdt>
      <w:sdtPr>
        <w:rPr>
          <w:rFonts w:eastAsiaTheme="minorEastAsia" w:cstheme="minorBidi"/>
          <w:b w:val="0"/>
          <w:bCs w:val="0"/>
          <w:color w:val="auto"/>
          <w:sz w:val="22"/>
          <w:szCs w:val="22"/>
          <w:lang w:val="en-GB" w:eastAsia="en-GB"/>
        </w:rPr>
        <w:id w:val="-1780251360"/>
        <w:docPartObj>
          <w:docPartGallery w:val="Table of Contents"/>
          <w:docPartUnique/>
        </w:docPartObj>
      </w:sdtPr>
      <w:sdtEndPr>
        <w:rPr>
          <w:noProof/>
          <w:sz w:val="24"/>
        </w:rPr>
      </w:sdtEndPr>
      <w:sdtContent>
        <w:p w14:paraId="2EF42555" w14:textId="77777777" w:rsidR="002916D2" w:rsidRDefault="002916D2">
          <w:pPr>
            <w:pStyle w:val="TOCHeading"/>
          </w:pPr>
          <w:r>
            <w:t>Contents</w:t>
          </w:r>
        </w:p>
        <w:p w14:paraId="4763553B" w14:textId="248691F6" w:rsidR="00BA3E4F" w:rsidRDefault="002916D2">
          <w:pPr>
            <w:pStyle w:val="TOC1"/>
            <w:tabs>
              <w:tab w:val="right" w:leader="dot" w:pos="9628"/>
            </w:tabs>
            <w:rPr>
              <w:noProof/>
              <w:sz w:val="22"/>
              <w:lang w:val="en-IE" w:eastAsia="en-IE"/>
            </w:rPr>
          </w:pPr>
          <w:r>
            <w:fldChar w:fldCharType="begin"/>
          </w:r>
          <w:r>
            <w:instrText xml:space="preserve"> TOC \o "1-3" \h \z \u </w:instrText>
          </w:r>
          <w:r>
            <w:fldChar w:fldCharType="separate"/>
          </w:r>
          <w:hyperlink w:anchor="_Toc30017900" w:history="1">
            <w:r w:rsidR="00BA3E4F" w:rsidRPr="001A5CFD">
              <w:rPr>
                <w:rStyle w:val="Hyperlink"/>
                <w:noProof/>
              </w:rPr>
              <w:t>What is Turnitin?</w:t>
            </w:r>
            <w:r w:rsidR="00BA3E4F">
              <w:rPr>
                <w:noProof/>
                <w:webHidden/>
              </w:rPr>
              <w:tab/>
            </w:r>
            <w:r w:rsidR="00BA3E4F">
              <w:rPr>
                <w:noProof/>
                <w:webHidden/>
              </w:rPr>
              <w:fldChar w:fldCharType="begin"/>
            </w:r>
            <w:r w:rsidR="00BA3E4F">
              <w:rPr>
                <w:noProof/>
                <w:webHidden/>
              </w:rPr>
              <w:instrText xml:space="preserve"> PAGEREF _Toc30017900 \h </w:instrText>
            </w:r>
            <w:r w:rsidR="00BA3E4F">
              <w:rPr>
                <w:noProof/>
                <w:webHidden/>
              </w:rPr>
            </w:r>
            <w:r w:rsidR="00BA3E4F">
              <w:rPr>
                <w:noProof/>
                <w:webHidden/>
              </w:rPr>
              <w:fldChar w:fldCharType="separate"/>
            </w:r>
            <w:r w:rsidR="00BA3E4F">
              <w:rPr>
                <w:noProof/>
                <w:webHidden/>
              </w:rPr>
              <w:t>1</w:t>
            </w:r>
            <w:r w:rsidR="00BA3E4F">
              <w:rPr>
                <w:noProof/>
                <w:webHidden/>
              </w:rPr>
              <w:fldChar w:fldCharType="end"/>
            </w:r>
          </w:hyperlink>
        </w:p>
        <w:p w14:paraId="48C9A30E" w14:textId="075E574F" w:rsidR="00BA3E4F" w:rsidRDefault="00625FA0">
          <w:pPr>
            <w:pStyle w:val="TOC1"/>
            <w:tabs>
              <w:tab w:val="right" w:leader="dot" w:pos="9628"/>
            </w:tabs>
            <w:rPr>
              <w:noProof/>
              <w:sz w:val="22"/>
              <w:lang w:val="en-IE" w:eastAsia="en-IE"/>
            </w:rPr>
          </w:pPr>
          <w:hyperlink w:anchor="_Toc30017901" w:history="1">
            <w:r w:rsidR="00BA3E4F" w:rsidRPr="001A5CFD">
              <w:rPr>
                <w:rStyle w:val="Hyperlink"/>
                <w:noProof/>
              </w:rPr>
              <w:t>Policy guidance</w:t>
            </w:r>
            <w:r w:rsidR="00BA3E4F">
              <w:rPr>
                <w:noProof/>
                <w:webHidden/>
              </w:rPr>
              <w:tab/>
            </w:r>
            <w:r w:rsidR="00BA3E4F">
              <w:rPr>
                <w:noProof/>
                <w:webHidden/>
              </w:rPr>
              <w:fldChar w:fldCharType="begin"/>
            </w:r>
            <w:r w:rsidR="00BA3E4F">
              <w:rPr>
                <w:noProof/>
                <w:webHidden/>
              </w:rPr>
              <w:instrText xml:space="preserve"> PAGEREF _Toc30017901 \h </w:instrText>
            </w:r>
            <w:r w:rsidR="00BA3E4F">
              <w:rPr>
                <w:noProof/>
                <w:webHidden/>
              </w:rPr>
            </w:r>
            <w:r w:rsidR="00BA3E4F">
              <w:rPr>
                <w:noProof/>
                <w:webHidden/>
              </w:rPr>
              <w:fldChar w:fldCharType="separate"/>
            </w:r>
            <w:r w:rsidR="00BA3E4F">
              <w:rPr>
                <w:noProof/>
                <w:webHidden/>
              </w:rPr>
              <w:t>2</w:t>
            </w:r>
            <w:r w:rsidR="00BA3E4F">
              <w:rPr>
                <w:noProof/>
                <w:webHidden/>
              </w:rPr>
              <w:fldChar w:fldCharType="end"/>
            </w:r>
          </w:hyperlink>
        </w:p>
        <w:p w14:paraId="7A813C21" w14:textId="0F486AF8" w:rsidR="00BA3E4F" w:rsidRDefault="00625FA0">
          <w:pPr>
            <w:pStyle w:val="TOC2"/>
            <w:tabs>
              <w:tab w:val="right" w:leader="dot" w:pos="9628"/>
            </w:tabs>
            <w:rPr>
              <w:noProof/>
              <w:sz w:val="22"/>
              <w:lang w:val="en-IE" w:eastAsia="en-IE"/>
            </w:rPr>
          </w:pPr>
          <w:hyperlink w:anchor="_Toc30017902" w:history="1">
            <w:r w:rsidR="00BA3E4F" w:rsidRPr="001A5CFD">
              <w:rPr>
                <w:rStyle w:val="Hyperlink"/>
                <w:noProof/>
              </w:rPr>
              <w:t>Usage</w:t>
            </w:r>
            <w:r w:rsidR="00BA3E4F">
              <w:rPr>
                <w:noProof/>
                <w:webHidden/>
              </w:rPr>
              <w:tab/>
            </w:r>
            <w:r w:rsidR="00BA3E4F">
              <w:rPr>
                <w:noProof/>
                <w:webHidden/>
              </w:rPr>
              <w:fldChar w:fldCharType="begin"/>
            </w:r>
            <w:r w:rsidR="00BA3E4F">
              <w:rPr>
                <w:noProof/>
                <w:webHidden/>
              </w:rPr>
              <w:instrText xml:space="preserve"> PAGEREF _Toc30017902 \h </w:instrText>
            </w:r>
            <w:r w:rsidR="00BA3E4F">
              <w:rPr>
                <w:noProof/>
                <w:webHidden/>
              </w:rPr>
            </w:r>
            <w:r w:rsidR="00BA3E4F">
              <w:rPr>
                <w:noProof/>
                <w:webHidden/>
              </w:rPr>
              <w:fldChar w:fldCharType="separate"/>
            </w:r>
            <w:r w:rsidR="00BA3E4F">
              <w:rPr>
                <w:noProof/>
                <w:webHidden/>
              </w:rPr>
              <w:t>2</w:t>
            </w:r>
            <w:r w:rsidR="00BA3E4F">
              <w:rPr>
                <w:noProof/>
                <w:webHidden/>
              </w:rPr>
              <w:fldChar w:fldCharType="end"/>
            </w:r>
          </w:hyperlink>
        </w:p>
        <w:p w14:paraId="4AECBB58" w14:textId="6365A64E" w:rsidR="00BA3E4F" w:rsidRDefault="00625FA0">
          <w:pPr>
            <w:pStyle w:val="TOC1"/>
            <w:tabs>
              <w:tab w:val="right" w:leader="dot" w:pos="9628"/>
            </w:tabs>
            <w:rPr>
              <w:noProof/>
              <w:sz w:val="22"/>
              <w:lang w:val="en-IE" w:eastAsia="en-IE"/>
            </w:rPr>
          </w:pPr>
          <w:hyperlink w:anchor="_Toc30017903" w:history="1">
            <w:r w:rsidR="00BA3E4F" w:rsidRPr="001A5CFD">
              <w:rPr>
                <w:rStyle w:val="Hyperlink"/>
                <w:noProof/>
              </w:rPr>
              <w:t>Training, FAQs and help</w:t>
            </w:r>
            <w:r w:rsidR="00BA3E4F">
              <w:rPr>
                <w:noProof/>
                <w:webHidden/>
              </w:rPr>
              <w:tab/>
            </w:r>
            <w:r w:rsidR="00BA3E4F">
              <w:rPr>
                <w:noProof/>
                <w:webHidden/>
              </w:rPr>
              <w:fldChar w:fldCharType="begin"/>
            </w:r>
            <w:r w:rsidR="00BA3E4F">
              <w:rPr>
                <w:noProof/>
                <w:webHidden/>
              </w:rPr>
              <w:instrText xml:space="preserve"> PAGEREF _Toc30017903 \h </w:instrText>
            </w:r>
            <w:r w:rsidR="00BA3E4F">
              <w:rPr>
                <w:noProof/>
                <w:webHidden/>
              </w:rPr>
            </w:r>
            <w:r w:rsidR="00BA3E4F">
              <w:rPr>
                <w:noProof/>
                <w:webHidden/>
              </w:rPr>
              <w:fldChar w:fldCharType="separate"/>
            </w:r>
            <w:r w:rsidR="00BA3E4F">
              <w:rPr>
                <w:noProof/>
                <w:webHidden/>
              </w:rPr>
              <w:t>3</w:t>
            </w:r>
            <w:r w:rsidR="00BA3E4F">
              <w:rPr>
                <w:noProof/>
                <w:webHidden/>
              </w:rPr>
              <w:fldChar w:fldCharType="end"/>
            </w:r>
          </w:hyperlink>
        </w:p>
        <w:p w14:paraId="4277FA17" w14:textId="76DBF475" w:rsidR="002916D2" w:rsidRDefault="002916D2">
          <w:r>
            <w:rPr>
              <w:b/>
              <w:bCs/>
              <w:noProof/>
            </w:rPr>
            <w:fldChar w:fldCharType="end"/>
          </w:r>
        </w:p>
      </w:sdtContent>
    </w:sdt>
    <w:p w14:paraId="0FC22F82" w14:textId="77777777" w:rsidR="00697864" w:rsidRDefault="00697864" w:rsidP="00FF063A">
      <w:r>
        <w:rPr>
          <w:b/>
        </w:rPr>
        <w:t xml:space="preserve">Please note </w:t>
      </w:r>
    </w:p>
    <w:p w14:paraId="27A5465A" w14:textId="47050A68" w:rsidR="00054E8F" w:rsidRDefault="00054E8F" w:rsidP="00697864">
      <w:pPr>
        <w:pStyle w:val="ListParagraph"/>
        <w:numPr>
          <w:ilvl w:val="0"/>
          <w:numId w:val="31"/>
        </w:numPr>
      </w:pPr>
      <w:r>
        <w:t>The university has a Turn</w:t>
      </w:r>
      <w:r w:rsidR="00971F0F">
        <w:t>i</w:t>
      </w:r>
      <w:r>
        <w:t xml:space="preserve">tin licence for HE only. Turnitin may not be used for FE students. </w:t>
      </w:r>
    </w:p>
    <w:p w14:paraId="0A88A00C" w14:textId="2BD768BB" w:rsidR="00697864" w:rsidRDefault="00697864" w:rsidP="00697864">
      <w:pPr>
        <w:pStyle w:val="ListParagraph"/>
        <w:numPr>
          <w:ilvl w:val="0"/>
          <w:numId w:val="31"/>
        </w:numPr>
      </w:pPr>
      <w:r>
        <w:t>B</w:t>
      </w:r>
      <w:r w:rsidR="00FF063A">
        <w:t xml:space="preserve">efore setting up </w:t>
      </w:r>
      <w:r>
        <w:t xml:space="preserve">or accessing </w:t>
      </w:r>
      <w:r w:rsidR="00FF063A">
        <w:t>a Turnitin assignment in B</w:t>
      </w:r>
      <w:r w:rsidR="00C927F9">
        <w:t>rightspace,</w:t>
      </w:r>
      <w:r w:rsidR="00FF063A">
        <w:t xml:space="preserve"> you must log a call with the </w:t>
      </w:r>
      <w:r w:rsidR="00937143">
        <w:t>Serviced</w:t>
      </w:r>
      <w:r w:rsidR="00FF063A">
        <w:t>esk to apply for a Turnitin ID.</w:t>
      </w:r>
      <w:r w:rsidR="00CA58C4">
        <w:t xml:space="preserve"> If you are not sure if you have an a</w:t>
      </w:r>
      <w:r w:rsidR="00CC150D">
        <w:t xml:space="preserve">ccount, please ask the </w:t>
      </w:r>
      <w:r w:rsidR="00937143">
        <w:t>Service</w:t>
      </w:r>
      <w:r w:rsidR="00CC150D">
        <w:t>desk.</w:t>
      </w:r>
      <w:r w:rsidR="00C927F9">
        <w:t xml:space="preserve"> </w:t>
      </w:r>
      <w:bookmarkStart w:id="1" w:name="_Hlk29906589"/>
      <w:r w:rsidR="00C927F9">
        <w:t xml:space="preserve">Use the Turnitin button </w:t>
      </w:r>
      <w:r w:rsidR="00BA3E4F">
        <w:t xml:space="preserve">on </w:t>
      </w:r>
      <w:r w:rsidR="00C927F9">
        <w:t xml:space="preserve">in the Virtual Learning section of </w:t>
      </w:r>
      <w:hyperlink r:id="rId13" w:history="1">
        <w:r w:rsidR="00C927F9" w:rsidRPr="00C927F9">
          <w:rPr>
            <w:rStyle w:val="Hyperlink"/>
          </w:rPr>
          <w:t>UniDesk</w:t>
        </w:r>
      </w:hyperlink>
      <w:bookmarkEnd w:id="1"/>
      <w:r w:rsidR="00C927F9">
        <w:t>.</w:t>
      </w:r>
    </w:p>
    <w:p w14:paraId="3670AC6D" w14:textId="11EE3CD5" w:rsidR="00304DC0" w:rsidRDefault="00304DC0" w:rsidP="00697864">
      <w:pPr>
        <w:pStyle w:val="ListParagraph"/>
        <w:numPr>
          <w:ilvl w:val="0"/>
          <w:numId w:val="31"/>
        </w:numPr>
      </w:pPr>
      <w:r>
        <w:t xml:space="preserve">Please read the university’s </w:t>
      </w:r>
      <w:r w:rsidR="00937143">
        <w:t xml:space="preserve">Originality checking </w:t>
      </w:r>
      <w:r>
        <w:t>policy and this guidance before using Turnitin.</w:t>
      </w:r>
      <w:r w:rsidR="00937143">
        <w:t xml:space="preserve"> The policy is on the university’s </w:t>
      </w:r>
      <w:hyperlink r:id="rId14" w:history="1">
        <w:r w:rsidR="00937143" w:rsidRPr="00937143">
          <w:rPr>
            <w:rStyle w:val="Hyperlink"/>
          </w:rPr>
          <w:t>Policies site</w:t>
        </w:r>
      </w:hyperlink>
      <w:r w:rsidR="00937143">
        <w:t xml:space="preserve">. </w:t>
      </w:r>
    </w:p>
    <w:p w14:paraId="1B9390B1" w14:textId="753974AC" w:rsidR="007D1BA2" w:rsidRPr="00FF063A" w:rsidRDefault="00937143" w:rsidP="000F4A6F">
      <w:pPr>
        <w:pStyle w:val="ListParagraph"/>
        <w:numPr>
          <w:ilvl w:val="0"/>
          <w:numId w:val="31"/>
        </w:numPr>
      </w:pPr>
      <w:r>
        <w:t xml:space="preserve">See the </w:t>
      </w:r>
      <w:hyperlink r:id="rId15" w:history="1">
        <w:r w:rsidR="007D1BA2" w:rsidRPr="00C927F9">
          <w:rPr>
            <w:rStyle w:val="Hyperlink"/>
          </w:rPr>
          <w:t>Turnitin site</w:t>
        </w:r>
      </w:hyperlink>
      <w:r w:rsidR="007D1BA2">
        <w:t xml:space="preserve"> </w:t>
      </w:r>
      <w:r>
        <w:t xml:space="preserve">for </w:t>
      </w:r>
      <w:r w:rsidR="000C3831">
        <w:t xml:space="preserve">university and other </w:t>
      </w:r>
      <w:r w:rsidR="007723EA">
        <w:t xml:space="preserve">Turnitin </w:t>
      </w:r>
      <w:r w:rsidR="000C3831">
        <w:t xml:space="preserve">guides, help, </w:t>
      </w:r>
      <w:r>
        <w:t xml:space="preserve">FAQs </w:t>
      </w:r>
      <w:r w:rsidR="000C3831">
        <w:t>etc</w:t>
      </w:r>
      <w:r w:rsidR="007D1BA2">
        <w:t>.</w:t>
      </w:r>
    </w:p>
    <w:p w14:paraId="07228788" w14:textId="77777777" w:rsidR="000E2A6B" w:rsidRDefault="0011012E" w:rsidP="000E5FE6">
      <w:pPr>
        <w:pStyle w:val="Heading1"/>
      </w:pPr>
      <w:bookmarkStart w:id="2" w:name="_Toc30017900"/>
      <w:r>
        <w:t>What is Turnitin?</w:t>
      </w:r>
      <w:bookmarkEnd w:id="2"/>
    </w:p>
    <w:p w14:paraId="52B62CD8" w14:textId="77777777" w:rsidR="00F504E9" w:rsidRDefault="00175A81" w:rsidP="00965DC9">
      <w:r>
        <w:t>The university</w:t>
      </w:r>
      <w:r w:rsidR="00EC1E1F">
        <w:t xml:space="preserve"> has a full, </w:t>
      </w:r>
      <w:r w:rsidR="00E16187" w:rsidRPr="00E16187">
        <w:t xml:space="preserve">campus wide </w:t>
      </w:r>
      <w:r w:rsidR="00C47797">
        <w:t xml:space="preserve">HE </w:t>
      </w:r>
      <w:r w:rsidR="007C26DE">
        <w:t>Turnitin licenc</w:t>
      </w:r>
      <w:r w:rsidR="00E16187" w:rsidRPr="00E16187">
        <w:t>e. This comprises an originality checker, GradeMark and PeerMark.</w:t>
      </w:r>
    </w:p>
    <w:p w14:paraId="31E33C67" w14:textId="77777777" w:rsidR="00EC4B8F" w:rsidRPr="00EC4B8F" w:rsidRDefault="00EC4B8F" w:rsidP="00EC4B8F">
      <w:proofErr w:type="spellStart"/>
      <w:r w:rsidRPr="00EC4B8F">
        <w:rPr>
          <w:rStyle w:val="Strong"/>
        </w:rPr>
        <w:t>OriginalityCheck</w:t>
      </w:r>
      <w:proofErr w:type="spellEnd"/>
      <w:r w:rsidRPr="00EC4B8F">
        <w:t xml:space="preserve"> compares text based assignments for matches or similar text and provides a score. </w:t>
      </w:r>
      <w:r w:rsidRPr="00EC4B8F">
        <w:rPr>
          <w:b/>
          <w:bCs/>
        </w:rPr>
        <w:t>Note:</w:t>
      </w:r>
      <w:r w:rsidRPr="00EC4B8F">
        <w:t xml:space="preserve"> it is not plagiarism detection software as it can't make decisions. </w:t>
      </w:r>
      <w:r w:rsidR="004941DD">
        <w:t>You</w:t>
      </w:r>
      <w:r w:rsidRPr="00EC4B8F">
        <w:t xml:space="preserve"> need to review and evaluate the score and/or feedback to ensure that the appropriate decision about performance and plagiarism is made</w:t>
      </w:r>
      <w:r w:rsidR="004941DD">
        <w:t>.</w:t>
      </w:r>
    </w:p>
    <w:p w14:paraId="7590FE67" w14:textId="3C3B8024" w:rsidR="00EC4B8F" w:rsidRPr="00EC4B8F" w:rsidRDefault="00EC4B8F" w:rsidP="00EC4B8F">
      <w:r w:rsidRPr="00EC4B8F">
        <w:rPr>
          <w:rStyle w:val="Strong"/>
        </w:rPr>
        <w:t>GradeMark</w:t>
      </w:r>
      <w:r w:rsidR="00937143">
        <w:t xml:space="preserve">: </w:t>
      </w:r>
      <w:r w:rsidRPr="00EC4B8F">
        <w:t xml:space="preserve">digitally mark and review student submissions. </w:t>
      </w:r>
      <w:r w:rsidR="004941DD">
        <w:t xml:space="preserve">You </w:t>
      </w:r>
      <w:r w:rsidRPr="00EC4B8F">
        <w:t>can add personalised feedback</w:t>
      </w:r>
      <w:r w:rsidR="00DD0552">
        <w:t xml:space="preserve"> (text or audio)</w:t>
      </w:r>
      <w:r w:rsidRPr="00EC4B8F">
        <w:t xml:space="preserve"> and attach comments to highlighted areas. GradeMark also has a library of standard comments that can be dragged and dropped onto the relevant place on the page. </w:t>
      </w:r>
      <w:r w:rsidR="00DD0552">
        <w:t>You</w:t>
      </w:r>
      <w:r w:rsidRPr="00EC4B8F">
        <w:t xml:space="preserve"> can add </w:t>
      </w:r>
      <w:r w:rsidR="00C41A54">
        <w:t xml:space="preserve">your own items </w:t>
      </w:r>
      <w:r w:rsidRPr="00EC4B8F">
        <w:t>to the comments library.</w:t>
      </w:r>
    </w:p>
    <w:p w14:paraId="567C9E17" w14:textId="27E3E921" w:rsidR="00EC4B8F" w:rsidRDefault="00EC4B8F" w:rsidP="00EC4B8F">
      <w:r w:rsidRPr="00EC4B8F">
        <w:rPr>
          <w:rStyle w:val="Strong"/>
        </w:rPr>
        <w:t>PeerMark</w:t>
      </w:r>
      <w:r w:rsidR="00937143">
        <w:rPr>
          <w:rStyle w:val="Strong"/>
        </w:rPr>
        <w:t xml:space="preserve">: </w:t>
      </w:r>
      <w:r w:rsidRPr="00EC4B8F">
        <w:t>assign student submissions to peers for review based on a series of free response and scale questions they create. Peer reviews can be anonymous or attributed.</w:t>
      </w:r>
    </w:p>
    <w:p w14:paraId="05C9CF1F" w14:textId="1173225E" w:rsidR="00B34039" w:rsidRDefault="00B34039" w:rsidP="00EC4B8F">
      <w:r w:rsidRPr="00937143">
        <w:rPr>
          <w:rStyle w:val="Strong"/>
        </w:rPr>
        <w:t>Teaching Tools</w:t>
      </w:r>
      <w:r w:rsidR="00937143">
        <w:t xml:space="preserve">: </w:t>
      </w:r>
      <w:r w:rsidRPr="00B34039">
        <w:t xml:space="preserve">allow you to view and adapt public rubrics in different subjects to suit </w:t>
      </w:r>
      <w:r w:rsidR="00194273">
        <w:t>your discipline</w:t>
      </w:r>
      <w:r w:rsidRPr="00B34039">
        <w:t>.</w:t>
      </w:r>
      <w:r w:rsidR="00423A82">
        <w:t xml:space="preserve"> You may now </w:t>
      </w:r>
      <w:r w:rsidR="002065D4">
        <w:t xml:space="preserve">also </w:t>
      </w:r>
      <w:r w:rsidR="00423A82">
        <w:t>i</w:t>
      </w:r>
      <w:r w:rsidR="00423A82" w:rsidRPr="00423A82">
        <w:t xml:space="preserve">mport </w:t>
      </w:r>
      <w:r w:rsidR="00DB7B68">
        <w:t>r</w:t>
      </w:r>
      <w:r w:rsidR="00423A82" w:rsidRPr="00423A82">
        <w:t>ubrics from Excel into GradeMark</w:t>
      </w:r>
      <w:r w:rsidR="00423A82">
        <w:t>.</w:t>
      </w:r>
      <w:r w:rsidR="00455372">
        <w:t xml:space="preserve"> </w:t>
      </w:r>
      <w:r w:rsidR="00455372" w:rsidRPr="00455372">
        <w:t xml:space="preserve">Grading Forms are simplified rubrics that allow </w:t>
      </w:r>
      <w:r w:rsidR="00455372">
        <w:t xml:space="preserve">you </w:t>
      </w:r>
      <w:r w:rsidR="00455372" w:rsidRPr="00455372">
        <w:t xml:space="preserve">to give free-form feedback and scores for students across several </w:t>
      </w:r>
      <w:r w:rsidR="00455372" w:rsidRPr="00455372">
        <w:lastRenderedPageBreak/>
        <w:t>criteria. Grading forms are easy to create and can be attached, modified, and shared just like Turnitin rubrics.</w:t>
      </w:r>
    </w:p>
    <w:p w14:paraId="2A1B87EB" w14:textId="77777777" w:rsidR="0085480F" w:rsidRDefault="0085480F" w:rsidP="001B7CCE">
      <w:pPr>
        <w:pStyle w:val="Heading1"/>
      </w:pPr>
      <w:bookmarkStart w:id="3" w:name="_Toc30017901"/>
      <w:r>
        <w:t>Policy guidance</w:t>
      </w:r>
      <w:bookmarkEnd w:id="3"/>
    </w:p>
    <w:p w14:paraId="369BB4D8" w14:textId="04F2EED8" w:rsidR="00BB630E" w:rsidRPr="00B771F5" w:rsidRDefault="001B3F15" w:rsidP="00937143">
      <w:r>
        <w:t xml:space="preserve">Use of Turnitin is subject to compliance with </w:t>
      </w:r>
      <w:r w:rsidRPr="001B3F15">
        <w:t xml:space="preserve">Turnitin’s </w:t>
      </w:r>
      <w:r w:rsidR="00CD3416">
        <w:t>licence</w:t>
      </w:r>
      <w:r>
        <w:t xml:space="preserve">. </w:t>
      </w:r>
      <w:r w:rsidR="00BB630E" w:rsidRPr="00097EF0">
        <w:t xml:space="preserve">If </w:t>
      </w:r>
      <w:r w:rsidR="00BB630E">
        <w:t xml:space="preserve">users </w:t>
      </w:r>
      <w:r w:rsidR="00BB630E" w:rsidRPr="00097EF0">
        <w:t xml:space="preserve">breach the </w:t>
      </w:r>
      <w:r w:rsidR="006D0CA6">
        <w:t>u</w:t>
      </w:r>
      <w:r w:rsidR="00BB630E" w:rsidRPr="00097EF0">
        <w:t xml:space="preserve">ser </w:t>
      </w:r>
      <w:r w:rsidR="006D0CA6">
        <w:t>a</w:t>
      </w:r>
      <w:r w:rsidR="00BB630E" w:rsidRPr="00097EF0">
        <w:t xml:space="preserve">greement, </w:t>
      </w:r>
      <w:r w:rsidR="00BB630E">
        <w:t xml:space="preserve">Turnitin will </w:t>
      </w:r>
      <w:r w:rsidR="00BB630E" w:rsidRPr="00097EF0">
        <w:t>automatically terminate</w:t>
      </w:r>
      <w:r w:rsidR="00BB630E">
        <w:t xml:space="preserve"> their </w:t>
      </w:r>
      <w:r w:rsidR="00BB630E" w:rsidRPr="00097EF0">
        <w:t xml:space="preserve">authorization to use the </w:t>
      </w:r>
      <w:r w:rsidR="00BB630E">
        <w:t>s</w:t>
      </w:r>
      <w:r w:rsidR="00BB630E" w:rsidRPr="00097EF0">
        <w:t>ite</w:t>
      </w:r>
      <w:r w:rsidR="00BB630E">
        <w:t>.</w:t>
      </w:r>
      <w:r w:rsidR="00937143">
        <w:t xml:space="preserve"> See the Turnitin section of the university’s Originality checking policy on the university’s </w:t>
      </w:r>
      <w:hyperlink r:id="rId16" w:history="1">
        <w:r w:rsidR="00937143" w:rsidRPr="00D70BED">
          <w:rPr>
            <w:rStyle w:val="Hyperlink"/>
          </w:rPr>
          <w:t>Turnitin website</w:t>
        </w:r>
      </w:hyperlink>
      <w:r w:rsidR="00937143">
        <w:t>.</w:t>
      </w:r>
    </w:p>
    <w:p w14:paraId="0AF43293" w14:textId="04AFC6BC" w:rsidR="009813F1" w:rsidRDefault="0085480F" w:rsidP="00937143">
      <w:r>
        <w:t xml:space="preserve">The university informs students via an email or letter that is sent to all students on enrolment. The letter is reproduced in English and Gaelic on the university’s </w:t>
      </w:r>
      <w:hyperlink r:id="rId17" w:history="1">
        <w:r w:rsidRPr="00D70BED">
          <w:rPr>
            <w:rStyle w:val="Hyperlink"/>
          </w:rPr>
          <w:t>Turnitin website</w:t>
        </w:r>
      </w:hyperlink>
      <w:r>
        <w:t>.</w:t>
      </w:r>
    </w:p>
    <w:p w14:paraId="4DC88C06" w14:textId="1B8C047F" w:rsidR="004E4E44" w:rsidRDefault="00E16187" w:rsidP="00937143">
      <w:r>
        <w:t>I</w:t>
      </w:r>
      <w:r w:rsidR="00FF5027">
        <w:t xml:space="preserve">t is </w:t>
      </w:r>
      <w:proofErr w:type="gramStart"/>
      <w:r w:rsidR="00BB28C4">
        <w:t>recommend</w:t>
      </w:r>
      <w:proofErr w:type="gramEnd"/>
      <w:r w:rsidR="00BB28C4">
        <w:t xml:space="preserve"> </w:t>
      </w:r>
      <w:r w:rsidR="00FF5027">
        <w:t xml:space="preserve">that </w:t>
      </w:r>
      <w:r w:rsidR="00CF7A56">
        <w:t>Turnitin’s</w:t>
      </w:r>
      <w:r w:rsidR="000D52A9">
        <w:t xml:space="preserve"> </w:t>
      </w:r>
      <w:r w:rsidR="00631A45">
        <w:t>originality</w:t>
      </w:r>
      <w:r w:rsidR="000D52A9">
        <w:t xml:space="preserve"> checker </w:t>
      </w:r>
      <w:r w:rsidR="00FF5027">
        <w:t xml:space="preserve">is used </w:t>
      </w:r>
      <w:r>
        <w:t xml:space="preserve">as an educational tool </w:t>
      </w:r>
      <w:r w:rsidRPr="00E16187">
        <w:t>to inform and educate students in scholarly writing and referencing.</w:t>
      </w:r>
      <w:r>
        <w:t xml:space="preserve"> </w:t>
      </w:r>
      <w:r w:rsidR="002E19A6">
        <w:t>To do this, set Turnitin up for</w:t>
      </w:r>
      <w:r w:rsidR="000D52A9">
        <w:t xml:space="preserve"> student submission. Students then submit their own work and</w:t>
      </w:r>
      <w:r w:rsidR="002E19A6">
        <w:t xml:space="preserve"> receive </w:t>
      </w:r>
      <w:r w:rsidR="000D52A9">
        <w:t xml:space="preserve">originality reports. They could then act on issues </w:t>
      </w:r>
      <w:r w:rsidR="002E19A6">
        <w:t xml:space="preserve">(such as problems with referencing) </w:t>
      </w:r>
      <w:r w:rsidR="000D52A9">
        <w:t xml:space="preserve">and resubmit their work. This has proved to </w:t>
      </w:r>
      <w:r w:rsidR="00544329">
        <w:t xml:space="preserve">be </w:t>
      </w:r>
      <w:r w:rsidR="000D52A9">
        <w:t>effective in other HE institutions</w:t>
      </w:r>
      <w:r w:rsidR="0079081F">
        <w:t>.</w:t>
      </w:r>
    </w:p>
    <w:p w14:paraId="21B0A0E4" w14:textId="77777777" w:rsidR="00257CD8" w:rsidRDefault="00990550" w:rsidP="004E4E44">
      <w:r w:rsidRPr="004E4E44">
        <w:t>Turnitin does not determine whether a paper has or has not been plagiarized.  Originality Reports are tools to help locate potential sources of plagiarism, or text which may have been incorrectly cited.  Therefore</w:t>
      </w:r>
      <w:r w:rsidR="00257CD8">
        <w:t xml:space="preserve"> Turnitin cannot </w:t>
      </w:r>
      <w:r w:rsidRPr="004E4E44">
        <w:t xml:space="preserve">deem what is a "good" or "bad" score, as </w:t>
      </w:r>
      <w:r w:rsidR="00257CD8">
        <w:t xml:space="preserve">it cannot interpret </w:t>
      </w:r>
      <w:r w:rsidRPr="004E4E44">
        <w:t>the data.</w:t>
      </w:r>
      <w:r w:rsidR="00257CD8">
        <w:t xml:space="preserve"> </w:t>
      </w:r>
      <w:r w:rsidR="00257CD8" w:rsidRPr="00257CD8">
        <w:t xml:space="preserve">It is perfectly natural for an assignment to match against some of </w:t>
      </w:r>
      <w:r w:rsidR="00257CD8">
        <w:t>Turnitin’s</w:t>
      </w:r>
      <w:r w:rsidR="00257CD8" w:rsidRPr="00257CD8">
        <w:t xml:space="preserve"> database. </w:t>
      </w:r>
      <w:r w:rsidR="00A1664A">
        <w:t>For example i</w:t>
      </w:r>
      <w:r w:rsidR="00257CD8" w:rsidRPr="00257CD8">
        <w:t xml:space="preserve">f quotes </w:t>
      </w:r>
      <w:r w:rsidR="00257CD8">
        <w:t xml:space="preserve">are used </w:t>
      </w:r>
      <w:r w:rsidR="00257CD8" w:rsidRPr="00257CD8">
        <w:t>a match</w:t>
      </w:r>
      <w:r w:rsidR="00257CD8">
        <w:t xml:space="preserve"> may be found</w:t>
      </w:r>
      <w:r w:rsidR="00257CD8" w:rsidRPr="00257CD8">
        <w:t xml:space="preserve">. </w:t>
      </w:r>
      <w:r w:rsidR="00503DA0">
        <w:t>It is up to s</w:t>
      </w:r>
      <w:r w:rsidR="00257CD8">
        <w:t xml:space="preserve">taff </w:t>
      </w:r>
      <w:r w:rsidR="00503DA0">
        <w:t xml:space="preserve">to </w:t>
      </w:r>
      <w:r w:rsidR="00257CD8" w:rsidRPr="00257CD8">
        <w:t>determine if the match is or is not acceptable.</w:t>
      </w:r>
    </w:p>
    <w:p w14:paraId="2D4AA0B2" w14:textId="65E1D186" w:rsidR="0020220F" w:rsidRDefault="00503DA0" w:rsidP="00937143">
      <w:r w:rsidRPr="004E4E44">
        <w:t xml:space="preserve">Once you see the percentage icon, it means that the report has generated. If you click on the icon, the </w:t>
      </w:r>
      <w:r>
        <w:t xml:space="preserve">originality </w:t>
      </w:r>
      <w:r w:rsidRPr="004E4E44">
        <w:t>report will load for you</w:t>
      </w:r>
      <w:r>
        <w:t xml:space="preserve">. </w:t>
      </w:r>
      <w:r w:rsidR="004E4E44" w:rsidRPr="004E4E44">
        <w:t xml:space="preserve">Originality </w:t>
      </w:r>
      <w:r>
        <w:t>r</w:t>
      </w:r>
      <w:r w:rsidR="004E4E44" w:rsidRPr="004E4E44">
        <w:t>eports provide a summary of the matching text found in a submitted paper.  The percentage indicates the overall similarity index of the paper, based on how much matching text was found (as a percentage of the total text in the submission)</w:t>
      </w:r>
      <w:r>
        <w:t>.</w:t>
      </w:r>
    </w:p>
    <w:p w14:paraId="5A4060C3" w14:textId="78B0EC5D" w:rsidR="00042D3C" w:rsidRDefault="00FD3670" w:rsidP="00937143">
      <w:r>
        <w:t>Staff need to retain records of the information that was given to students at induction. If students do not attend induction, staff need to record when and how Turnitin information was provided</w:t>
      </w:r>
      <w:r w:rsidR="00854B8B">
        <w:t>. S</w:t>
      </w:r>
      <w:r>
        <w:t xml:space="preserve">ee point 5 below for the minimum information that must be supplied to students at </w:t>
      </w:r>
      <w:r w:rsidR="0053216A">
        <w:t>the start of their module/unit</w:t>
      </w:r>
      <w:r>
        <w:t>.</w:t>
      </w:r>
    </w:p>
    <w:p w14:paraId="72CD0E8D" w14:textId="77777777" w:rsidR="005A2B6A" w:rsidRDefault="005A2B6A" w:rsidP="00965DC9">
      <w:r>
        <w:t xml:space="preserve">Students must be </w:t>
      </w:r>
      <w:r w:rsidR="0020220F">
        <w:t xml:space="preserve">informed that Turnitin will be used at Induction and </w:t>
      </w:r>
      <w:r>
        <w:t>directed to the following sites:</w:t>
      </w:r>
    </w:p>
    <w:p w14:paraId="3FB41EC6" w14:textId="55240F47" w:rsidR="005A2B6A" w:rsidRDefault="00625FA0" w:rsidP="005A2B6A">
      <w:pPr>
        <w:pStyle w:val="ListParagraph"/>
        <w:numPr>
          <w:ilvl w:val="0"/>
          <w:numId w:val="32"/>
        </w:numPr>
      </w:pPr>
      <w:hyperlink r:id="rId18" w:history="1">
        <w:r w:rsidR="005A2B6A" w:rsidRPr="00D70BED">
          <w:rPr>
            <w:rStyle w:val="Hyperlink"/>
          </w:rPr>
          <w:t>Turnitin FAQs</w:t>
        </w:r>
      </w:hyperlink>
      <w:r w:rsidR="005A2B6A" w:rsidRPr="005A2B6A">
        <w:rPr>
          <w:sz w:val="20"/>
          <w:szCs w:val="20"/>
        </w:rPr>
        <w:t>.</w:t>
      </w:r>
    </w:p>
    <w:p w14:paraId="7C0D6CF7" w14:textId="5EFC8A69" w:rsidR="005A2B6A" w:rsidRDefault="00625FA0" w:rsidP="005A2B6A">
      <w:pPr>
        <w:pStyle w:val="ListParagraph"/>
        <w:numPr>
          <w:ilvl w:val="0"/>
          <w:numId w:val="32"/>
        </w:numPr>
      </w:pPr>
      <w:hyperlink r:id="rId19" w:history="1">
        <w:r w:rsidR="005A2B6A" w:rsidRPr="00D70BED">
          <w:rPr>
            <w:rStyle w:val="Hyperlink"/>
          </w:rPr>
          <w:t>Turnitin training for students</w:t>
        </w:r>
      </w:hyperlink>
      <w:r w:rsidR="00D70BED">
        <w:t>.</w:t>
      </w:r>
    </w:p>
    <w:p w14:paraId="2A1A342C" w14:textId="2C7B14FA" w:rsidR="000F6488" w:rsidRDefault="00937143" w:rsidP="001B7CCE">
      <w:pPr>
        <w:pStyle w:val="Heading2"/>
      </w:pPr>
      <w:bookmarkStart w:id="4" w:name="_Toc30017902"/>
      <w:r>
        <w:t>Usage</w:t>
      </w:r>
      <w:bookmarkEnd w:id="4"/>
    </w:p>
    <w:p w14:paraId="4A5039F3" w14:textId="77777777" w:rsidR="00B07514" w:rsidRDefault="00EC2574" w:rsidP="00B07514">
      <w:pPr>
        <w:pStyle w:val="ListParagraph"/>
        <w:numPr>
          <w:ilvl w:val="0"/>
          <w:numId w:val="34"/>
        </w:numPr>
      </w:pPr>
      <w:r w:rsidRPr="00EC2574">
        <w:t>Staff may use Turnitin only for officially registered classes in which students are enrolled</w:t>
      </w:r>
      <w:r>
        <w:t>.</w:t>
      </w:r>
    </w:p>
    <w:p w14:paraId="02CC0170" w14:textId="77777777" w:rsidR="00B07514" w:rsidRDefault="005D13EB" w:rsidP="00B07514">
      <w:pPr>
        <w:pStyle w:val="ListParagraph"/>
        <w:numPr>
          <w:ilvl w:val="0"/>
          <w:numId w:val="34"/>
        </w:numPr>
      </w:pPr>
      <w:r>
        <w:lastRenderedPageBreak/>
        <w:t>Unofficial module spaces in the virtual learning environment (such as cyber cafés) may not be used for the creation and subm</w:t>
      </w:r>
      <w:r w:rsidR="00B07514">
        <w:t>ission of Turnitin assignments.</w:t>
      </w:r>
    </w:p>
    <w:p w14:paraId="675FD737" w14:textId="77777777" w:rsidR="00B07514" w:rsidRDefault="005D13EB" w:rsidP="00B07514">
      <w:pPr>
        <w:pStyle w:val="ListParagraph"/>
        <w:numPr>
          <w:ilvl w:val="0"/>
          <w:numId w:val="34"/>
        </w:numPr>
      </w:pPr>
      <w:r>
        <w:t>Unofficial classes may not be created on the Turnitin server.</w:t>
      </w:r>
    </w:p>
    <w:p w14:paraId="62D0354B" w14:textId="77777777" w:rsidR="00B07514" w:rsidRDefault="000B4A81" w:rsidP="00B07514">
      <w:pPr>
        <w:pStyle w:val="ListParagraph"/>
        <w:numPr>
          <w:ilvl w:val="0"/>
          <w:numId w:val="34"/>
        </w:numPr>
      </w:pPr>
      <w:r>
        <w:t>Test assignments may not be stored on the Turnitin server.</w:t>
      </w:r>
    </w:p>
    <w:p w14:paraId="60059C72" w14:textId="51545438" w:rsidR="000C1A09" w:rsidRDefault="007819B9" w:rsidP="001B7CCE">
      <w:pPr>
        <w:pStyle w:val="ListParagraph"/>
        <w:numPr>
          <w:ilvl w:val="0"/>
          <w:numId w:val="34"/>
        </w:numPr>
      </w:pPr>
      <w:r>
        <w:t>Please don’t s</w:t>
      </w:r>
      <w:r w:rsidRPr="009B05DB">
        <w:t xml:space="preserve">ubmit your own assignments (or dissertations) </w:t>
      </w:r>
      <w:r w:rsidR="00B6685B">
        <w:t xml:space="preserve">to Turnitin </w:t>
      </w:r>
      <w:r w:rsidRPr="009B05DB">
        <w:t>for checking</w:t>
      </w:r>
      <w:r w:rsidR="00B6685B">
        <w:t xml:space="preserve">. UHI does not have a licence for checking staff work. Furthermore, any such submissions could </w:t>
      </w:r>
      <w:r>
        <w:t xml:space="preserve">result in a very high originality score </w:t>
      </w:r>
      <w:r w:rsidR="00B6685B">
        <w:t xml:space="preserve">if </w:t>
      </w:r>
      <w:r w:rsidR="00270CCB">
        <w:t xml:space="preserve">the </w:t>
      </w:r>
      <w:r w:rsidR="00B6685B">
        <w:t xml:space="preserve">institution </w:t>
      </w:r>
      <w:r w:rsidR="00270CCB">
        <w:t xml:space="preserve">where you are registered </w:t>
      </w:r>
      <w:r w:rsidR="00B6685B">
        <w:t xml:space="preserve">submits your </w:t>
      </w:r>
      <w:r>
        <w:t xml:space="preserve">work </w:t>
      </w:r>
      <w:r w:rsidR="00B6685B">
        <w:t>to Turnitin</w:t>
      </w:r>
      <w:r>
        <w:t>.</w:t>
      </w:r>
    </w:p>
    <w:p w14:paraId="524F9CD3" w14:textId="77777777" w:rsidR="000C1A09" w:rsidRDefault="000C1A09" w:rsidP="000C1A09">
      <w:r w:rsidRPr="00324968">
        <w:t>Turnitin may not be used on an individual basis – if plagiarism is suspected the entire cohort’s work must be put through Turnitin. This can only be done if students have already had at least one formative use of Turnitin prior to the event</w:t>
      </w:r>
      <w:r w:rsidR="00257CE6">
        <w:t xml:space="preserve"> and were provided with the </w:t>
      </w:r>
      <w:r w:rsidR="00CF7055">
        <w:t xml:space="preserve">required </w:t>
      </w:r>
      <w:r w:rsidR="00257CE6">
        <w:t xml:space="preserve">information </w:t>
      </w:r>
      <w:r w:rsidR="00CF7055">
        <w:t xml:space="preserve">at </w:t>
      </w:r>
      <w:r w:rsidR="00257CE6">
        <w:t>induction</w:t>
      </w:r>
      <w:r w:rsidR="00CF7055">
        <w:t>, see points 4 and 5 above</w:t>
      </w:r>
      <w:r w:rsidRPr="00324968">
        <w:t>.</w:t>
      </w:r>
    </w:p>
    <w:p w14:paraId="53403B92" w14:textId="77777777" w:rsidR="0079081F" w:rsidRDefault="0079081F" w:rsidP="0079081F">
      <w:pPr>
        <w:pStyle w:val="Heading1"/>
      </w:pPr>
      <w:bookmarkStart w:id="5" w:name="_Toc30017903"/>
      <w:r>
        <w:t>Training</w:t>
      </w:r>
      <w:r w:rsidR="00933B9A">
        <w:t xml:space="preserve">, </w:t>
      </w:r>
      <w:r>
        <w:t>FAQs</w:t>
      </w:r>
      <w:r w:rsidR="00933B9A">
        <w:t xml:space="preserve"> and help</w:t>
      </w:r>
      <w:bookmarkEnd w:id="5"/>
    </w:p>
    <w:p w14:paraId="6ADBA020" w14:textId="76C4ED07" w:rsidR="00A12874" w:rsidRDefault="0011012E" w:rsidP="00965DC9">
      <w:r w:rsidRPr="00F504E9">
        <w:t>Turnitin assignments are created and students and staff access Turnitin from within B</w:t>
      </w:r>
      <w:r w:rsidR="00AD059F">
        <w:t>rightspace</w:t>
      </w:r>
      <w:r w:rsidRPr="00F504E9">
        <w:t xml:space="preserve"> – see </w:t>
      </w:r>
      <w:r w:rsidRPr="00D42192">
        <w:rPr>
          <w:rStyle w:val="Strong"/>
        </w:rPr>
        <w:t>UHI's Turnitin Guide</w:t>
      </w:r>
      <w:r>
        <w:t xml:space="preserve"> on </w:t>
      </w:r>
      <w:hyperlink r:id="rId20" w:history="1">
        <w:r w:rsidRPr="00BA3E4F">
          <w:rPr>
            <w:rStyle w:val="Hyperlink"/>
          </w:rPr>
          <w:t>UHI’s Turnitin site</w:t>
        </w:r>
      </w:hyperlink>
      <w:r>
        <w:t xml:space="preserve"> on </w:t>
      </w:r>
      <w:proofErr w:type="spellStart"/>
      <w:r>
        <w:t>Mahara</w:t>
      </w:r>
      <w:proofErr w:type="spellEnd"/>
      <w:r>
        <w:t>.</w:t>
      </w:r>
      <w:r w:rsidR="00BA3E4F">
        <w:t xml:space="preserve"> </w:t>
      </w:r>
      <w:r w:rsidR="00A12874">
        <w:t>Training information and the Turnitin blog are also available</w:t>
      </w:r>
      <w:r w:rsidR="00BA3E4F">
        <w:t xml:space="preserve"> on the site</w:t>
      </w:r>
      <w:r w:rsidR="00A12874">
        <w:t>.</w:t>
      </w:r>
    </w:p>
    <w:p w14:paraId="069AE084" w14:textId="7D45B886" w:rsidR="000E2A6B" w:rsidRDefault="00937143" w:rsidP="000E2A6B">
      <w:r>
        <w:t xml:space="preserve">The </w:t>
      </w:r>
      <w:r w:rsidR="00BA3E4F">
        <w:t xml:space="preserve">university’s </w:t>
      </w:r>
      <w:hyperlink r:id="rId21" w:history="1">
        <w:r w:rsidR="000E2A6B" w:rsidRPr="00BA3E4F">
          <w:rPr>
            <w:rStyle w:val="Hyperlink"/>
          </w:rPr>
          <w:t>Turnitin FAQ page for students</w:t>
        </w:r>
      </w:hyperlink>
      <w:r w:rsidR="00BA3E4F">
        <w:t xml:space="preserve"> </w:t>
      </w:r>
      <w:r w:rsidR="009260C3">
        <w:t>cover</w:t>
      </w:r>
      <w:r>
        <w:t>s</w:t>
      </w:r>
      <w:r w:rsidR="000E2A6B">
        <w:t>:</w:t>
      </w:r>
    </w:p>
    <w:p w14:paraId="7EA3E936" w14:textId="77777777" w:rsidR="000E2A6B" w:rsidRDefault="000E2A6B" w:rsidP="000E2A6B">
      <w:pPr>
        <w:pStyle w:val="ListParagraph"/>
        <w:numPr>
          <w:ilvl w:val="0"/>
          <w:numId w:val="28"/>
        </w:numPr>
      </w:pPr>
      <w:r w:rsidRPr="00B6638B">
        <w:t>What is Turnitin?</w:t>
      </w:r>
    </w:p>
    <w:p w14:paraId="7136C4D6" w14:textId="77777777" w:rsidR="000E2A6B" w:rsidRDefault="000E2A6B" w:rsidP="000E2A6B">
      <w:pPr>
        <w:pStyle w:val="ListParagraph"/>
        <w:numPr>
          <w:ilvl w:val="0"/>
          <w:numId w:val="28"/>
        </w:numPr>
      </w:pPr>
      <w:r w:rsidRPr="00B6638B">
        <w:t>What is plagiarism?</w:t>
      </w:r>
    </w:p>
    <w:p w14:paraId="5D2A2845" w14:textId="77777777" w:rsidR="000E2A6B" w:rsidRDefault="000E2A6B" w:rsidP="000E2A6B">
      <w:pPr>
        <w:pStyle w:val="ListParagraph"/>
        <w:numPr>
          <w:ilvl w:val="0"/>
          <w:numId w:val="28"/>
        </w:numPr>
      </w:pPr>
      <w:r w:rsidRPr="00B6638B">
        <w:t>How do I know if Turnitin is being used on my module(s)?</w:t>
      </w:r>
    </w:p>
    <w:p w14:paraId="3557D9E0" w14:textId="77777777" w:rsidR="00A00060" w:rsidRDefault="000E2A6B" w:rsidP="000E2A6B">
      <w:pPr>
        <w:pStyle w:val="ListParagraph"/>
        <w:numPr>
          <w:ilvl w:val="0"/>
          <w:numId w:val="28"/>
        </w:numPr>
      </w:pPr>
      <w:r w:rsidRPr="00CC5189">
        <w:t>Can I object to my details being stored in the Turnitin system?</w:t>
      </w:r>
    </w:p>
    <w:p w14:paraId="064E350E" w14:textId="77777777" w:rsidR="000E2A6B" w:rsidRDefault="00A00060" w:rsidP="000E2A6B">
      <w:pPr>
        <w:pStyle w:val="ListParagraph"/>
        <w:numPr>
          <w:ilvl w:val="0"/>
          <w:numId w:val="28"/>
        </w:numPr>
      </w:pPr>
      <w:r>
        <w:t>C</w:t>
      </w:r>
      <w:r w:rsidR="000E2A6B" w:rsidRPr="00B6638B">
        <w:t>an I object to my work being stored in the Turnitin system?</w:t>
      </w:r>
    </w:p>
    <w:p w14:paraId="015602ED" w14:textId="77777777" w:rsidR="000E2A6B" w:rsidRDefault="000E2A6B" w:rsidP="000E2A6B">
      <w:pPr>
        <w:pStyle w:val="ListParagraph"/>
        <w:numPr>
          <w:ilvl w:val="0"/>
          <w:numId w:val="28"/>
        </w:numPr>
      </w:pPr>
      <w:r w:rsidRPr="00CC5189">
        <w:t>If my work is submitted to Turnitin, who owns the copyright?</w:t>
      </w:r>
    </w:p>
    <w:p w14:paraId="5BBAF159" w14:textId="77777777" w:rsidR="000E2A6B" w:rsidRDefault="000E2A6B" w:rsidP="000E2A6B">
      <w:pPr>
        <w:pStyle w:val="ListParagraph"/>
        <w:numPr>
          <w:ilvl w:val="0"/>
          <w:numId w:val="28"/>
        </w:numPr>
      </w:pPr>
      <w:r w:rsidRPr="00CC5189">
        <w:t>What happens if I am wrongly accused of plagiarism?</w:t>
      </w:r>
    </w:p>
    <w:p w14:paraId="2DC9C677" w14:textId="77777777" w:rsidR="000E2A6B" w:rsidRDefault="000E2A6B" w:rsidP="000E2A6B">
      <w:pPr>
        <w:pStyle w:val="ListParagraph"/>
        <w:numPr>
          <w:ilvl w:val="0"/>
          <w:numId w:val="28"/>
        </w:numPr>
      </w:pPr>
      <w:r w:rsidRPr="00CC5189">
        <w:t>Where can I get help on using Turnitin?</w:t>
      </w:r>
    </w:p>
    <w:p w14:paraId="30CF8E16" w14:textId="77777777" w:rsidR="000E2A6B" w:rsidRDefault="000E2A6B" w:rsidP="000E2A6B">
      <w:pPr>
        <w:pStyle w:val="ListParagraph"/>
        <w:numPr>
          <w:ilvl w:val="0"/>
          <w:numId w:val="28"/>
        </w:numPr>
      </w:pPr>
      <w:r w:rsidRPr="00CC5189">
        <w:t>What types of files does Turnitin accept / read?</w:t>
      </w:r>
    </w:p>
    <w:p w14:paraId="258AA714" w14:textId="77777777" w:rsidR="000E2A6B" w:rsidRDefault="000E2A6B" w:rsidP="000E2A6B">
      <w:pPr>
        <w:pStyle w:val="ListParagraph"/>
        <w:numPr>
          <w:ilvl w:val="0"/>
          <w:numId w:val="28"/>
        </w:numPr>
      </w:pPr>
      <w:r w:rsidRPr="00CC5189">
        <w:t>My deadline is at 23:30 (11:30 pm) - how late can I leave it to submit?</w:t>
      </w:r>
    </w:p>
    <w:p w14:paraId="53386FE0" w14:textId="77777777" w:rsidR="000E2A6B" w:rsidRDefault="000E2A6B" w:rsidP="000E2A6B">
      <w:pPr>
        <w:pStyle w:val="ListParagraph"/>
        <w:numPr>
          <w:ilvl w:val="0"/>
          <w:numId w:val="28"/>
        </w:numPr>
      </w:pPr>
      <w:r w:rsidRPr="00CC5189">
        <w:t>It says my file is too big to upload, what do I do?</w:t>
      </w:r>
    </w:p>
    <w:p w14:paraId="3728B466" w14:textId="77777777" w:rsidR="000946BE" w:rsidRDefault="000946BE" w:rsidP="000E2A6B">
      <w:pPr>
        <w:pStyle w:val="ListParagraph"/>
        <w:numPr>
          <w:ilvl w:val="0"/>
          <w:numId w:val="28"/>
        </w:numPr>
      </w:pPr>
      <w:r>
        <w:t>I can't upload my PDF file.</w:t>
      </w:r>
    </w:p>
    <w:p w14:paraId="2F9D8698" w14:textId="1F42920D" w:rsidR="0010538A" w:rsidRDefault="009260C3" w:rsidP="001B7CCE">
      <w:r>
        <w:t xml:space="preserve">The </w:t>
      </w:r>
      <w:hyperlink r:id="rId22" w:history="1">
        <w:r w:rsidRPr="00BA3E4F">
          <w:rPr>
            <w:rStyle w:val="Hyperlink"/>
          </w:rPr>
          <w:t>staff FAQ section</w:t>
        </w:r>
      </w:hyperlink>
      <w:r>
        <w:t xml:space="preserve"> </w:t>
      </w:r>
      <w:r w:rsidR="007340DE">
        <w:t xml:space="preserve">tells you </w:t>
      </w:r>
      <w:r>
        <w:t xml:space="preserve">how to get </w:t>
      </w:r>
      <w:r w:rsidR="00056BC4">
        <w:t>an instructor account</w:t>
      </w:r>
      <w:r w:rsidR="00BE3B94">
        <w:t xml:space="preserve">, </w:t>
      </w:r>
      <w:r w:rsidR="00056BC4">
        <w:t xml:space="preserve">how to get </w:t>
      </w:r>
      <w:r>
        <w:t>help</w:t>
      </w:r>
      <w:r w:rsidR="00BE3B94">
        <w:t>, what to do if you have forgotten your Turnitin password and how to interpret originality reports</w:t>
      </w:r>
      <w:r w:rsidR="009E4BA0">
        <w:t>.</w:t>
      </w:r>
    </w:p>
    <w:p w14:paraId="49415161" w14:textId="6D0700BB" w:rsidR="009B05DB" w:rsidRPr="009B05DB" w:rsidRDefault="009B05DB" w:rsidP="009B05DB">
      <w:r w:rsidRPr="009B05DB">
        <w:t xml:space="preserve">Questions? Please </w:t>
      </w:r>
      <w:r w:rsidR="00C927F9">
        <w:t xml:space="preserve">use the Turnitin button in the Virtual Learning section of </w:t>
      </w:r>
      <w:hyperlink r:id="rId23" w:history="1">
        <w:r w:rsidR="00C927F9" w:rsidRPr="00C927F9">
          <w:rPr>
            <w:rStyle w:val="Hyperlink"/>
          </w:rPr>
          <w:t>UniDesk</w:t>
        </w:r>
      </w:hyperlink>
      <w:r w:rsidRPr="009B05DB">
        <w:t>.</w:t>
      </w:r>
    </w:p>
    <w:p w14:paraId="69DBE01C" w14:textId="77777777" w:rsidR="00CB03EB" w:rsidRDefault="00CB03EB" w:rsidP="00CD3416">
      <w:pPr>
        <w:pStyle w:val="NoSpacing"/>
      </w:pPr>
    </w:p>
    <w:p w14:paraId="0DD2352F" w14:textId="67DDC9FA" w:rsidR="00CD3416" w:rsidRDefault="00CD3416" w:rsidP="00CD3416">
      <w:pPr>
        <w:pStyle w:val="NoSpacing"/>
      </w:pPr>
      <w:r>
        <w:t>Andy Brown</w:t>
      </w:r>
      <w:r w:rsidR="00BA3E4F">
        <w:t xml:space="preserve">, </w:t>
      </w:r>
      <w:r>
        <w:t>Head of Academic Development</w:t>
      </w:r>
    </w:p>
    <w:p w14:paraId="544EF762" w14:textId="54EF0360" w:rsidR="00CD3416" w:rsidRDefault="00C927F9" w:rsidP="00CD3416">
      <w:pPr>
        <w:pStyle w:val="NoSpacing"/>
      </w:pPr>
      <w:r>
        <w:t>Tuesday, 14 January 2020</w:t>
      </w:r>
    </w:p>
    <w:sectPr w:rsidR="00CD3416" w:rsidSect="006E2BF3">
      <w:headerReference w:type="default" r:id="rId24"/>
      <w:footerReference w:type="default" r:id="rId25"/>
      <w:footnotePr>
        <w:numFmt w:val="chicago"/>
      </w:footnotePr>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6287" w14:textId="77777777" w:rsidR="00625FA0" w:rsidRDefault="00625FA0" w:rsidP="001E5796">
      <w:pPr>
        <w:pStyle w:val="Header"/>
      </w:pPr>
      <w:r>
        <w:separator/>
      </w:r>
    </w:p>
  </w:endnote>
  <w:endnote w:type="continuationSeparator" w:id="0">
    <w:p w14:paraId="051A8F9F" w14:textId="77777777" w:rsidR="00625FA0" w:rsidRDefault="00625FA0" w:rsidP="001E57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703"/>
      <w:docPartObj>
        <w:docPartGallery w:val="Page Numbers (Bottom of Page)"/>
        <w:docPartUnique/>
      </w:docPartObj>
    </w:sdtPr>
    <w:sdtEndPr/>
    <w:sdtContent>
      <w:sdt>
        <w:sdtPr>
          <w:id w:val="16717704"/>
          <w:docPartObj>
            <w:docPartGallery w:val="Page Numbers (Top of Page)"/>
            <w:docPartUnique/>
          </w:docPartObj>
        </w:sdtPr>
        <w:sdtEndPr/>
        <w:sdtContent>
          <w:p w14:paraId="0132EE35" w14:textId="2BDBE807" w:rsidR="00386962" w:rsidRPr="00D0784B" w:rsidRDefault="00386962" w:rsidP="00CB019C">
            <w:pPr>
              <w:pStyle w:val="Footer"/>
              <w:pBdr>
                <w:top w:val="thinThickSmallGap" w:sz="18" w:space="5" w:color="572163"/>
              </w:pBdr>
              <w:tabs>
                <w:tab w:val="left" w:pos="0"/>
              </w:tabs>
              <w:spacing w:before="120"/>
              <w:jc w:val="right"/>
              <w:rPr>
                <w:sz w:val="20"/>
                <w:szCs w:val="20"/>
              </w:rPr>
            </w:pPr>
            <w:r>
              <w:tab/>
            </w:r>
            <w:r w:rsidRPr="00736712">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D0784B">
              <w:rPr>
                <w:noProof/>
                <w:sz w:val="20"/>
                <w:szCs w:val="20"/>
              </w:rPr>
              <w:t>4</w:t>
            </w:r>
            <w:r>
              <w:rPr>
                <w:sz w:val="20"/>
                <w:szCs w:val="20"/>
              </w:rPr>
              <w:fldChar w:fldCharType="end"/>
            </w:r>
            <w:r w:rsidRPr="00736712">
              <w:rPr>
                <w:sz w:val="20"/>
                <w:szCs w:val="20"/>
              </w:rPr>
              <w:t xml:space="preserve"> </w:t>
            </w:r>
            <w:r w:rsidRPr="00736712">
              <w:rPr>
                <w:sz w:val="20"/>
              </w:rPr>
              <w:t xml:space="preserve">of </w:t>
            </w:r>
            <w:r w:rsidR="00625FA0">
              <w:fldChar w:fldCharType="begin"/>
            </w:r>
            <w:r w:rsidR="00625FA0">
              <w:instrText xml:space="preserve"> NUMPAGES  \* Arabic  \* MERGEFORMAT </w:instrText>
            </w:r>
            <w:r w:rsidR="00625FA0">
              <w:fldChar w:fldCharType="separate"/>
            </w:r>
            <w:r w:rsidR="00D0784B" w:rsidRPr="00D0784B">
              <w:rPr>
                <w:noProof/>
                <w:sz w:val="20"/>
              </w:rPr>
              <w:t>4</w:t>
            </w:r>
            <w:r w:rsidR="00625FA0">
              <w:rPr>
                <w:noProof/>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5F5E" w14:textId="77777777" w:rsidR="00625FA0" w:rsidRDefault="00625FA0" w:rsidP="001E5796">
      <w:pPr>
        <w:pStyle w:val="Header"/>
      </w:pPr>
      <w:r>
        <w:separator/>
      </w:r>
    </w:p>
  </w:footnote>
  <w:footnote w:type="continuationSeparator" w:id="0">
    <w:p w14:paraId="62F00FCC" w14:textId="77777777" w:rsidR="00625FA0" w:rsidRDefault="00625FA0" w:rsidP="001E579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077"/>
      <w:gridCol w:w="5456"/>
      <w:gridCol w:w="1105"/>
    </w:tblGrid>
    <w:tr w:rsidR="00366C66" w14:paraId="239BA2C8" w14:textId="77777777" w:rsidTr="00366C66">
      <w:trPr>
        <w:trHeight w:val="288"/>
      </w:trPr>
      <w:tc>
        <w:tcPr>
          <w:tcW w:w="3092" w:type="dxa"/>
          <w:tcBorders>
            <w:left w:val="nil"/>
            <w:bottom w:val="single" w:sz="18" w:space="0" w:color="572163"/>
            <w:right w:val="nil"/>
          </w:tcBorders>
        </w:tcPr>
        <w:p w14:paraId="05A5C4B5" w14:textId="77777777" w:rsidR="00366C66" w:rsidRDefault="00366C66" w:rsidP="00366C66">
          <w:pPr>
            <w:pStyle w:val="Header"/>
            <w:tabs>
              <w:tab w:val="clear" w:pos="4513"/>
              <w:tab w:val="clear" w:pos="9026"/>
              <w:tab w:val="right" w:pos="3710"/>
            </w:tabs>
            <w:rPr>
              <w:rFonts w:asciiTheme="majorHAnsi" w:eastAsiaTheme="majorEastAsia" w:hAnsiTheme="majorHAnsi" w:cstheme="majorBidi"/>
              <w:color w:val="572163"/>
              <w:sz w:val="36"/>
              <w:szCs w:val="36"/>
            </w:rPr>
          </w:pPr>
          <w:r w:rsidRPr="00900FFD">
            <w:rPr>
              <w:noProof/>
              <w:color w:val="1F497D" w:themeColor="text2"/>
              <w:sz w:val="36"/>
              <w:szCs w:val="36"/>
            </w:rPr>
            <w:drawing>
              <wp:inline distT="0" distB="0" distL="0" distR="0" wp14:anchorId="2FE1C847" wp14:editId="03CD218D">
                <wp:extent cx="1634980" cy="518160"/>
                <wp:effectExtent l="0" t="0" r="0" b="0"/>
                <wp:docPr id="3" name="Picture 1" descr="Purple diagram of mountains and sea&#10;&#10;Logo text: University of the Highlands and Islands, Executive Office, Ness Walk, INVERNESS IV3 5SQ&#10;&#10;Oilthigh na Gàidhealtachd agus nan Eilean, Slighe Nis, Inbhir Nis IV3 5SQ&#10;&#10;" title="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 Logo_CMYK_Sm.jpg"/>
                        <pic:cNvPicPr/>
                      </pic:nvPicPr>
                      <pic:blipFill>
                        <a:blip r:embed="rId1" cstate="print"/>
                        <a:stretch>
                          <a:fillRect/>
                        </a:stretch>
                      </pic:blipFill>
                      <pic:spPr>
                        <a:xfrm>
                          <a:off x="0" y="0"/>
                          <a:ext cx="1645919" cy="521627"/>
                        </a:xfrm>
                        <a:prstGeom prst="rect">
                          <a:avLst/>
                        </a:prstGeom>
                      </pic:spPr>
                    </pic:pic>
                  </a:graphicData>
                </a:graphic>
              </wp:inline>
            </w:drawing>
          </w:r>
          <w:r>
            <w:rPr>
              <w:rFonts w:asciiTheme="majorHAnsi" w:eastAsiaTheme="majorEastAsia" w:hAnsiTheme="majorHAnsi" w:cstheme="majorBidi"/>
              <w:color w:val="572163"/>
              <w:sz w:val="36"/>
              <w:szCs w:val="36"/>
            </w:rPr>
            <w:tab/>
          </w:r>
        </w:p>
      </w:tc>
      <w:sdt>
        <w:sdtPr>
          <w:rPr>
            <w:rFonts w:asciiTheme="majorHAnsi" w:eastAsiaTheme="majorEastAsia" w:hAnsiTheme="majorHAnsi" w:cstheme="majorBidi"/>
            <w:color w:val="572163"/>
            <w:sz w:val="36"/>
            <w:szCs w:val="36"/>
          </w:rPr>
          <w:alias w:val="Title"/>
          <w:id w:val="16778904"/>
          <w:dataBinding w:prefixMappings="xmlns:ns0='http://schemas.openxmlformats.org/package/2006/metadata/core-properties' xmlns:ns1='http://purl.org/dc/elements/1.1/'" w:xpath="/ns0:coreProperties[1]/ns1:title[1]" w:storeItemID="{6C3C8BC8-F283-45AE-878A-BAB7291924A1}"/>
          <w:text/>
        </w:sdtPr>
        <w:sdtEndPr/>
        <w:sdtContent>
          <w:tc>
            <w:tcPr>
              <w:tcW w:w="5670" w:type="dxa"/>
              <w:tcBorders>
                <w:left w:val="nil"/>
                <w:bottom w:val="single" w:sz="18" w:space="0" w:color="572163"/>
                <w:right w:val="single" w:sz="18" w:space="0" w:color="572163"/>
              </w:tcBorders>
              <w:vAlign w:val="bottom"/>
            </w:tcPr>
            <w:p w14:paraId="43780D00" w14:textId="02B6ECA0" w:rsidR="00366C66" w:rsidRPr="00C94069" w:rsidRDefault="003F046E" w:rsidP="008C4B66">
              <w:pPr>
                <w:pStyle w:val="Header"/>
                <w:jc w:val="right"/>
                <w:rPr>
                  <w:rFonts w:asciiTheme="majorHAnsi" w:eastAsiaTheme="majorEastAsia" w:hAnsiTheme="majorHAnsi" w:cstheme="majorBidi"/>
                  <w:color w:val="572163"/>
                  <w:sz w:val="36"/>
                  <w:szCs w:val="36"/>
                </w:rPr>
              </w:pPr>
              <w:r>
                <w:rPr>
                  <w:rFonts w:asciiTheme="majorHAnsi" w:eastAsiaTheme="majorEastAsia" w:hAnsiTheme="majorHAnsi" w:cstheme="majorBidi"/>
                  <w:color w:val="572163"/>
                  <w:sz w:val="36"/>
                  <w:szCs w:val="36"/>
                </w:rPr>
                <w:t>Turnitin guidance Word</w:t>
              </w:r>
            </w:p>
          </w:tc>
        </w:sdtContent>
      </w:sdt>
      <w:sdt>
        <w:sdtPr>
          <w:rPr>
            <w:rFonts w:asciiTheme="majorHAnsi" w:eastAsiaTheme="majorEastAsia" w:hAnsiTheme="majorHAnsi" w:cstheme="majorBidi"/>
            <w:b/>
            <w:bCs/>
            <w:color w:val="572163"/>
            <w:sz w:val="36"/>
            <w:szCs w:val="36"/>
          </w:rPr>
          <w:alias w:val="Year"/>
          <w:id w:val="16778905"/>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6" w:type="dxa"/>
              <w:tcBorders>
                <w:left w:val="single" w:sz="18" w:space="0" w:color="572163"/>
                <w:bottom w:val="single" w:sz="18" w:space="0" w:color="572163"/>
              </w:tcBorders>
              <w:vAlign w:val="bottom"/>
            </w:tcPr>
            <w:p w14:paraId="6F978A25" w14:textId="197A8644" w:rsidR="00366C66" w:rsidRPr="00C94069" w:rsidRDefault="00983128" w:rsidP="001A193E">
              <w:pPr>
                <w:pStyle w:val="Header"/>
                <w:jc w:val="right"/>
                <w:rPr>
                  <w:rFonts w:asciiTheme="majorHAnsi" w:eastAsiaTheme="majorEastAsia" w:hAnsiTheme="majorHAnsi" w:cstheme="majorBidi"/>
                  <w:b/>
                  <w:bCs/>
                  <w:color w:val="572163"/>
                  <w:sz w:val="36"/>
                  <w:szCs w:val="36"/>
                </w:rPr>
              </w:pPr>
              <w:r>
                <w:rPr>
                  <w:rFonts w:asciiTheme="majorHAnsi" w:eastAsiaTheme="majorEastAsia" w:hAnsiTheme="majorHAnsi" w:cstheme="majorBidi"/>
                  <w:b/>
                  <w:bCs/>
                  <w:color w:val="572163"/>
                  <w:sz w:val="36"/>
                  <w:szCs w:val="36"/>
                  <w:lang w:val="en-US"/>
                </w:rPr>
                <w:t>20</w:t>
              </w:r>
              <w:r w:rsidR="00C927F9">
                <w:rPr>
                  <w:rFonts w:asciiTheme="majorHAnsi" w:eastAsiaTheme="majorEastAsia" w:hAnsiTheme="majorHAnsi" w:cstheme="majorBidi"/>
                  <w:b/>
                  <w:bCs/>
                  <w:color w:val="572163"/>
                  <w:sz w:val="36"/>
                  <w:szCs w:val="36"/>
                  <w:lang w:val="en-US"/>
                </w:rPr>
                <w:t>20</w:t>
              </w:r>
            </w:p>
          </w:tc>
        </w:sdtContent>
      </w:sdt>
    </w:tr>
  </w:tbl>
  <w:p w14:paraId="24C09784" w14:textId="77777777" w:rsidR="00932078" w:rsidRDefault="0093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FE8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C45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099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D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C0B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E61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468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00B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4D0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AC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04F3"/>
    <w:multiLevelType w:val="hybridMultilevel"/>
    <w:tmpl w:val="3C10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C01814"/>
    <w:multiLevelType w:val="hybridMultilevel"/>
    <w:tmpl w:val="C57A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0626F"/>
    <w:multiLevelType w:val="hybridMultilevel"/>
    <w:tmpl w:val="F1D8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A0463"/>
    <w:multiLevelType w:val="multilevel"/>
    <w:tmpl w:val="D3B8F3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B334F5E"/>
    <w:multiLevelType w:val="hybridMultilevel"/>
    <w:tmpl w:val="1F54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E3393"/>
    <w:multiLevelType w:val="hybridMultilevel"/>
    <w:tmpl w:val="88FC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66A80"/>
    <w:multiLevelType w:val="hybridMultilevel"/>
    <w:tmpl w:val="0EF0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8622A"/>
    <w:multiLevelType w:val="hybridMultilevel"/>
    <w:tmpl w:val="3F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D530DF"/>
    <w:multiLevelType w:val="hybridMultilevel"/>
    <w:tmpl w:val="C548E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C9735A"/>
    <w:multiLevelType w:val="hybridMultilevel"/>
    <w:tmpl w:val="118E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6564D"/>
    <w:multiLevelType w:val="hybridMultilevel"/>
    <w:tmpl w:val="1C460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F45A49"/>
    <w:multiLevelType w:val="hybridMultilevel"/>
    <w:tmpl w:val="EE04D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9178D2"/>
    <w:multiLevelType w:val="hybridMultilevel"/>
    <w:tmpl w:val="BBC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F7E73"/>
    <w:multiLevelType w:val="hybridMultilevel"/>
    <w:tmpl w:val="734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855F9"/>
    <w:multiLevelType w:val="hybridMultilevel"/>
    <w:tmpl w:val="0C5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23AAD"/>
    <w:multiLevelType w:val="hybridMultilevel"/>
    <w:tmpl w:val="799E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35D40"/>
    <w:multiLevelType w:val="hybridMultilevel"/>
    <w:tmpl w:val="34BA4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20F31"/>
    <w:multiLevelType w:val="hybridMultilevel"/>
    <w:tmpl w:val="1FB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227D9"/>
    <w:multiLevelType w:val="hybridMultilevel"/>
    <w:tmpl w:val="C736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B0434"/>
    <w:multiLevelType w:val="hybridMultilevel"/>
    <w:tmpl w:val="D868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F618B"/>
    <w:multiLevelType w:val="hybridMultilevel"/>
    <w:tmpl w:val="B97EA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515A9"/>
    <w:multiLevelType w:val="hybridMultilevel"/>
    <w:tmpl w:val="2F986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A7A65"/>
    <w:multiLevelType w:val="hybridMultilevel"/>
    <w:tmpl w:val="A71093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3305C3"/>
    <w:multiLevelType w:val="hybridMultilevel"/>
    <w:tmpl w:val="808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27"/>
  </w:num>
  <w:num w:numId="5">
    <w:abstractNumId w:val="22"/>
  </w:num>
  <w:num w:numId="6">
    <w:abstractNumId w:val="17"/>
  </w:num>
  <w:num w:numId="7">
    <w:abstractNumId w:val="12"/>
  </w:num>
  <w:num w:numId="8">
    <w:abstractNumId w:val="23"/>
  </w:num>
  <w:num w:numId="9">
    <w:abstractNumId w:val="16"/>
  </w:num>
  <w:num w:numId="10">
    <w:abstractNumId w:val="14"/>
  </w:num>
  <w:num w:numId="11">
    <w:abstractNumId w:val="11"/>
  </w:num>
  <w:num w:numId="12">
    <w:abstractNumId w:val="33"/>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5"/>
  </w:num>
  <w:num w:numId="27">
    <w:abstractNumId w:val="24"/>
  </w:num>
  <w:num w:numId="28">
    <w:abstractNumId w:val="28"/>
  </w:num>
  <w:num w:numId="29">
    <w:abstractNumId w:val="30"/>
  </w:num>
  <w:num w:numId="30">
    <w:abstractNumId w:val="20"/>
  </w:num>
  <w:num w:numId="31">
    <w:abstractNumId w:val="26"/>
  </w:num>
  <w:num w:numId="32">
    <w:abstractNumId w:val="25"/>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49">
      <o:colormru v:ext="edit" colors="#faf3fb"/>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BD8489-954F-42B9-9C1B-08BB8D4D61D3}"/>
    <w:docVar w:name="dgnword-eventsink" w:val="1060824088656"/>
  </w:docVars>
  <w:rsids>
    <w:rsidRoot w:val="0073657A"/>
    <w:rsid w:val="00000D79"/>
    <w:rsid w:val="000034C6"/>
    <w:rsid w:val="000041B1"/>
    <w:rsid w:val="0000420A"/>
    <w:rsid w:val="00005997"/>
    <w:rsid w:val="0000716F"/>
    <w:rsid w:val="000075BB"/>
    <w:rsid w:val="00011324"/>
    <w:rsid w:val="00011F31"/>
    <w:rsid w:val="00013B9E"/>
    <w:rsid w:val="000150FE"/>
    <w:rsid w:val="00015840"/>
    <w:rsid w:val="0001688C"/>
    <w:rsid w:val="00017ECB"/>
    <w:rsid w:val="0002014E"/>
    <w:rsid w:val="000204C4"/>
    <w:rsid w:val="00021754"/>
    <w:rsid w:val="00021DCF"/>
    <w:rsid w:val="00022A89"/>
    <w:rsid w:val="00032583"/>
    <w:rsid w:val="00036CB7"/>
    <w:rsid w:val="000374FA"/>
    <w:rsid w:val="0004237F"/>
    <w:rsid w:val="00042D3C"/>
    <w:rsid w:val="00052FAA"/>
    <w:rsid w:val="00054A7F"/>
    <w:rsid w:val="00054E8F"/>
    <w:rsid w:val="00055737"/>
    <w:rsid w:val="0005646E"/>
    <w:rsid w:val="00056BC4"/>
    <w:rsid w:val="00057DF5"/>
    <w:rsid w:val="0006269E"/>
    <w:rsid w:val="00066096"/>
    <w:rsid w:val="000760BB"/>
    <w:rsid w:val="00077717"/>
    <w:rsid w:val="00085931"/>
    <w:rsid w:val="00090920"/>
    <w:rsid w:val="000912FA"/>
    <w:rsid w:val="0009131C"/>
    <w:rsid w:val="000927AE"/>
    <w:rsid w:val="00094091"/>
    <w:rsid w:val="000946BE"/>
    <w:rsid w:val="000949C9"/>
    <w:rsid w:val="00095C33"/>
    <w:rsid w:val="00097DEB"/>
    <w:rsid w:val="000A0152"/>
    <w:rsid w:val="000A1855"/>
    <w:rsid w:val="000A6FC4"/>
    <w:rsid w:val="000B0530"/>
    <w:rsid w:val="000B225E"/>
    <w:rsid w:val="000B2F58"/>
    <w:rsid w:val="000B41BA"/>
    <w:rsid w:val="000B4A81"/>
    <w:rsid w:val="000C1A09"/>
    <w:rsid w:val="000C1F20"/>
    <w:rsid w:val="000C3723"/>
    <w:rsid w:val="000C3831"/>
    <w:rsid w:val="000C470A"/>
    <w:rsid w:val="000C6456"/>
    <w:rsid w:val="000C7508"/>
    <w:rsid w:val="000D52A9"/>
    <w:rsid w:val="000D6305"/>
    <w:rsid w:val="000E1C80"/>
    <w:rsid w:val="000E2A6B"/>
    <w:rsid w:val="000E2A71"/>
    <w:rsid w:val="000E2D0D"/>
    <w:rsid w:val="000E5FE6"/>
    <w:rsid w:val="000E71A0"/>
    <w:rsid w:val="000F24DA"/>
    <w:rsid w:val="000F3867"/>
    <w:rsid w:val="000F3896"/>
    <w:rsid w:val="000F4A6F"/>
    <w:rsid w:val="000F6488"/>
    <w:rsid w:val="0010046D"/>
    <w:rsid w:val="00101772"/>
    <w:rsid w:val="0010538A"/>
    <w:rsid w:val="0011012E"/>
    <w:rsid w:val="00112B13"/>
    <w:rsid w:val="00112B36"/>
    <w:rsid w:val="00112F9F"/>
    <w:rsid w:val="00116748"/>
    <w:rsid w:val="00117F28"/>
    <w:rsid w:val="00122684"/>
    <w:rsid w:val="00126E4A"/>
    <w:rsid w:val="001335FD"/>
    <w:rsid w:val="001346BA"/>
    <w:rsid w:val="001416DC"/>
    <w:rsid w:val="00141E74"/>
    <w:rsid w:val="00143F7E"/>
    <w:rsid w:val="0014534E"/>
    <w:rsid w:val="00146633"/>
    <w:rsid w:val="00147355"/>
    <w:rsid w:val="00147FD4"/>
    <w:rsid w:val="00154D26"/>
    <w:rsid w:val="00154DA6"/>
    <w:rsid w:val="001555E0"/>
    <w:rsid w:val="00156AAC"/>
    <w:rsid w:val="00160355"/>
    <w:rsid w:val="0016545F"/>
    <w:rsid w:val="00167C55"/>
    <w:rsid w:val="001706C6"/>
    <w:rsid w:val="00173578"/>
    <w:rsid w:val="00173645"/>
    <w:rsid w:val="00175A81"/>
    <w:rsid w:val="00175EA5"/>
    <w:rsid w:val="00177BE2"/>
    <w:rsid w:val="001802C8"/>
    <w:rsid w:val="001857DF"/>
    <w:rsid w:val="00186E44"/>
    <w:rsid w:val="00186FAD"/>
    <w:rsid w:val="001912DB"/>
    <w:rsid w:val="00193BB4"/>
    <w:rsid w:val="00194273"/>
    <w:rsid w:val="0019789F"/>
    <w:rsid w:val="001A193E"/>
    <w:rsid w:val="001A40FE"/>
    <w:rsid w:val="001A47A7"/>
    <w:rsid w:val="001A52B9"/>
    <w:rsid w:val="001A6564"/>
    <w:rsid w:val="001B1DCE"/>
    <w:rsid w:val="001B3276"/>
    <w:rsid w:val="001B38C6"/>
    <w:rsid w:val="001B3F15"/>
    <w:rsid w:val="001B45CE"/>
    <w:rsid w:val="001B72E1"/>
    <w:rsid w:val="001B7420"/>
    <w:rsid w:val="001B7CCE"/>
    <w:rsid w:val="001C0C3C"/>
    <w:rsid w:val="001C23B2"/>
    <w:rsid w:val="001C26F0"/>
    <w:rsid w:val="001C2E41"/>
    <w:rsid w:val="001C3E76"/>
    <w:rsid w:val="001C516F"/>
    <w:rsid w:val="001D20A1"/>
    <w:rsid w:val="001D28B3"/>
    <w:rsid w:val="001D55E6"/>
    <w:rsid w:val="001E18C3"/>
    <w:rsid w:val="001E2130"/>
    <w:rsid w:val="001E23E0"/>
    <w:rsid w:val="001E2753"/>
    <w:rsid w:val="001E5796"/>
    <w:rsid w:val="001E79D9"/>
    <w:rsid w:val="0020220F"/>
    <w:rsid w:val="00203CC5"/>
    <w:rsid w:val="00204BAA"/>
    <w:rsid w:val="002065D4"/>
    <w:rsid w:val="00207592"/>
    <w:rsid w:val="00210EAB"/>
    <w:rsid w:val="00220B7E"/>
    <w:rsid w:val="00222868"/>
    <w:rsid w:val="00222F67"/>
    <w:rsid w:val="00223636"/>
    <w:rsid w:val="00223C99"/>
    <w:rsid w:val="00224305"/>
    <w:rsid w:val="002256FC"/>
    <w:rsid w:val="0022626E"/>
    <w:rsid w:val="002266E2"/>
    <w:rsid w:val="00227656"/>
    <w:rsid w:val="00227EAD"/>
    <w:rsid w:val="00232379"/>
    <w:rsid w:val="00235DC8"/>
    <w:rsid w:val="002419F0"/>
    <w:rsid w:val="002431CB"/>
    <w:rsid w:val="0024624C"/>
    <w:rsid w:val="00247A0B"/>
    <w:rsid w:val="00252436"/>
    <w:rsid w:val="002528EA"/>
    <w:rsid w:val="002546BA"/>
    <w:rsid w:val="00254E36"/>
    <w:rsid w:val="00255A97"/>
    <w:rsid w:val="00256852"/>
    <w:rsid w:val="00257A34"/>
    <w:rsid w:val="00257CD8"/>
    <w:rsid w:val="00257CE6"/>
    <w:rsid w:val="00261EEE"/>
    <w:rsid w:val="00263E0E"/>
    <w:rsid w:val="00265FA4"/>
    <w:rsid w:val="00267891"/>
    <w:rsid w:val="00270CCB"/>
    <w:rsid w:val="00275978"/>
    <w:rsid w:val="0027756A"/>
    <w:rsid w:val="00281360"/>
    <w:rsid w:val="00282478"/>
    <w:rsid w:val="00284FD7"/>
    <w:rsid w:val="002851C3"/>
    <w:rsid w:val="0028742A"/>
    <w:rsid w:val="0028781A"/>
    <w:rsid w:val="002916D2"/>
    <w:rsid w:val="0029362C"/>
    <w:rsid w:val="00293942"/>
    <w:rsid w:val="002A1ACD"/>
    <w:rsid w:val="002A467E"/>
    <w:rsid w:val="002A7D8A"/>
    <w:rsid w:val="002B5549"/>
    <w:rsid w:val="002B6223"/>
    <w:rsid w:val="002C2922"/>
    <w:rsid w:val="002C2953"/>
    <w:rsid w:val="002C4CE1"/>
    <w:rsid w:val="002C72BE"/>
    <w:rsid w:val="002D3AC6"/>
    <w:rsid w:val="002D7C8C"/>
    <w:rsid w:val="002E19A6"/>
    <w:rsid w:val="002E3A5C"/>
    <w:rsid w:val="002E624D"/>
    <w:rsid w:val="002F31BA"/>
    <w:rsid w:val="002F3C7F"/>
    <w:rsid w:val="002F5DB6"/>
    <w:rsid w:val="00300A24"/>
    <w:rsid w:val="00301473"/>
    <w:rsid w:val="00301BCF"/>
    <w:rsid w:val="00304DC0"/>
    <w:rsid w:val="00305BB4"/>
    <w:rsid w:val="003122AF"/>
    <w:rsid w:val="00312D5D"/>
    <w:rsid w:val="00312EE8"/>
    <w:rsid w:val="003172D5"/>
    <w:rsid w:val="003227A8"/>
    <w:rsid w:val="00323779"/>
    <w:rsid w:val="00324260"/>
    <w:rsid w:val="00324968"/>
    <w:rsid w:val="003251E6"/>
    <w:rsid w:val="00325FD5"/>
    <w:rsid w:val="00327891"/>
    <w:rsid w:val="00334FD9"/>
    <w:rsid w:val="00341CB0"/>
    <w:rsid w:val="003447FA"/>
    <w:rsid w:val="00346440"/>
    <w:rsid w:val="0034738C"/>
    <w:rsid w:val="0034777A"/>
    <w:rsid w:val="0035389C"/>
    <w:rsid w:val="003554BA"/>
    <w:rsid w:val="00355A99"/>
    <w:rsid w:val="00360F4C"/>
    <w:rsid w:val="003641DA"/>
    <w:rsid w:val="00366C66"/>
    <w:rsid w:val="00371368"/>
    <w:rsid w:val="00372A05"/>
    <w:rsid w:val="00375426"/>
    <w:rsid w:val="003800A1"/>
    <w:rsid w:val="00381DD9"/>
    <w:rsid w:val="0038310B"/>
    <w:rsid w:val="0038345B"/>
    <w:rsid w:val="003848B0"/>
    <w:rsid w:val="00385774"/>
    <w:rsid w:val="003867AF"/>
    <w:rsid w:val="00386962"/>
    <w:rsid w:val="00386FF9"/>
    <w:rsid w:val="00387932"/>
    <w:rsid w:val="003908A3"/>
    <w:rsid w:val="00390FC1"/>
    <w:rsid w:val="00391871"/>
    <w:rsid w:val="00393570"/>
    <w:rsid w:val="00393D9F"/>
    <w:rsid w:val="003941A7"/>
    <w:rsid w:val="0039659A"/>
    <w:rsid w:val="00397EEA"/>
    <w:rsid w:val="003A1956"/>
    <w:rsid w:val="003A259E"/>
    <w:rsid w:val="003A302A"/>
    <w:rsid w:val="003A44D7"/>
    <w:rsid w:val="003A528E"/>
    <w:rsid w:val="003A5B4E"/>
    <w:rsid w:val="003A6C04"/>
    <w:rsid w:val="003A7A78"/>
    <w:rsid w:val="003B1AFC"/>
    <w:rsid w:val="003B1C7D"/>
    <w:rsid w:val="003B1D1C"/>
    <w:rsid w:val="003B5D3C"/>
    <w:rsid w:val="003B7AD3"/>
    <w:rsid w:val="003C08FA"/>
    <w:rsid w:val="003C1B5A"/>
    <w:rsid w:val="003C4E8C"/>
    <w:rsid w:val="003C7ABA"/>
    <w:rsid w:val="003D08C5"/>
    <w:rsid w:val="003D16E0"/>
    <w:rsid w:val="003D2D65"/>
    <w:rsid w:val="003D531C"/>
    <w:rsid w:val="003D7745"/>
    <w:rsid w:val="003E1FE2"/>
    <w:rsid w:val="003E3911"/>
    <w:rsid w:val="003E3C66"/>
    <w:rsid w:val="003E4646"/>
    <w:rsid w:val="003E4E9D"/>
    <w:rsid w:val="003E5CF9"/>
    <w:rsid w:val="003E66E7"/>
    <w:rsid w:val="003E7A3E"/>
    <w:rsid w:val="003F046E"/>
    <w:rsid w:val="003F22AF"/>
    <w:rsid w:val="003F523B"/>
    <w:rsid w:val="003F5768"/>
    <w:rsid w:val="003F5A3D"/>
    <w:rsid w:val="003F6E24"/>
    <w:rsid w:val="003F7096"/>
    <w:rsid w:val="00400EAF"/>
    <w:rsid w:val="00403391"/>
    <w:rsid w:val="00403FF9"/>
    <w:rsid w:val="00404C0C"/>
    <w:rsid w:val="004054CA"/>
    <w:rsid w:val="004056DA"/>
    <w:rsid w:val="00405B26"/>
    <w:rsid w:val="00407C20"/>
    <w:rsid w:val="00414F17"/>
    <w:rsid w:val="00421536"/>
    <w:rsid w:val="00423A82"/>
    <w:rsid w:val="00425C67"/>
    <w:rsid w:val="0042646D"/>
    <w:rsid w:val="0043023B"/>
    <w:rsid w:val="0043421C"/>
    <w:rsid w:val="004348D5"/>
    <w:rsid w:val="0043645B"/>
    <w:rsid w:val="00437915"/>
    <w:rsid w:val="00441F46"/>
    <w:rsid w:val="00444B4A"/>
    <w:rsid w:val="004462CB"/>
    <w:rsid w:val="0044740B"/>
    <w:rsid w:val="00447963"/>
    <w:rsid w:val="004501A0"/>
    <w:rsid w:val="004522F9"/>
    <w:rsid w:val="00455294"/>
    <w:rsid w:val="00455372"/>
    <w:rsid w:val="00457B0B"/>
    <w:rsid w:val="00457BAD"/>
    <w:rsid w:val="0046228F"/>
    <w:rsid w:val="00464086"/>
    <w:rsid w:val="00464F34"/>
    <w:rsid w:val="004714BC"/>
    <w:rsid w:val="00473EC5"/>
    <w:rsid w:val="004757C2"/>
    <w:rsid w:val="004815D7"/>
    <w:rsid w:val="00490A60"/>
    <w:rsid w:val="00490B41"/>
    <w:rsid w:val="00491C2C"/>
    <w:rsid w:val="004941DD"/>
    <w:rsid w:val="004959C6"/>
    <w:rsid w:val="004A0936"/>
    <w:rsid w:val="004A0ACB"/>
    <w:rsid w:val="004A0E23"/>
    <w:rsid w:val="004A1798"/>
    <w:rsid w:val="004A3448"/>
    <w:rsid w:val="004A4622"/>
    <w:rsid w:val="004A5E99"/>
    <w:rsid w:val="004A611C"/>
    <w:rsid w:val="004B0050"/>
    <w:rsid w:val="004B024F"/>
    <w:rsid w:val="004B111A"/>
    <w:rsid w:val="004B1572"/>
    <w:rsid w:val="004B2664"/>
    <w:rsid w:val="004B5A5C"/>
    <w:rsid w:val="004B601B"/>
    <w:rsid w:val="004B64ED"/>
    <w:rsid w:val="004B6508"/>
    <w:rsid w:val="004B6811"/>
    <w:rsid w:val="004B77F3"/>
    <w:rsid w:val="004C13D1"/>
    <w:rsid w:val="004C18A3"/>
    <w:rsid w:val="004C1B01"/>
    <w:rsid w:val="004C575B"/>
    <w:rsid w:val="004C5BB9"/>
    <w:rsid w:val="004D0E4F"/>
    <w:rsid w:val="004D1FA3"/>
    <w:rsid w:val="004D5944"/>
    <w:rsid w:val="004D5F01"/>
    <w:rsid w:val="004D7293"/>
    <w:rsid w:val="004E3938"/>
    <w:rsid w:val="004E40C8"/>
    <w:rsid w:val="004E4E44"/>
    <w:rsid w:val="004E7A86"/>
    <w:rsid w:val="004F1289"/>
    <w:rsid w:val="004F291D"/>
    <w:rsid w:val="004F6856"/>
    <w:rsid w:val="005004CD"/>
    <w:rsid w:val="00503DA0"/>
    <w:rsid w:val="00504848"/>
    <w:rsid w:val="0051077C"/>
    <w:rsid w:val="005109AF"/>
    <w:rsid w:val="00512491"/>
    <w:rsid w:val="00522713"/>
    <w:rsid w:val="0052274A"/>
    <w:rsid w:val="00523456"/>
    <w:rsid w:val="00523490"/>
    <w:rsid w:val="00523AD8"/>
    <w:rsid w:val="00526FBD"/>
    <w:rsid w:val="00527CC2"/>
    <w:rsid w:val="00527E39"/>
    <w:rsid w:val="00532092"/>
    <w:rsid w:val="0053216A"/>
    <w:rsid w:val="00534418"/>
    <w:rsid w:val="005344F5"/>
    <w:rsid w:val="00537514"/>
    <w:rsid w:val="005405B3"/>
    <w:rsid w:val="00540A23"/>
    <w:rsid w:val="005431C6"/>
    <w:rsid w:val="00544329"/>
    <w:rsid w:val="0054473A"/>
    <w:rsid w:val="00544ECC"/>
    <w:rsid w:val="00545017"/>
    <w:rsid w:val="00547386"/>
    <w:rsid w:val="00553EBC"/>
    <w:rsid w:val="00554F7F"/>
    <w:rsid w:val="00556770"/>
    <w:rsid w:val="00564A6C"/>
    <w:rsid w:val="00566F5A"/>
    <w:rsid w:val="00567694"/>
    <w:rsid w:val="00571404"/>
    <w:rsid w:val="00572A9F"/>
    <w:rsid w:val="005742C8"/>
    <w:rsid w:val="0057448A"/>
    <w:rsid w:val="005849C1"/>
    <w:rsid w:val="00584D54"/>
    <w:rsid w:val="00584EB7"/>
    <w:rsid w:val="005875E7"/>
    <w:rsid w:val="00587C47"/>
    <w:rsid w:val="00593A38"/>
    <w:rsid w:val="005A16CB"/>
    <w:rsid w:val="005A2B6A"/>
    <w:rsid w:val="005A3DCA"/>
    <w:rsid w:val="005A4191"/>
    <w:rsid w:val="005A4CAC"/>
    <w:rsid w:val="005A78BD"/>
    <w:rsid w:val="005B0050"/>
    <w:rsid w:val="005B0F96"/>
    <w:rsid w:val="005B1045"/>
    <w:rsid w:val="005B2965"/>
    <w:rsid w:val="005B3D43"/>
    <w:rsid w:val="005B3F99"/>
    <w:rsid w:val="005B4313"/>
    <w:rsid w:val="005B5EF1"/>
    <w:rsid w:val="005B6616"/>
    <w:rsid w:val="005B6B66"/>
    <w:rsid w:val="005C021E"/>
    <w:rsid w:val="005C448B"/>
    <w:rsid w:val="005C5937"/>
    <w:rsid w:val="005D13EB"/>
    <w:rsid w:val="005D1B25"/>
    <w:rsid w:val="005D37EB"/>
    <w:rsid w:val="005D54D2"/>
    <w:rsid w:val="005D584E"/>
    <w:rsid w:val="005D610A"/>
    <w:rsid w:val="005D6D5A"/>
    <w:rsid w:val="005D7D63"/>
    <w:rsid w:val="005E11AE"/>
    <w:rsid w:val="005E54A3"/>
    <w:rsid w:val="005E6DC5"/>
    <w:rsid w:val="005E70BB"/>
    <w:rsid w:val="005F5018"/>
    <w:rsid w:val="005F5DEE"/>
    <w:rsid w:val="006017DE"/>
    <w:rsid w:val="00601E86"/>
    <w:rsid w:val="006043A3"/>
    <w:rsid w:val="00604EEF"/>
    <w:rsid w:val="00611F74"/>
    <w:rsid w:val="00612935"/>
    <w:rsid w:val="00612CCD"/>
    <w:rsid w:val="0061527F"/>
    <w:rsid w:val="00625FA0"/>
    <w:rsid w:val="006264C0"/>
    <w:rsid w:val="00630332"/>
    <w:rsid w:val="00631A45"/>
    <w:rsid w:val="00631C7B"/>
    <w:rsid w:val="006344B0"/>
    <w:rsid w:val="00641348"/>
    <w:rsid w:val="006443E3"/>
    <w:rsid w:val="006447D5"/>
    <w:rsid w:val="0065040A"/>
    <w:rsid w:val="00651438"/>
    <w:rsid w:val="0065365E"/>
    <w:rsid w:val="006542AB"/>
    <w:rsid w:val="00654E2A"/>
    <w:rsid w:val="006552BD"/>
    <w:rsid w:val="00655DDB"/>
    <w:rsid w:val="006619B4"/>
    <w:rsid w:val="00662675"/>
    <w:rsid w:val="006669FC"/>
    <w:rsid w:val="00667C6D"/>
    <w:rsid w:val="0067050F"/>
    <w:rsid w:val="0067319B"/>
    <w:rsid w:val="00674914"/>
    <w:rsid w:val="0068391A"/>
    <w:rsid w:val="00691EE5"/>
    <w:rsid w:val="00692CD5"/>
    <w:rsid w:val="00692E86"/>
    <w:rsid w:val="00693E91"/>
    <w:rsid w:val="00695277"/>
    <w:rsid w:val="006955B2"/>
    <w:rsid w:val="00697169"/>
    <w:rsid w:val="00697864"/>
    <w:rsid w:val="00697E31"/>
    <w:rsid w:val="006A04D1"/>
    <w:rsid w:val="006A3C4E"/>
    <w:rsid w:val="006A646C"/>
    <w:rsid w:val="006A7448"/>
    <w:rsid w:val="006A7B53"/>
    <w:rsid w:val="006A7F0E"/>
    <w:rsid w:val="006B2F45"/>
    <w:rsid w:val="006B469E"/>
    <w:rsid w:val="006C14C9"/>
    <w:rsid w:val="006C16CF"/>
    <w:rsid w:val="006C1FC1"/>
    <w:rsid w:val="006C21A3"/>
    <w:rsid w:val="006C4607"/>
    <w:rsid w:val="006C5395"/>
    <w:rsid w:val="006C6D00"/>
    <w:rsid w:val="006D0CA6"/>
    <w:rsid w:val="006D4161"/>
    <w:rsid w:val="006D45B8"/>
    <w:rsid w:val="006D60E8"/>
    <w:rsid w:val="006D6ABA"/>
    <w:rsid w:val="006D6B8A"/>
    <w:rsid w:val="006E090C"/>
    <w:rsid w:val="006E2433"/>
    <w:rsid w:val="006E2BF3"/>
    <w:rsid w:val="006F34B8"/>
    <w:rsid w:val="006F4337"/>
    <w:rsid w:val="006F631F"/>
    <w:rsid w:val="006F66AA"/>
    <w:rsid w:val="0070316F"/>
    <w:rsid w:val="00710728"/>
    <w:rsid w:val="00712BDF"/>
    <w:rsid w:val="007131C5"/>
    <w:rsid w:val="0071618D"/>
    <w:rsid w:val="00716658"/>
    <w:rsid w:val="00720755"/>
    <w:rsid w:val="007221B8"/>
    <w:rsid w:val="007241D3"/>
    <w:rsid w:val="00724AE9"/>
    <w:rsid w:val="007264AF"/>
    <w:rsid w:val="007316EF"/>
    <w:rsid w:val="00732292"/>
    <w:rsid w:val="00732F36"/>
    <w:rsid w:val="00733A7F"/>
    <w:rsid w:val="007340DE"/>
    <w:rsid w:val="00734916"/>
    <w:rsid w:val="0073657A"/>
    <w:rsid w:val="00736632"/>
    <w:rsid w:val="00736712"/>
    <w:rsid w:val="00736BA9"/>
    <w:rsid w:val="00740B59"/>
    <w:rsid w:val="00750C57"/>
    <w:rsid w:val="00752A85"/>
    <w:rsid w:val="00761109"/>
    <w:rsid w:val="007635B0"/>
    <w:rsid w:val="00770F78"/>
    <w:rsid w:val="00771594"/>
    <w:rsid w:val="007723EA"/>
    <w:rsid w:val="00774D1E"/>
    <w:rsid w:val="00776514"/>
    <w:rsid w:val="00780D59"/>
    <w:rsid w:val="007819B9"/>
    <w:rsid w:val="00781CC0"/>
    <w:rsid w:val="00784F17"/>
    <w:rsid w:val="007864CF"/>
    <w:rsid w:val="0079081F"/>
    <w:rsid w:val="0079104E"/>
    <w:rsid w:val="00792A18"/>
    <w:rsid w:val="00792D19"/>
    <w:rsid w:val="00795192"/>
    <w:rsid w:val="00796702"/>
    <w:rsid w:val="00796A05"/>
    <w:rsid w:val="007A366B"/>
    <w:rsid w:val="007A70BF"/>
    <w:rsid w:val="007B0E94"/>
    <w:rsid w:val="007B29FF"/>
    <w:rsid w:val="007B31BD"/>
    <w:rsid w:val="007B33C6"/>
    <w:rsid w:val="007B34BC"/>
    <w:rsid w:val="007B478C"/>
    <w:rsid w:val="007C2261"/>
    <w:rsid w:val="007C26DE"/>
    <w:rsid w:val="007C272C"/>
    <w:rsid w:val="007C2F18"/>
    <w:rsid w:val="007C3178"/>
    <w:rsid w:val="007C59D1"/>
    <w:rsid w:val="007C61CD"/>
    <w:rsid w:val="007C6895"/>
    <w:rsid w:val="007D02EB"/>
    <w:rsid w:val="007D1BA2"/>
    <w:rsid w:val="007D2FD3"/>
    <w:rsid w:val="007D5948"/>
    <w:rsid w:val="007D6DB5"/>
    <w:rsid w:val="007E57AE"/>
    <w:rsid w:val="007F02F2"/>
    <w:rsid w:val="007F1915"/>
    <w:rsid w:val="007F1DCB"/>
    <w:rsid w:val="007F2A97"/>
    <w:rsid w:val="007F3AC2"/>
    <w:rsid w:val="007F3D63"/>
    <w:rsid w:val="007F51D2"/>
    <w:rsid w:val="007F5E87"/>
    <w:rsid w:val="00801B69"/>
    <w:rsid w:val="008053BB"/>
    <w:rsid w:val="00805414"/>
    <w:rsid w:val="008147CC"/>
    <w:rsid w:val="00817108"/>
    <w:rsid w:val="008203FE"/>
    <w:rsid w:val="00822204"/>
    <w:rsid w:val="00823131"/>
    <w:rsid w:val="00823F3D"/>
    <w:rsid w:val="0083096A"/>
    <w:rsid w:val="00832533"/>
    <w:rsid w:val="00837EDD"/>
    <w:rsid w:val="00837F73"/>
    <w:rsid w:val="00840775"/>
    <w:rsid w:val="00840B6F"/>
    <w:rsid w:val="00842CFF"/>
    <w:rsid w:val="00845DCC"/>
    <w:rsid w:val="00847BFE"/>
    <w:rsid w:val="008531D2"/>
    <w:rsid w:val="0085480F"/>
    <w:rsid w:val="00854B8B"/>
    <w:rsid w:val="00854C11"/>
    <w:rsid w:val="00854C72"/>
    <w:rsid w:val="0085768A"/>
    <w:rsid w:val="008612FD"/>
    <w:rsid w:val="00862C6E"/>
    <w:rsid w:val="00863CED"/>
    <w:rsid w:val="0086475F"/>
    <w:rsid w:val="0086678B"/>
    <w:rsid w:val="008667FD"/>
    <w:rsid w:val="00867A48"/>
    <w:rsid w:val="00870B66"/>
    <w:rsid w:val="00876420"/>
    <w:rsid w:val="00881261"/>
    <w:rsid w:val="00881817"/>
    <w:rsid w:val="00881819"/>
    <w:rsid w:val="00890709"/>
    <w:rsid w:val="00897470"/>
    <w:rsid w:val="00897812"/>
    <w:rsid w:val="008A0323"/>
    <w:rsid w:val="008A0DAF"/>
    <w:rsid w:val="008A5579"/>
    <w:rsid w:val="008A64DD"/>
    <w:rsid w:val="008B0081"/>
    <w:rsid w:val="008B3937"/>
    <w:rsid w:val="008B647A"/>
    <w:rsid w:val="008B7AB3"/>
    <w:rsid w:val="008C128C"/>
    <w:rsid w:val="008C2C5C"/>
    <w:rsid w:val="008C3A43"/>
    <w:rsid w:val="008C4B66"/>
    <w:rsid w:val="008C5E0A"/>
    <w:rsid w:val="008C7425"/>
    <w:rsid w:val="008D05A8"/>
    <w:rsid w:val="008D1566"/>
    <w:rsid w:val="008D1C4F"/>
    <w:rsid w:val="008D4673"/>
    <w:rsid w:val="008D7518"/>
    <w:rsid w:val="008E0D1F"/>
    <w:rsid w:val="008E33F2"/>
    <w:rsid w:val="008E6670"/>
    <w:rsid w:val="008E6865"/>
    <w:rsid w:val="008F0359"/>
    <w:rsid w:val="008F0F94"/>
    <w:rsid w:val="008F269C"/>
    <w:rsid w:val="008F36B2"/>
    <w:rsid w:val="008F3C9A"/>
    <w:rsid w:val="008F416D"/>
    <w:rsid w:val="008F4531"/>
    <w:rsid w:val="00900446"/>
    <w:rsid w:val="00900FFD"/>
    <w:rsid w:val="00903026"/>
    <w:rsid w:val="009059F9"/>
    <w:rsid w:val="0091054B"/>
    <w:rsid w:val="009121DE"/>
    <w:rsid w:val="00912C59"/>
    <w:rsid w:val="00913F68"/>
    <w:rsid w:val="009150AF"/>
    <w:rsid w:val="009203CF"/>
    <w:rsid w:val="00920CC1"/>
    <w:rsid w:val="009228F7"/>
    <w:rsid w:val="00925A8B"/>
    <w:rsid w:val="009260C3"/>
    <w:rsid w:val="00932078"/>
    <w:rsid w:val="00933B9A"/>
    <w:rsid w:val="00933C9C"/>
    <w:rsid w:val="00934AE6"/>
    <w:rsid w:val="00937143"/>
    <w:rsid w:val="00937F6F"/>
    <w:rsid w:val="00941A40"/>
    <w:rsid w:val="0094423D"/>
    <w:rsid w:val="00945769"/>
    <w:rsid w:val="009515BB"/>
    <w:rsid w:val="00952047"/>
    <w:rsid w:val="00954CB6"/>
    <w:rsid w:val="009551D7"/>
    <w:rsid w:val="00956285"/>
    <w:rsid w:val="00956352"/>
    <w:rsid w:val="00960906"/>
    <w:rsid w:val="00962F18"/>
    <w:rsid w:val="009639FB"/>
    <w:rsid w:val="00964850"/>
    <w:rsid w:val="009655BD"/>
    <w:rsid w:val="00965DC9"/>
    <w:rsid w:val="00966BE1"/>
    <w:rsid w:val="00971F0F"/>
    <w:rsid w:val="0097218A"/>
    <w:rsid w:val="00972A59"/>
    <w:rsid w:val="00976F21"/>
    <w:rsid w:val="00977B6A"/>
    <w:rsid w:val="0098047B"/>
    <w:rsid w:val="009813F1"/>
    <w:rsid w:val="009814D5"/>
    <w:rsid w:val="00983128"/>
    <w:rsid w:val="00983F05"/>
    <w:rsid w:val="009858B1"/>
    <w:rsid w:val="00987716"/>
    <w:rsid w:val="009902BE"/>
    <w:rsid w:val="00990550"/>
    <w:rsid w:val="0099463C"/>
    <w:rsid w:val="009962EC"/>
    <w:rsid w:val="0099794D"/>
    <w:rsid w:val="009B05DB"/>
    <w:rsid w:val="009B7755"/>
    <w:rsid w:val="009C0065"/>
    <w:rsid w:val="009C0237"/>
    <w:rsid w:val="009C4BB5"/>
    <w:rsid w:val="009C7888"/>
    <w:rsid w:val="009D4311"/>
    <w:rsid w:val="009D452C"/>
    <w:rsid w:val="009D768B"/>
    <w:rsid w:val="009E146E"/>
    <w:rsid w:val="009E2E77"/>
    <w:rsid w:val="009E4BA0"/>
    <w:rsid w:val="009E6F12"/>
    <w:rsid w:val="009F5134"/>
    <w:rsid w:val="009F53CA"/>
    <w:rsid w:val="009F59CD"/>
    <w:rsid w:val="009F6A30"/>
    <w:rsid w:val="009F6B72"/>
    <w:rsid w:val="00A00060"/>
    <w:rsid w:val="00A05FA1"/>
    <w:rsid w:val="00A1165E"/>
    <w:rsid w:val="00A12874"/>
    <w:rsid w:val="00A12B81"/>
    <w:rsid w:val="00A1522A"/>
    <w:rsid w:val="00A1664A"/>
    <w:rsid w:val="00A2202B"/>
    <w:rsid w:val="00A23311"/>
    <w:rsid w:val="00A270A3"/>
    <w:rsid w:val="00A306C9"/>
    <w:rsid w:val="00A316EC"/>
    <w:rsid w:val="00A3478E"/>
    <w:rsid w:val="00A350BE"/>
    <w:rsid w:val="00A3543F"/>
    <w:rsid w:val="00A37F45"/>
    <w:rsid w:val="00A40C8E"/>
    <w:rsid w:val="00A43F00"/>
    <w:rsid w:val="00A45BA6"/>
    <w:rsid w:val="00A46C32"/>
    <w:rsid w:val="00A46E59"/>
    <w:rsid w:val="00A52BE7"/>
    <w:rsid w:val="00A56A27"/>
    <w:rsid w:val="00A61F20"/>
    <w:rsid w:val="00A62150"/>
    <w:rsid w:val="00A634C4"/>
    <w:rsid w:val="00A6388B"/>
    <w:rsid w:val="00A649EA"/>
    <w:rsid w:val="00A71779"/>
    <w:rsid w:val="00A717B4"/>
    <w:rsid w:val="00A72D99"/>
    <w:rsid w:val="00A7506B"/>
    <w:rsid w:val="00A762E9"/>
    <w:rsid w:val="00A82615"/>
    <w:rsid w:val="00A91FFD"/>
    <w:rsid w:val="00A9390C"/>
    <w:rsid w:val="00A95C1F"/>
    <w:rsid w:val="00A978CC"/>
    <w:rsid w:val="00AA2399"/>
    <w:rsid w:val="00AA53E8"/>
    <w:rsid w:val="00AB4111"/>
    <w:rsid w:val="00AB6659"/>
    <w:rsid w:val="00AC00CA"/>
    <w:rsid w:val="00AC0DEB"/>
    <w:rsid w:val="00AC0F8C"/>
    <w:rsid w:val="00AC3008"/>
    <w:rsid w:val="00AC385F"/>
    <w:rsid w:val="00AC3EE8"/>
    <w:rsid w:val="00AC40A2"/>
    <w:rsid w:val="00AD059F"/>
    <w:rsid w:val="00AD2752"/>
    <w:rsid w:val="00AD43F8"/>
    <w:rsid w:val="00AD61B2"/>
    <w:rsid w:val="00AD70A6"/>
    <w:rsid w:val="00AE0B0D"/>
    <w:rsid w:val="00AE1AFB"/>
    <w:rsid w:val="00AF0BC7"/>
    <w:rsid w:val="00B022CF"/>
    <w:rsid w:val="00B029E6"/>
    <w:rsid w:val="00B04C6D"/>
    <w:rsid w:val="00B07514"/>
    <w:rsid w:val="00B1086E"/>
    <w:rsid w:val="00B1397B"/>
    <w:rsid w:val="00B13DB7"/>
    <w:rsid w:val="00B163E2"/>
    <w:rsid w:val="00B17E17"/>
    <w:rsid w:val="00B30A29"/>
    <w:rsid w:val="00B313CC"/>
    <w:rsid w:val="00B31B43"/>
    <w:rsid w:val="00B34039"/>
    <w:rsid w:val="00B35EED"/>
    <w:rsid w:val="00B378C6"/>
    <w:rsid w:val="00B40BED"/>
    <w:rsid w:val="00B41479"/>
    <w:rsid w:val="00B45835"/>
    <w:rsid w:val="00B4626A"/>
    <w:rsid w:val="00B50B57"/>
    <w:rsid w:val="00B544D2"/>
    <w:rsid w:val="00B57794"/>
    <w:rsid w:val="00B635E9"/>
    <w:rsid w:val="00B6638B"/>
    <w:rsid w:val="00B6685B"/>
    <w:rsid w:val="00B70B92"/>
    <w:rsid w:val="00B71086"/>
    <w:rsid w:val="00B75485"/>
    <w:rsid w:val="00B759EE"/>
    <w:rsid w:val="00B76803"/>
    <w:rsid w:val="00B822BF"/>
    <w:rsid w:val="00B8362A"/>
    <w:rsid w:val="00B843EF"/>
    <w:rsid w:val="00B84793"/>
    <w:rsid w:val="00B935E4"/>
    <w:rsid w:val="00B93851"/>
    <w:rsid w:val="00B94D39"/>
    <w:rsid w:val="00B96B06"/>
    <w:rsid w:val="00BA105C"/>
    <w:rsid w:val="00BA3472"/>
    <w:rsid w:val="00BA3E4F"/>
    <w:rsid w:val="00BA6643"/>
    <w:rsid w:val="00BB28C4"/>
    <w:rsid w:val="00BB630E"/>
    <w:rsid w:val="00BB665F"/>
    <w:rsid w:val="00BB7960"/>
    <w:rsid w:val="00BC05A8"/>
    <w:rsid w:val="00BC324E"/>
    <w:rsid w:val="00BC3BD6"/>
    <w:rsid w:val="00BC5FB1"/>
    <w:rsid w:val="00BC6656"/>
    <w:rsid w:val="00BD0155"/>
    <w:rsid w:val="00BD053D"/>
    <w:rsid w:val="00BD0B82"/>
    <w:rsid w:val="00BD1E73"/>
    <w:rsid w:val="00BD699A"/>
    <w:rsid w:val="00BD733E"/>
    <w:rsid w:val="00BD744E"/>
    <w:rsid w:val="00BE2D9B"/>
    <w:rsid w:val="00BE3B94"/>
    <w:rsid w:val="00BE4F2A"/>
    <w:rsid w:val="00BE56C7"/>
    <w:rsid w:val="00BF0821"/>
    <w:rsid w:val="00BF325D"/>
    <w:rsid w:val="00BF40E2"/>
    <w:rsid w:val="00BF497E"/>
    <w:rsid w:val="00BF5BED"/>
    <w:rsid w:val="00BF716B"/>
    <w:rsid w:val="00C05AA5"/>
    <w:rsid w:val="00C0788B"/>
    <w:rsid w:val="00C10C9C"/>
    <w:rsid w:val="00C12AB7"/>
    <w:rsid w:val="00C1342B"/>
    <w:rsid w:val="00C17602"/>
    <w:rsid w:val="00C20334"/>
    <w:rsid w:val="00C22402"/>
    <w:rsid w:val="00C22AAB"/>
    <w:rsid w:val="00C23A02"/>
    <w:rsid w:val="00C24A02"/>
    <w:rsid w:val="00C2515F"/>
    <w:rsid w:val="00C2644B"/>
    <w:rsid w:val="00C31F35"/>
    <w:rsid w:val="00C33639"/>
    <w:rsid w:val="00C35A71"/>
    <w:rsid w:val="00C40D63"/>
    <w:rsid w:val="00C4152A"/>
    <w:rsid w:val="00C41A54"/>
    <w:rsid w:val="00C449AB"/>
    <w:rsid w:val="00C460D6"/>
    <w:rsid w:val="00C47164"/>
    <w:rsid w:val="00C47797"/>
    <w:rsid w:val="00C51F3B"/>
    <w:rsid w:val="00C53752"/>
    <w:rsid w:val="00C543B3"/>
    <w:rsid w:val="00C57D4C"/>
    <w:rsid w:val="00C6119E"/>
    <w:rsid w:val="00C652D9"/>
    <w:rsid w:val="00C65AE7"/>
    <w:rsid w:val="00C67BD8"/>
    <w:rsid w:val="00C74A56"/>
    <w:rsid w:val="00C75999"/>
    <w:rsid w:val="00C76A2D"/>
    <w:rsid w:val="00C76DA2"/>
    <w:rsid w:val="00C878B3"/>
    <w:rsid w:val="00C927F9"/>
    <w:rsid w:val="00C92A2A"/>
    <w:rsid w:val="00C94069"/>
    <w:rsid w:val="00C959E4"/>
    <w:rsid w:val="00CA35BD"/>
    <w:rsid w:val="00CA4334"/>
    <w:rsid w:val="00CA58C4"/>
    <w:rsid w:val="00CA7651"/>
    <w:rsid w:val="00CA7988"/>
    <w:rsid w:val="00CB019C"/>
    <w:rsid w:val="00CB03EB"/>
    <w:rsid w:val="00CB085F"/>
    <w:rsid w:val="00CB0F7D"/>
    <w:rsid w:val="00CB1462"/>
    <w:rsid w:val="00CB2BE6"/>
    <w:rsid w:val="00CB2DD1"/>
    <w:rsid w:val="00CB58A8"/>
    <w:rsid w:val="00CB74D9"/>
    <w:rsid w:val="00CB7C09"/>
    <w:rsid w:val="00CC150D"/>
    <w:rsid w:val="00CC2AD5"/>
    <w:rsid w:val="00CC5189"/>
    <w:rsid w:val="00CC6956"/>
    <w:rsid w:val="00CC77BA"/>
    <w:rsid w:val="00CC7E0D"/>
    <w:rsid w:val="00CD11D7"/>
    <w:rsid w:val="00CD3416"/>
    <w:rsid w:val="00CD3CD5"/>
    <w:rsid w:val="00CD793E"/>
    <w:rsid w:val="00CE0867"/>
    <w:rsid w:val="00CE10CB"/>
    <w:rsid w:val="00CE2BEA"/>
    <w:rsid w:val="00CE4B1C"/>
    <w:rsid w:val="00CE7000"/>
    <w:rsid w:val="00CF0A72"/>
    <w:rsid w:val="00CF0ADC"/>
    <w:rsid w:val="00CF1820"/>
    <w:rsid w:val="00CF1E7D"/>
    <w:rsid w:val="00CF434C"/>
    <w:rsid w:val="00CF6A98"/>
    <w:rsid w:val="00CF7055"/>
    <w:rsid w:val="00CF7A56"/>
    <w:rsid w:val="00D0132F"/>
    <w:rsid w:val="00D019E6"/>
    <w:rsid w:val="00D0222E"/>
    <w:rsid w:val="00D02E9F"/>
    <w:rsid w:val="00D031E6"/>
    <w:rsid w:val="00D04517"/>
    <w:rsid w:val="00D06C9B"/>
    <w:rsid w:val="00D0784B"/>
    <w:rsid w:val="00D15490"/>
    <w:rsid w:val="00D16275"/>
    <w:rsid w:val="00D20066"/>
    <w:rsid w:val="00D20968"/>
    <w:rsid w:val="00D2151E"/>
    <w:rsid w:val="00D2167D"/>
    <w:rsid w:val="00D24B15"/>
    <w:rsid w:val="00D25EFD"/>
    <w:rsid w:val="00D25FA7"/>
    <w:rsid w:val="00D26FB3"/>
    <w:rsid w:val="00D309BC"/>
    <w:rsid w:val="00D31C76"/>
    <w:rsid w:val="00D378B5"/>
    <w:rsid w:val="00D412CB"/>
    <w:rsid w:val="00D42192"/>
    <w:rsid w:val="00D4533B"/>
    <w:rsid w:val="00D45F39"/>
    <w:rsid w:val="00D537B8"/>
    <w:rsid w:val="00D53895"/>
    <w:rsid w:val="00D53C18"/>
    <w:rsid w:val="00D57AA2"/>
    <w:rsid w:val="00D60134"/>
    <w:rsid w:val="00D6335C"/>
    <w:rsid w:val="00D63DA0"/>
    <w:rsid w:val="00D64EA5"/>
    <w:rsid w:val="00D66222"/>
    <w:rsid w:val="00D6674C"/>
    <w:rsid w:val="00D700D5"/>
    <w:rsid w:val="00D70BED"/>
    <w:rsid w:val="00D72045"/>
    <w:rsid w:val="00D73811"/>
    <w:rsid w:val="00D869F7"/>
    <w:rsid w:val="00D9091A"/>
    <w:rsid w:val="00D9173A"/>
    <w:rsid w:val="00D917A4"/>
    <w:rsid w:val="00D91976"/>
    <w:rsid w:val="00D9565B"/>
    <w:rsid w:val="00D96658"/>
    <w:rsid w:val="00D96864"/>
    <w:rsid w:val="00D977F6"/>
    <w:rsid w:val="00DA3EBA"/>
    <w:rsid w:val="00DB17A1"/>
    <w:rsid w:val="00DB1AD5"/>
    <w:rsid w:val="00DB1F03"/>
    <w:rsid w:val="00DB7B68"/>
    <w:rsid w:val="00DB7DD2"/>
    <w:rsid w:val="00DC0E01"/>
    <w:rsid w:val="00DC0FC0"/>
    <w:rsid w:val="00DC37F6"/>
    <w:rsid w:val="00DC6072"/>
    <w:rsid w:val="00DC7A27"/>
    <w:rsid w:val="00DD0552"/>
    <w:rsid w:val="00DD1CAE"/>
    <w:rsid w:val="00DD66F8"/>
    <w:rsid w:val="00DD6C64"/>
    <w:rsid w:val="00DD776E"/>
    <w:rsid w:val="00DE24BD"/>
    <w:rsid w:val="00DE27E3"/>
    <w:rsid w:val="00DE4E3B"/>
    <w:rsid w:val="00DE6509"/>
    <w:rsid w:val="00DE6B33"/>
    <w:rsid w:val="00DE6DD0"/>
    <w:rsid w:val="00DE742F"/>
    <w:rsid w:val="00DF148E"/>
    <w:rsid w:val="00DF4BAC"/>
    <w:rsid w:val="00DF57E8"/>
    <w:rsid w:val="00DF7AF0"/>
    <w:rsid w:val="00DF7D2D"/>
    <w:rsid w:val="00E026D1"/>
    <w:rsid w:val="00E02C40"/>
    <w:rsid w:val="00E0460E"/>
    <w:rsid w:val="00E06F16"/>
    <w:rsid w:val="00E07C0D"/>
    <w:rsid w:val="00E16187"/>
    <w:rsid w:val="00E2094E"/>
    <w:rsid w:val="00E2199A"/>
    <w:rsid w:val="00E22179"/>
    <w:rsid w:val="00E2792E"/>
    <w:rsid w:val="00E27A7B"/>
    <w:rsid w:val="00E308B5"/>
    <w:rsid w:val="00E30991"/>
    <w:rsid w:val="00E32085"/>
    <w:rsid w:val="00E325F0"/>
    <w:rsid w:val="00E32A80"/>
    <w:rsid w:val="00E375B0"/>
    <w:rsid w:val="00E3780E"/>
    <w:rsid w:val="00E413BA"/>
    <w:rsid w:val="00E425DF"/>
    <w:rsid w:val="00E425FC"/>
    <w:rsid w:val="00E43F14"/>
    <w:rsid w:val="00E44182"/>
    <w:rsid w:val="00E45EDE"/>
    <w:rsid w:val="00E46409"/>
    <w:rsid w:val="00E478AB"/>
    <w:rsid w:val="00E479EA"/>
    <w:rsid w:val="00E50837"/>
    <w:rsid w:val="00E51E4E"/>
    <w:rsid w:val="00E5319D"/>
    <w:rsid w:val="00E5366A"/>
    <w:rsid w:val="00E54ED9"/>
    <w:rsid w:val="00E55D80"/>
    <w:rsid w:val="00E56433"/>
    <w:rsid w:val="00E65655"/>
    <w:rsid w:val="00E80C3D"/>
    <w:rsid w:val="00E828F8"/>
    <w:rsid w:val="00E831EE"/>
    <w:rsid w:val="00E83610"/>
    <w:rsid w:val="00E84F2B"/>
    <w:rsid w:val="00E85FF5"/>
    <w:rsid w:val="00E86D36"/>
    <w:rsid w:val="00E86E3C"/>
    <w:rsid w:val="00E905CE"/>
    <w:rsid w:val="00E910C4"/>
    <w:rsid w:val="00E974F3"/>
    <w:rsid w:val="00EA1433"/>
    <w:rsid w:val="00EA33B5"/>
    <w:rsid w:val="00EA3932"/>
    <w:rsid w:val="00EA4D31"/>
    <w:rsid w:val="00EA75BD"/>
    <w:rsid w:val="00EA780A"/>
    <w:rsid w:val="00EA7E8F"/>
    <w:rsid w:val="00EB0049"/>
    <w:rsid w:val="00EB06F9"/>
    <w:rsid w:val="00EB0CE3"/>
    <w:rsid w:val="00EB3020"/>
    <w:rsid w:val="00EB3969"/>
    <w:rsid w:val="00EB5302"/>
    <w:rsid w:val="00EB6591"/>
    <w:rsid w:val="00EB71EB"/>
    <w:rsid w:val="00EC11FB"/>
    <w:rsid w:val="00EC1893"/>
    <w:rsid w:val="00EC1E1F"/>
    <w:rsid w:val="00EC2574"/>
    <w:rsid w:val="00EC2F77"/>
    <w:rsid w:val="00EC4B8F"/>
    <w:rsid w:val="00EC54ED"/>
    <w:rsid w:val="00EC79A3"/>
    <w:rsid w:val="00ED0D7E"/>
    <w:rsid w:val="00ED5DBC"/>
    <w:rsid w:val="00ED6DDC"/>
    <w:rsid w:val="00EE1264"/>
    <w:rsid w:val="00EE6797"/>
    <w:rsid w:val="00EE7E9F"/>
    <w:rsid w:val="00EF0859"/>
    <w:rsid w:val="00EF2CC9"/>
    <w:rsid w:val="00EF323F"/>
    <w:rsid w:val="00EF354B"/>
    <w:rsid w:val="00EF4CD6"/>
    <w:rsid w:val="00EF66B8"/>
    <w:rsid w:val="00F03C8C"/>
    <w:rsid w:val="00F1278F"/>
    <w:rsid w:val="00F15712"/>
    <w:rsid w:val="00F23E21"/>
    <w:rsid w:val="00F23F1E"/>
    <w:rsid w:val="00F25CCA"/>
    <w:rsid w:val="00F268C1"/>
    <w:rsid w:val="00F27224"/>
    <w:rsid w:val="00F27717"/>
    <w:rsid w:val="00F35E30"/>
    <w:rsid w:val="00F37CF7"/>
    <w:rsid w:val="00F408A3"/>
    <w:rsid w:val="00F40C5C"/>
    <w:rsid w:val="00F4428A"/>
    <w:rsid w:val="00F4439A"/>
    <w:rsid w:val="00F45918"/>
    <w:rsid w:val="00F47A8C"/>
    <w:rsid w:val="00F504E9"/>
    <w:rsid w:val="00F51FBF"/>
    <w:rsid w:val="00F52428"/>
    <w:rsid w:val="00F52852"/>
    <w:rsid w:val="00F547A9"/>
    <w:rsid w:val="00F54C23"/>
    <w:rsid w:val="00F55AAD"/>
    <w:rsid w:val="00F60A91"/>
    <w:rsid w:val="00F70586"/>
    <w:rsid w:val="00F70FAA"/>
    <w:rsid w:val="00F7117F"/>
    <w:rsid w:val="00F74C9A"/>
    <w:rsid w:val="00F76B77"/>
    <w:rsid w:val="00F7707A"/>
    <w:rsid w:val="00F814B4"/>
    <w:rsid w:val="00F84479"/>
    <w:rsid w:val="00F90B37"/>
    <w:rsid w:val="00F92780"/>
    <w:rsid w:val="00F93F6D"/>
    <w:rsid w:val="00F94E6E"/>
    <w:rsid w:val="00F9606A"/>
    <w:rsid w:val="00F97E49"/>
    <w:rsid w:val="00FA11CD"/>
    <w:rsid w:val="00FA3159"/>
    <w:rsid w:val="00FB10B2"/>
    <w:rsid w:val="00FB3A0D"/>
    <w:rsid w:val="00FB460C"/>
    <w:rsid w:val="00FB49C6"/>
    <w:rsid w:val="00FB4A3A"/>
    <w:rsid w:val="00FC2196"/>
    <w:rsid w:val="00FC23BC"/>
    <w:rsid w:val="00FC281D"/>
    <w:rsid w:val="00FC5073"/>
    <w:rsid w:val="00FC5ABE"/>
    <w:rsid w:val="00FC7869"/>
    <w:rsid w:val="00FD0AC8"/>
    <w:rsid w:val="00FD3127"/>
    <w:rsid w:val="00FD3670"/>
    <w:rsid w:val="00FD3872"/>
    <w:rsid w:val="00FD73F6"/>
    <w:rsid w:val="00FE070A"/>
    <w:rsid w:val="00FE16F2"/>
    <w:rsid w:val="00FE1ABE"/>
    <w:rsid w:val="00FE47D5"/>
    <w:rsid w:val="00FE65B5"/>
    <w:rsid w:val="00FE6D08"/>
    <w:rsid w:val="00FE7D07"/>
    <w:rsid w:val="00FF063A"/>
    <w:rsid w:val="00FF285E"/>
    <w:rsid w:val="00FF502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3fb"/>
    </o:shapedefaults>
    <o:shapelayout v:ext="edit">
      <o:idmap v:ext="edit" data="1"/>
    </o:shapelayout>
  </w:shapeDefaults>
  <w:decimalSymbol w:val="."/>
  <w:listSeparator w:val=","/>
  <w14:docId w14:val="0A902808"/>
  <w15:docId w15:val="{8442B981-8612-4771-AA7E-BEFA2D94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0D"/>
    <w:rPr>
      <w:sz w:val="24"/>
    </w:rPr>
  </w:style>
  <w:style w:type="paragraph" w:styleId="Heading1">
    <w:name w:val="heading 1"/>
    <w:basedOn w:val="Normal"/>
    <w:next w:val="Normal"/>
    <w:link w:val="Heading1Char"/>
    <w:autoRedefine/>
    <w:uiPriority w:val="9"/>
    <w:qFormat/>
    <w:rsid w:val="00CC7E0D"/>
    <w:pPr>
      <w:keepNext/>
      <w:keepLines/>
      <w:tabs>
        <w:tab w:val="left" w:pos="3756"/>
      </w:tabs>
      <w:spacing w:before="240" w:after="0"/>
      <w:outlineLvl w:val="0"/>
    </w:pPr>
    <w:rPr>
      <w:rFonts w:eastAsiaTheme="majorEastAsia" w:cstheme="majorBidi"/>
      <w:b/>
      <w:bCs/>
      <w:color w:val="4A4C4E"/>
      <w:sz w:val="30"/>
      <w:szCs w:val="28"/>
    </w:rPr>
  </w:style>
  <w:style w:type="paragraph" w:styleId="Heading2">
    <w:name w:val="heading 2"/>
    <w:basedOn w:val="Normal"/>
    <w:next w:val="Normal"/>
    <w:link w:val="Heading2Char"/>
    <w:autoRedefine/>
    <w:uiPriority w:val="9"/>
    <w:unhideWhenUsed/>
    <w:qFormat/>
    <w:rsid w:val="00CC7E0D"/>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7D6DB5"/>
    <w:pPr>
      <w:keepNext/>
      <w:keepLines/>
      <w:spacing w:before="200" w:after="0"/>
      <w:outlineLvl w:val="2"/>
    </w:pPr>
    <w:rPr>
      <w:rFonts w:asciiTheme="majorHAnsi" w:eastAsiaTheme="majorEastAsia" w:hAnsiTheme="majorHAnsi" w:cstheme="majorBidi"/>
      <w:b/>
      <w:bCs/>
      <w:color w:val="572163"/>
      <w:sz w:val="26"/>
    </w:rPr>
  </w:style>
  <w:style w:type="paragraph" w:styleId="Heading4">
    <w:name w:val="heading 4"/>
    <w:basedOn w:val="Normal"/>
    <w:next w:val="Normal"/>
    <w:link w:val="Heading4Char"/>
    <w:autoRedefine/>
    <w:uiPriority w:val="9"/>
    <w:unhideWhenUsed/>
    <w:qFormat/>
    <w:rsid w:val="00A56A27"/>
    <w:pPr>
      <w:keepNext/>
      <w:keepLines/>
      <w:spacing w:before="200" w:after="0"/>
      <w:outlineLvl w:val="3"/>
    </w:pPr>
    <w:rPr>
      <w:rFonts w:asciiTheme="majorHAnsi" w:eastAsiaTheme="majorEastAsia" w:hAnsiTheme="majorHAnsi" w:cstheme="majorBidi"/>
      <w:b/>
      <w:bCs/>
      <w:iCs/>
      <w:color w:val="4A4C4E"/>
    </w:rPr>
  </w:style>
  <w:style w:type="paragraph" w:styleId="Heading5">
    <w:name w:val="heading 5"/>
    <w:basedOn w:val="Normal"/>
    <w:next w:val="Normal"/>
    <w:link w:val="Heading5Char"/>
    <w:autoRedefine/>
    <w:uiPriority w:val="9"/>
    <w:unhideWhenUsed/>
    <w:qFormat/>
    <w:rsid w:val="00A56A27"/>
    <w:pPr>
      <w:keepNext/>
      <w:keepLines/>
      <w:spacing w:before="200" w:after="0"/>
      <w:outlineLvl w:val="4"/>
    </w:pPr>
    <w:rPr>
      <w:rFonts w:asciiTheme="majorHAnsi" w:eastAsiaTheme="majorEastAsia" w:hAnsiTheme="majorHAnsi" w:cstheme="majorBidi"/>
      <w:color w:val="4A4C4E"/>
    </w:rPr>
  </w:style>
  <w:style w:type="paragraph" w:styleId="Heading6">
    <w:name w:val="heading 6"/>
    <w:basedOn w:val="Normal"/>
    <w:next w:val="Normal"/>
    <w:link w:val="Heading6Char"/>
    <w:uiPriority w:val="9"/>
    <w:unhideWhenUsed/>
    <w:qFormat/>
    <w:rsid w:val="00A56A27"/>
    <w:pPr>
      <w:keepNext/>
      <w:keepLines/>
      <w:spacing w:before="200" w:after="0"/>
      <w:outlineLvl w:val="5"/>
    </w:pPr>
    <w:rPr>
      <w:rFonts w:asciiTheme="majorHAnsi" w:eastAsiaTheme="majorEastAsia" w:hAnsiTheme="majorHAnsi" w:cstheme="majorBidi"/>
      <w:iCs/>
      <w:color w:val="4A4C4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A27"/>
    <w:pPr>
      <w:tabs>
        <w:tab w:val="center" w:pos="4513"/>
        <w:tab w:val="right" w:pos="9026"/>
      </w:tabs>
      <w:spacing w:after="0" w:line="240" w:lineRule="auto"/>
    </w:pPr>
    <w:rPr>
      <w:color w:val="4A4C4E"/>
    </w:rPr>
  </w:style>
  <w:style w:type="character" w:customStyle="1" w:styleId="HeaderChar">
    <w:name w:val="Header Char"/>
    <w:basedOn w:val="DefaultParagraphFont"/>
    <w:link w:val="Header"/>
    <w:uiPriority w:val="99"/>
    <w:rsid w:val="00A56A27"/>
    <w:rPr>
      <w:color w:val="4A4C4E"/>
    </w:rPr>
  </w:style>
  <w:style w:type="paragraph" w:styleId="Footer">
    <w:name w:val="footer"/>
    <w:basedOn w:val="Normal"/>
    <w:link w:val="FooterChar"/>
    <w:uiPriority w:val="99"/>
    <w:unhideWhenUsed/>
    <w:rsid w:val="00E2792E"/>
    <w:pPr>
      <w:tabs>
        <w:tab w:val="center" w:pos="4513"/>
        <w:tab w:val="right" w:pos="9356"/>
      </w:tabs>
      <w:spacing w:after="0" w:line="240" w:lineRule="auto"/>
    </w:pPr>
    <w:rPr>
      <w:color w:val="4A4C4E"/>
    </w:rPr>
  </w:style>
  <w:style w:type="character" w:customStyle="1" w:styleId="FooterChar">
    <w:name w:val="Footer Char"/>
    <w:basedOn w:val="DefaultParagraphFont"/>
    <w:link w:val="Footer"/>
    <w:uiPriority w:val="99"/>
    <w:rsid w:val="00E2792E"/>
    <w:rPr>
      <w:color w:val="4A4C4E"/>
    </w:rPr>
  </w:style>
  <w:style w:type="paragraph" w:styleId="BalloonText">
    <w:name w:val="Balloon Text"/>
    <w:basedOn w:val="Normal"/>
    <w:link w:val="BalloonTextChar"/>
    <w:uiPriority w:val="99"/>
    <w:semiHidden/>
    <w:unhideWhenUsed/>
    <w:rsid w:val="001E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96"/>
    <w:rPr>
      <w:rFonts w:ascii="Tahoma" w:hAnsi="Tahoma" w:cs="Tahoma"/>
      <w:sz w:val="16"/>
      <w:szCs w:val="16"/>
    </w:rPr>
  </w:style>
  <w:style w:type="paragraph" w:styleId="Title">
    <w:name w:val="Title"/>
    <w:basedOn w:val="Normal"/>
    <w:next w:val="Normal"/>
    <w:link w:val="TitleChar"/>
    <w:uiPriority w:val="99"/>
    <w:qFormat/>
    <w:rsid w:val="00CC7E0D"/>
    <w:pPr>
      <w:pBdr>
        <w:bottom w:val="single" w:sz="8" w:space="4" w:color="4F81BD" w:themeColor="accent1"/>
      </w:pBdr>
      <w:spacing w:after="240" w:line="240" w:lineRule="auto"/>
      <w:contextualSpacing/>
    </w:pPr>
    <w:rPr>
      <w:rFonts w:eastAsiaTheme="majorEastAsia" w:cstheme="majorBidi"/>
      <w:color w:val="4A4C4E"/>
      <w:spacing w:val="5"/>
      <w:kern w:val="28"/>
      <w:sz w:val="52"/>
      <w:szCs w:val="52"/>
    </w:rPr>
  </w:style>
  <w:style w:type="character" w:customStyle="1" w:styleId="TitleChar">
    <w:name w:val="Title Char"/>
    <w:basedOn w:val="DefaultParagraphFont"/>
    <w:link w:val="Title"/>
    <w:uiPriority w:val="99"/>
    <w:rsid w:val="00CC7E0D"/>
    <w:rPr>
      <w:rFonts w:eastAsiaTheme="majorEastAsia" w:cstheme="majorBidi"/>
      <w:color w:val="4A4C4E"/>
      <w:spacing w:val="5"/>
      <w:kern w:val="28"/>
      <w:sz w:val="52"/>
      <w:szCs w:val="52"/>
    </w:rPr>
  </w:style>
  <w:style w:type="character" w:customStyle="1" w:styleId="Heading1Char">
    <w:name w:val="Heading 1 Char"/>
    <w:basedOn w:val="DefaultParagraphFont"/>
    <w:link w:val="Heading1"/>
    <w:uiPriority w:val="9"/>
    <w:rsid w:val="00CC7E0D"/>
    <w:rPr>
      <w:rFonts w:eastAsiaTheme="majorEastAsia" w:cstheme="majorBidi"/>
      <w:b/>
      <w:bCs/>
      <w:color w:val="4A4C4E"/>
      <w:sz w:val="30"/>
      <w:szCs w:val="28"/>
    </w:rPr>
  </w:style>
  <w:style w:type="character" w:customStyle="1" w:styleId="Heading2Char">
    <w:name w:val="Heading 2 Char"/>
    <w:basedOn w:val="DefaultParagraphFont"/>
    <w:link w:val="Heading2"/>
    <w:uiPriority w:val="9"/>
    <w:rsid w:val="00CC7E0D"/>
    <w:rPr>
      <w:rFonts w:eastAsiaTheme="majorEastAsia" w:cstheme="majorBidi"/>
      <w:b/>
      <w:bCs/>
      <w:sz w:val="28"/>
      <w:szCs w:val="26"/>
    </w:rPr>
  </w:style>
  <w:style w:type="character" w:customStyle="1" w:styleId="Heading3Char">
    <w:name w:val="Heading 3 Char"/>
    <w:basedOn w:val="DefaultParagraphFont"/>
    <w:link w:val="Heading3"/>
    <w:uiPriority w:val="9"/>
    <w:rsid w:val="007D6DB5"/>
    <w:rPr>
      <w:rFonts w:asciiTheme="majorHAnsi" w:eastAsiaTheme="majorEastAsia" w:hAnsiTheme="majorHAnsi" w:cstheme="majorBidi"/>
      <w:b/>
      <w:bCs/>
      <w:color w:val="572163"/>
      <w:sz w:val="26"/>
    </w:rPr>
  </w:style>
  <w:style w:type="character" w:customStyle="1" w:styleId="Heading4Char">
    <w:name w:val="Heading 4 Char"/>
    <w:basedOn w:val="DefaultParagraphFont"/>
    <w:link w:val="Heading4"/>
    <w:uiPriority w:val="9"/>
    <w:rsid w:val="00A56A27"/>
    <w:rPr>
      <w:rFonts w:asciiTheme="majorHAnsi" w:eastAsiaTheme="majorEastAsia" w:hAnsiTheme="majorHAnsi" w:cstheme="majorBidi"/>
      <w:b/>
      <w:bCs/>
      <w:iCs/>
      <w:color w:val="4A4C4E"/>
      <w:sz w:val="24"/>
    </w:rPr>
  </w:style>
  <w:style w:type="character" w:customStyle="1" w:styleId="Heading5Char">
    <w:name w:val="Heading 5 Char"/>
    <w:basedOn w:val="DefaultParagraphFont"/>
    <w:link w:val="Heading5"/>
    <w:uiPriority w:val="9"/>
    <w:rsid w:val="00A56A27"/>
    <w:rPr>
      <w:rFonts w:asciiTheme="majorHAnsi" w:eastAsiaTheme="majorEastAsia" w:hAnsiTheme="majorHAnsi" w:cstheme="majorBidi"/>
      <w:color w:val="4A4C4E"/>
    </w:rPr>
  </w:style>
  <w:style w:type="character" w:customStyle="1" w:styleId="Heading6Char">
    <w:name w:val="Heading 6 Char"/>
    <w:basedOn w:val="DefaultParagraphFont"/>
    <w:link w:val="Heading6"/>
    <w:uiPriority w:val="9"/>
    <w:rsid w:val="00A56A27"/>
    <w:rPr>
      <w:rFonts w:asciiTheme="majorHAnsi" w:eastAsiaTheme="majorEastAsia" w:hAnsiTheme="majorHAnsi" w:cstheme="majorBidi"/>
      <w:iCs/>
      <w:color w:val="4A4C4E"/>
    </w:rPr>
  </w:style>
  <w:style w:type="character" w:styleId="Hyperlink">
    <w:name w:val="Hyperlink"/>
    <w:basedOn w:val="DefaultParagraphFont"/>
    <w:uiPriority w:val="99"/>
    <w:rsid w:val="00A40C8E"/>
    <w:rPr>
      <w:color w:val="0000FF"/>
      <w:u w:val="single"/>
    </w:rPr>
  </w:style>
  <w:style w:type="paragraph" w:styleId="TOCHeading">
    <w:name w:val="TOC Heading"/>
    <w:basedOn w:val="Heading1"/>
    <w:next w:val="Normal"/>
    <w:uiPriority w:val="39"/>
    <w:semiHidden/>
    <w:unhideWhenUsed/>
    <w:qFormat/>
    <w:rsid w:val="00932078"/>
    <w:pPr>
      <w:outlineLvl w:val="9"/>
    </w:pPr>
    <w:rPr>
      <w:sz w:val="28"/>
      <w:lang w:val="en-US" w:eastAsia="en-US"/>
    </w:rPr>
  </w:style>
  <w:style w:type="paragraph" w:styleId="TOC1">
    <w:name w:val="toc 1"/>
    <w:basedOn w:val="Normal"/>
    <w:next w:val="Normal"/>
    <w:autoRedefine/>
    <w:uiPriority w:val="39"/>
    <w:unhideWhenUsed/>
    <w:qFormat/>
    <w:rsid w:val="00EA33B5"/>
    <w:pPr>
      <w:spacing w:after="100"/>
    </w:pPr>
  </w:style>
  <w:style w:type="paragraph" w:styleId="TOC2">
    <w:name w:val="toc 2"/>
    <w:basedOn w:val="Normal"/>
    <w:next w:val="Normal"/>
    <w:autoRedefine/>
    <w:uiPriority w:val="39"/>
    <w:unhideWhenUsed/>
    <w:qFormat/>
    <w:rsid w:val="00EA33B5"/>
    <w:pPr>
      <w:spacing w:after="100"/>
      <w:ind w:left="220"/>
    </w:pPr>
  </w:style>
  <w:style w:type="paragraph" w:styleId="TOC3">
    <w:name w:val="toc 3"/>
    <w:basedOn w:val="Normal"/>
    <w:next w:val="Normal"/>
    <w:autoRedefine/>
    <w:uiPriority w:val="39"/>
    <w:unhideWhenUsed/>
    <w:qFormat/>
    <w:rsid w:val="00EA33B5"/>
    <w:pPr>
      <w:spacing w:after="100"/>
      <w:ind w:left="440"/>
    </w:pPr>
  </w:style>
  <w:style w:type="paragraph" w:styleId="TOC4">
    <w:name w:val="toc 4"/>
    <w:basedOn w:val="Normal"/>
    <w:next w:val="Normal"/>
    <w:autoRedefine/>
    <w:uiPriority w:val="39"/>
    <w:unhideWhenUsed/>
    <w:rsid w:val="003D16E0"/>
    <w:pPr>
      <w:spacing w:after="100"/>
      <w:ind w:left="660"/>
    </w:pPr>
  </w:style>
  <w:style w:type="paragraph" w:styleId="TOC5">
    <w:name w:val="toc 5"/>
    <w:basedOn w:val="Normal"/>
    <w:next w:val="Normal"/>
    <w:autoRedefine/>
    <w:uiPriority w:val="39"/>
    <w:unhideWhenUsed/>
    <w:rsid w:val="003D16E0"/>
    <w:pPr>
      <w:spacing w:after="100"/>
      <w:ind w:left="880"/>
    </w:pPr>
  </w:style>
  <w:style w:type="paragraph" w:styleId="TOC6">
    <w:name w:val="toc 6"/>
    <w:basedOn w:val="Normal"/>
    <w:next w:val="Normal"/>
    <w:autoRedefine/>
    <w:uiPriority w:val="39"/>
    <w:unhideWhenUsed/>
    <w:rsid w:val="003D16E0"/>
    <w:pPr>
      <w:spacing w:after="100"/>
      <w:ind w:left="1100"/>
    </w:pPr>
  </w:style>
  <w:style w:type="table" w:styleId="TableGrid">
    <w:name w:val="Table Grid"/>
    <w:basedOn w:val="TableNormal"/>
    <w:uiPriority w:val="59"/>
    <w:rsid w:val="00B37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qFormat/>
    <w:rsid w:val="00EA33B5"/>
    <w:pPr>
      <w:spacing w:line="240" w:lineRule="auto"/>
    </w:pPr>
    <w:rPr>
      <w:b/>
      <w:bCs/>
      <w:color w:val="244061" w:themeColor="accent1" w:themeShade="80"/>
      <w:sz w:val="18"/>
      <w:szCs w:val="18"/>
    </w:rPr>
  </w:style>
  <w:style w:type="paragraph" w:customStyle="1" w:styleId="TOC">
    <w:name w:val="TOC"/>
    <w:basedOn w:val="Normal"/>
    <w:link w:val="TOCChar"/>
    <w:qFormat/>
    <w:rsid w:val="00EA33B5"/>
    <w:rPr>
      <w:rFonts w:asciiTheme="majorHAnsi" w:hAnsiTheme="majorHAnsi"/>
      <w:b/>
      <w:color w:val="0F243E" w:themeColor="text2" w:themeShade="80"/>
      <w:sz w:val="30"/>
      <w:szCs w:val="30"/>
    </w:rPr>
  </w:style>
  <w:style w:type="character" w:customStyle="1" w:styleId="TOCChar">
    <w:name w:val="TOC Char"/>
    <w:basedOn w:val="DefaultParagraphFont"/>
    <w:link w:val="TOC"/>
    <w:rsid w:val="00EA33B5"/>
    <w:rPr>
      <w:rFonts w:asciiTheme="majorHAnsi" w:hAnsiTheme="majorHAnsi"/>
      <w:b/>
      <w:color w:val="0F243E" w:themeColor="text2" w:themeShade="80"/>
      <w:sz w:val="30"/>
      <w:szCs w:val="30"/>
    </w:rPr>
  </w:style>
  <w:style w:type="paragraph" w:styleId="ListParagraph">
    <w:name w:val="List Paragraph"/>
    <w:basedOn w:val="Normal"/>
    <w:uiPriority w:val="34"/>
    <w:qFormat/>
    <w:rsid w:val="00055737"/>
    <w:pPr>
      <w:ind w:left="720"/>
      <w:contextualSpacing/>
    </w:pPr>
  </w:style>
  <w:style w:type="character" w:styleId="FollowedHyperlink">
    <w:name w:val="FollowedHyperlink"/>
    <w:basedOn w:val="DefaultParagraphFont"/>
    <w:uiPriority w:val="99"/>
    <w:semiHidden/>
    <w:unhideWhenUsed/>
    <w:rsid w:val="001B45CE"/>
    <w:rPr>
      <w:color w:val="800080" w:themeColor="followedHyperlink"/>
      <w:u w:val="single"/>
    </w:rPr>
  </w:style>
  <w:style w:type="character" w:styleId="Strong">
    <w:name w:val="Strong"/>
    <w:basedOn w:val="DefaultParagraphFont"/>
    <w:qFormat/>
    <w:rsid w:val="0094423D"/>
    <w:rPr>
      <w:b/>
      <w:bCs/>
    </w:rPr>
  </w:style>
  <w:style w:type="paragraph" w:styleId="FootnoteText">
    <w:name w:val="footnote text"/>
    <w:basedOn w:val="Normal"/>
    <w:link w:val="FootnoteTextChar"/>
    <w:uiPriority w:val="99"/>
    <w:semiHidden/>
    <w:unhideWhenUsed/>
    <w:rsid w:val="00A95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C1F"/>
    <w:rPr>
      <w:sz w:val="20"/>
      <w:szCs w:val="20"/>
    </w:rPr>
  </w:style>
  <w:style w:type="character" w:styleId="FootnoteReference">
    <w:name w:val="footnote reference"/>
    <w:basedOn w:val="DefaultParagraphFont"/>
    <w:uiPriority w:val="99"/>
    <w:semiHidden/>
    <w:unhideWhenUsed/>
    <w:rsid w:val="00A95C1F"/>
    <w:rPr>
      <w:vertAlign w:val="superscript"/>
    </w:rPr>
  </w:style>
  <w:style w:type="character" w:styleId="PlaceholderText">
    <w:name w:val="Placeholder Text"/>
    <w:basedOn w:val="DefaultParagraphFont"/>
    <w:uiPriority w:val="99"/>
    <w:semiHidden/>
    <w:rsid w:val="00796A05"/>
    <w:rPr>
      <w:color w:val="808080"/>
    </w:rPr>
  </w:style>
  <w:style w:type="paragraph" w:customStyle="1" w:styleId="cgBodyText">
    <w:name w:val="cgBodyText"/>
    <w:basedOn w:val="Normal"/>
    <w:rsid w:val="00DB1AD5"/>
    <w:pPr>
      <w:spacing w:after="0" w:line="240" w:lineRule="auto"/>
    </w:pPr>
    <w:rPr>
      <w:rFonts w:ascii="Arial" w:eastAsia="Times New Roman" w:hAnsi="Arial" w:cs="Arial"/>
      <w:szCs w:val="24"/>
      <w:lang w:eastAsia="en-US"/>
    </w:rPr>
  </w:style>
  <w:style w:type="paragraph" w:customStyle="1" w:styleId="cgBoxText">
    <w:name w:val="cgBoxText"/>
    <w:basedOn w:val="Normal"/>
    <w:rsid w:val="00DB1AD5"/>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Cs w:val="24"/>
      <w:lang w:eastAsia="en-US"/>
    </w:rPr>
  </w:style>
  <w:style w:type="paragraph" w:customStyle="1" w:styleId="cgCaption">
    <w:name w:val="cgCaption"/>
    <w:basedOn w:val="cgBodyText"/>
    <w:autoRedefine/>
    <w:rsid w:val="00DB1AD5"/>
    <w:rPr>
      <w:color w:val="666699"/>
      <w:sz w:val="20"/>
    </w:rPr>
  </w:style>
  <w:style w:type="paragraph" w:customStyle="1" w:styleId="cgComment">
    <w:name w:val="cgComment"/>
    <w:basedOn w:val="Normal"/>
    <w:rsid w:val="00DB1AD5"/>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Cs w:val="24"/>
      <w:lang w:eastAsia="en-US"/>
    </w:rPr>
  </w:style>
  <w:style w:type="paragraph" w:customStyle="1" w:styleId="cgDefinition">
    <w:name w:val="cgDefinition"/>
    <w:basedOn w:val="Normal"/>
    <w:rsid w:val="00DB1AD5"/>
    <w:pPr>
      <w:widowControl w:val="0"/>
      <w:shd w:val="clear" w:color="auto" w:fill="CCECFF"/>
      <w:suppressAutoHyphens/>
      <w:spacing w:after="0" w:line="240" w:lineRule="auto"/>
      <w:outlineLvl w:val="0"/>
    </w:pPr>
    <w:rPr>
      <w:rFonts w:ascii="Arial" w:eastAsia="Times New Roman" w:hAnsi="Arial" w:cs="Arial"/>
      <w:color w:val="000000"/>
      <w:szCs w:val="24"/>
      <w:lang w:eastAsia="en-US"/>
    </w:rPr>
  </w:style>
  <w:style w:type="paragraph" w:customStyle="1" w:styleId="cgHeading">
    <w:name w:val="cgHeading"/>
    <w:basedOn w:val="Normal"/>
    <w:autoRedefine/>
    <w:rsid w:val="00DB1AD5"/>
    <w:pPr>
      <w:spacing w:after="120" w:line="240" w:lineRule="auto"/>
    </w:pPr>
    <w:rPr>
      <w:rFonts w:ascii="Arial" w:eastAsia="Times New Roman" w:hAnsi="Arial" w:cs="Arial"/>
      <w:b/>
      <w:sz w:val="28"/>
      <w:szCs w:val="24"/>
      <w:lang w:eastAsia="en-US"/>
    </w:rPr>
  </w:style>
  <w:style w:type="paragraph" w:customStyle="1" w:styleId="cgHTMLInclude">
    <w:name w:val="cgHTMLInclude"/>
    <w:basedOn w:val="Normal"/>
    <w:rsid w:val="00DB1AD5"/>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Cs w:val="24"/>
      <w:lang w:eastAsia="en-US"/>
    </w:rPr>
  </w:style>
  <w:style w:type="paragraph" w:customStyle="1" w:styleId="cgHTMLHeadInclude">
    <w:name w:val="cgHTMLHeadInclude"/>
    <w:basedOn w:val="cgHTMLInclude"/>
    <w:rsid w:val="00DB1AD5"/>
  </w:style>
  <w:style w:type="paragraph" w:customStyle="1" w:styleId="cgInclude">
    <w:name w:val="cgInclude"/>
    <w:basedOn w:val="cgBodyText"/>
    <w:rsid w:val="00DB1AD5"/>
    <w:pPr>
      <w:shd w:val="clear" w:color="auto" w:fill="A4A4C2"/>
    </w:pPr>
  </w:style>
  <w:style w:type="paragraph" w:customStyle="1" w:styleId="cgLiteral">
    <w:name w:val="cgLiteral"/>
    <w:basedOn w:val="Normal"/>
    <w:rsid w:val="00DB1AD5"/>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Cs w:val="24"/>
      <w:lang w:eastAsia="en-US"/>
    </w:rPr>
  </w:style>
  <w:style w:type="paragraph" w:customStyle="1" w:styleId="cgPageTitle">
    <w:name w:val="cgPageTitle"/>
    <w:basedOn w:val="Normal"/>
    <w:rsid w:val="00DB1AD5"/>
    <w:pPr>
      <w:widowControl w:val="0"/>
      <w:shd w:val="clear" w:color="auto" w:fill="83A8C1"/>
      <w:suppressAutoHyphens/>
      <w:spacing w:after="0" w:line="240" w:lineRule="auto"/>
      <w:outlineLvl w:val="0"/>
    </w:pPr>
    <w:rPr>
      <w:rFonts w:ascii="Arial" w:eastAsia="Times New Roman" w:hAnsi="Arial" w:cs="Arial"/>
      <w:b/>
      <w:bCs/>
      <w:color w:val="000000"/>
      <w:sz w:val="28"/>
      <w:szCs w:val="24"/>
      <w:lang w:eastAsia="en-US"/>
    </w:rPr>
  </w:style>
  <w:style w:type="paragraph" w:customStyle="1" w:styleId="cgPanelText">
    <w:name w:val="cgPanelText"/>
    <w:basedOn w:val="Normal"/>
    <w:rsid w:val="00DB1AD5"/>
    <w:pPr>
      <w:shd w:val="clear" w:color="auto" w:fill="D9D9D9"/>
      <w:spacing w:after="0" w:line="240" w:lineRule="auto"/>
    </w:pPr>
    <w:rPr>
      <w:rFonts w:ascii="Arial" w:eastAsia="Times New Roman" w:hAnsi="Arial" w:cs="Arial"/>
      <w:szCs w:val="24"/>
      <w:lang w:eastAsia="en-US"/>
    </w:rPr>
  </w:style>
  <w:style w:type="paragraph" w:customStyle="1" w:styleId="cgPopup">
    <w:name w:val="cgPopup"/>
    <w:basedOn w:val="cgBodyText"/>
    <w:rsid w:val="00DB1AD5"/>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DB1AD5"/>
    <w:pPr>
      <w:shd w:val="clear" w:color="auto" w:fill="FFFF99"/>
      <w:ind w:left="567" w:right="567"/>
    </w:pPr>
    <w:rPr>
      <w:i/>
      <w:iCs/>
    </w:rPr>
  </w:style>
  <w:style w:type="paragraph" w:customStyle="1" w:styleId="cgSectionTitle">
    <w:name w:val="cgSectionTitle"/>
    <w:basedOn w:val="cgBodyText"/>
    <w:next w:val="cgBodyText"/>
    <w:rsid w:val="00DB1AD5"/>
    <w:pPr>
      <w:shd w:val="clear" w:color="auto" w:fill="FF9900"/>
    </w:pPr>
    <w:rPr>
      <w:b/>
      <w:sz w:val="28"/>
    </w:rPr>
  </w:style>
  <w:style w:type="paragraph" w:customStyle="1" w:styleId="cgSubHeading">
    <w:name w:val="cgSubHeading"/>
    <w:basedOn w:val="Normal"/>
    <w:autoRedefine/>
    <w:rsid w:val="00DB1AD5"/>
    <w:pPr>
      <w:spacing w:after="60" w:line="240" w:lineRule="auto"/>
    </w:pPr>
    <w:rPr>
      <w:rFonts w:ascii="Arial" w:eastAsia="Times New Roman" w:hAnsi="Arial" w:cs="Arial"/>
      <w:b/>
      <w:bCs/>
      <w:szCs w:val="24"/>
      <w:lang w:eastAsia="en-US"/>
    </w:rPr>
  </w:style>
  <w:style w:type="paragraph" w:customStyle="1" w:styleId="cgSummary">
    <w:name w:val="cgSummary"/>
    <w:basedOn w:val="Normal"/>
    <w:rsid w:val="00DB1AD5"/>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Cs w:val="24"/>
      <w:lang w:val="en-US" w:eastAsia="en-US"/>
    </w:rPr>
  </w:style>
  <w:style w:type="paragraph" w:customStyle="1" w:styleId="cgTableColumnHead">
    <w:name w:val="cgTableColumnHead"/>
    <w:basedOn w:val="cgLiteral"/>
    <w:rsid w:val="00DB1AD5"/>
    <w:pPr>
      <w:shd w:val="clear" w:color="auto" w:fill="FFCC00"/>
    </w:pPr>
    <w:rPr>
      <w:lang w:val="en-US"/>
    </w:rPr>
  </w:style>
  <w:style w:type="paragraph" w:customStyle="1" w:styleId="cgTableRowHead">
    <w:name w:val="cgTableRowHead"/>
    <w:basedOn w:val="cgTableColumnHead"/>
    <w:rsid w:val="00DB1AD5"/>
    <w:pPr>
      <w:shd w:val="clear" w:color="auto" w:fill="FFCC99"/>
    </w:pPr>
  </w:style>
  <w:style w:type="character" w:customStyle="1" w:styleId="apple-style-span">
    <w:name w:val="apple-style-span"/>
    <w:basedOn w:val="DefaultParagraphFont"/>
    <w:rsid w:val="00A56A27"/>
  </w:style>
  <w:style w:type="paragraph" w:styleId="NormalWeb">
    <w:name w:val="Normal (Web)"/>
    <w:basedOn w:val="Normal"/>
    <w:uiPriority w:val="99"/>
    <w:semiHidden/>
    <w:unhideWhenUsed/>
    <w:rsid w:val="00A56A27"/>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A56A27"/>
    <w:pPr>
      <w:numPr>
        <w:ilvl w:val="1"/>
      </w:numPr>
    </w:pPr>
    <w:rPr>
      <w:rFonts w:asciiTheme="majorHAnsi" w:eastAsiaTheme="majorEastAsia" w:hAnsiTheme="majorHAnsi" w:cstheme="majorBidi"/>
      <w:i/>
      <w:iCs/>
      <w:color w:val="4A4C4E"/>
      <w:spacing w:val="15"/>
      <w:szCs w:val="24"/>
    </w:rPr>
  </w:style>
  <w:style w:type="character" w:customStyle="1" w:styleId="SubtitleChar">
    <w:name w:val="Subtitle Char"/>
    <w:basedOn w:val="DefaultParagraphFont"/>
    <w:link w:val="Subtitle"/>
    <w:uiPriority w:val="11"/>
    <w:rsid w:val="00A56A27"/>
    <w:rPr>
      <w:rFonts w:asciiTheme="majorHAnsi" w:eastAsiaTheme="majorEastAsia" w:hAnsiTheme="majorHAnsi" w:cstheme="majorBidi"/>
      <w:i/>
      <w:iCs/>
      <w:color w:val="4A4C4E"/>
      <w:spacing w:val="15"/>
      <w:sz w:val="24"/>
      <w:szCs w:val="24"/>
    </w:rPr>
  </w:style>
  <w:style w:type="paragraph" w:styleId="IntenseQuote">
    <w:name w:val="Intense Quote"/>
    <w:basedOn w:val="Normal"/>
    <w:next w:val="Normal"/>
    <w:link w:val="IntenseQuoteChar"/>
    <w:uiPriority w:val="30"/>
    <w:qFormat/>
    <w:rsid w:val="00A56A27"/>
    <w:pPr>
      <w:pBdr>
        <w:bottom w:val="single" w:sz="4" w:space="4" w:color="4F81BD" w:themeColor="accent1"/>
      </w:pBdr>
      <w:spacing w:before="200" w:after="280"/>
      <w:ind w:left="936" w:right="936"/>
    </w:pPr>
    <w:rPr>
      <w:b/>
      <w:bCs/>
      <w:i/>
      <w:iCs/>
      <w:color w:val="4A4C4E"/>
    </w:rPr>
  </w:style>
  <w:style w:type="character" w:customStyle="1" w:styleId="IntenseQuoteChar">
    <w:name w:val="Intense Quote Char"/>
    <w:basedOn w:val="DefaultParagraphFont"/>
    <w:link w:val="IntenseQuote"/>
    <w:uiPriority w:val="30"/>
    <w:rsid w:val="00A56A27"/>
    <w:rPr>
      <w:b/>
      <w:bCs/>
      <w:i/>
      <w:iCs/>
      <w:color w:val="4A4C4E"/>
    </w:rPr>
  </w:style>
  <w:style w:type="character" w:styleId="IntenseEmphasis">
    <w:name w:val="Intense Emphasis"/>
    <w:basedOn w:val="DefaultParagraphFont"/>
    <w:uiPriority w:val="21"/>
    <w:qFormat/>
    <w:rsid w:val="00A56A27"/>
    <w:rPr>
      <w:b/>
      <w:bCs/>
      <w:i/>
      <w:iCs/>
      <w:color w:val="4A4C4E"/>
    </w:rPr>
  </w:style>
  <w:style w:type="paragraph" w:styleId="BodyTextIndent">
    <w:name w:val="Body Text Indent"/>
    <w:basedOn w:val="Normal"/>
    <w:link w:val="BodyTextIndentChar"/>
    <w:rsid w:val="0019789F"/>
    <w:pPr>
      <w:spacing w:after="0" w:line="240" w:lineRule="auto"/>
      <w:ind w:left="720" w:hanging="720"/>
      <w:jc w:val="both"/>
    </w:pPr>
    <w:rPr>
      <w:rFonts w:ascii="Arial" w:eastAsia="SimSun" w:hAnsi="Arial" w:cs="Arial"/>
      <w:color w:val="000080"/>
      <w:lang w:eastAsia="zh-CN"/>
    </w:rPr>
  </w:style>
  <w:style w:type="character" w:customStyle="1" w:styleId="BodyTextIndentChar">
    <w:name w:val="Body Text Indent Char"/>
    <w:basedOn w:val="DefaultParagraphFont"/>
    <w:link w:val="BodyTextIndent"/>
    <w:rsid w:val="0019789F"/>
    <w:rPr>
      <w:rFonts w:ascii="Arial" w:eastAsia="SimSun" w:hAnsi="Arial" w:cs="Arial"/>
      <w:color w:val="000080"/>
      <w:lang w:eastAsia="zh-CN"/>
    </w:rPr>
  </w:style>
  <w:style w:type="paragraph" w:styleId="BodyText">
    <w:name w:val="Body Text"/>
    <w:basedOn w:val="Normal"/>
    <w:link w:val="BodyTextChar"/>
    <w:uiPriority w:val="99"/>
    <w:semiHidden/>
    <w:unhideWhenUsed/>
    <w:rsid w:val="00E375B0"/>
    <w:pPr>
      <w:spacing w:after="120"/>
    </w:pPr>
  </w:style>
  <w:style w:type="character" w:customStyle="1" w:styleId="BodyTextChar">
    <w:name w:val="Body Text Char"/>
    <w:basedOn w:val="DefaultParagraphFont"/>
    <w:link w:val="BodyText"/>
    <w:uiPriority w:val="99"/>
    <w:semiHidden/>
    <w:rsid w:val="00E375B0"/>
  </w:style>
  <w:style w:type="paragraph" w:styleId="NoSpacing">
    <w:name w:val="No Spacing"/>
    <w:uiPriority w:val="1"/>
    <w:qFormat/>
    <w:rsid w:val="00CD3416"/>
    <w:pPr>
      <w:spacing w:after="0" w:line="240" w:lineRule="auto"/>
    </w:pPr>
    <w:rPr>
      <w:sz w:val="24"/>
    </w:rPr>
  </w:style>
  <w:style w:type="character" w:styleId="UnresolvedMention">
    <w:name w:val="Unresolved Mention"/>
    <w:basedOn w:val="DefaultParagraphFont"/>
    <w:uiPriority w:val="99"/>
    <w:semiHidden/>
    <w:unhideWhenUsed/>
    <w:rsid w:val="00C92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5938">
      <w:bodyDiv w:val="1"/>
      <w:marLeft w:val="0"/>
      <w:marRight w:val="0"/>
      <w:marTop w:val="0"/>
      <w:marBottom w:val="0"/>
      <w:divBdr>
        <w:top w:val="none" w:sz="0" w:space="0" w:color="auto"/>
        <w:left w:val="none" w:sz="0" w:space="0" w:color="auto"/>
        <w:bottom w:val="none" w:sz="0" w:space="0" w:color="auto"/>
        <w:right w:val="none" w:sz="0" w:space="0" w:color="auto"/>
      </w:divBdr>
    </w:div>
    <w:div w:id="208881373">
      <w:bodyDiv w:val="1"/>
      <w:marLeft w:val="0"/>
      <w:marRight w:val="0"/>
      <w:marTop w:val="0"/>
      <w:marBottom w:val="0"/>
      <w:divBdr>
        <w:top w:val="none" w:sz="0" w:space="0" w:color="auto"/>
        <w:left w:val="none" w:sz="0" w:space="0" w:color="auto"/>
        <w:bottom w:val="none" w:sz="0" w:space="0" w:color="auto"/>
        <w:right w:val="none" w:sz="0" w:space="0" w:color="auto"/>
      </w:divBdr>
      <w:divsChild>
        <w:div w:id="1517617372">
          <w:marLeft w:val="0"/>
          <w:marRight w:val="0"/>
          <w:marTop w:val="0"/>
          <w:marBottom w:val="0"/>
          <w:divBdr>
            <w:top w:val="none" w:sz="0" w:space="0" w:color="auto"/>
            <w:left w:val="none" w:sz="0" w:space="0" w:color="auto"/>
            <w:bottom w:val="none" w:sz="0" w:space="0" w:color="auto"/>
            <w:right w:val="none" w:sz="0" w:space="0" w:color="auto"/>
          </w:divBdr>
        </w:div>
      </w:divsChild>
    </w:div>
    <w:div w:id="592520372">
      <w:bodyDiv w:val="1"/>
      <w:marLeft w:val="0"/>
      <w:marRight w:val="0"/>
      <w:marTop w:val="0"/>
      <w:marBottom w:val="0"/>
      <w:divBdr>
        <w:top w:val="none" w:sz="0" w:space="0" w:color="auto"/>
        <w:left w:val="none" w:sz="0" w:space="0" w:color="auto"/>
        <w:bottom w:val="none" w:sz="0" w:space="0" w:color="auto"/>
        <w:right w:val="none" w:sz="0" w:space="0" w:color="auto"/>
      </w:divBdr>
      <w:divsChild>
        <w:div w:id="352461800">
          <w:marLeft w:val="0"/>
          <w:marRight w:val="0"/>
          <w:marTop w:val="0"/>
          <w:marBottom w:val="0"/>
          <w:divBdr>
            <w:top w:val="none" w:sz="0" w:space="0" w:color="auto"/>
            <w:left w:val="none" w:sz="0" w:space="0" w:color="auto"/>
            <w:bottom w:val="none" w:sz="0" w:space="0" w:color="auto"/>
            <w:right w:val="none" w:sz="0" w:space="0" w:color="auto"/>
          </w:divBdr>
          <w:divsChild>
            <w:div w:id="691611897">
              <w:marLeft w:val="0"/>
              <w:marRight w:val="0"/>
              <w:marTop w:val="0"/>
              <w:marBottom w:val="0"/>
              <w:divBdr>
                <w:top w:val="none" w:sz="0" w:space="0" w:color="auto"/>
                <w:left w:val="none" w:sz="0" w:space="0" w:color="auto"/>
                <w:bottom w:val="none" w:sz="0" w:space="0" w:color="auto"/>
                <w:right w:val="none" w:sz="0" w:space="0" w:color="auto"/>
              </w:divBdr>
            </w:div>
            <w:div w:id="1673142665">
              <w:marLeft w:val="0"/>
              <w:marRight w:val="0"/>
              <w:marTop w:val="0"/>
              <w:marBottom w:val="0"/>
              <w:divBdr>
                <w:top w:val="none" w:sz="0" w:space="0" w:color="auto"/>
                <w:left w:val="none" w:sz="0" w:space="0" w:color="auto"/>
                <w:bottom w:val="none" w:sz="0" w:space="0" w:color="auto"/>
                <w:right w:val="none" w:sz="0" w:space="0" w:color="auto"/>
              </w:divBdr>
            </w:div>
            <w:div w:id="278532545">
              <w:marLeft w:val="0"/>
              <w:marRight w:val="0"/>
              <w:marTop w:val="0"/>
              <w:marBottom w:val="0"/>
              <w:divBdr>
                <w:top w:val="none" w:sz="0" w:space="0" w:color="auto"/>
                <w:left w:val="none" w:sz="0" w:space="0" w:color="auto"/>
                <w:bottom w:val="none" w:sz="0" w:space="0" w:color="auto"/>
                <w:right w:val="none" w:sz="0" w:space="0" w:color="auto"/>
              </w:divBdr>
            </w:div>
            <w:div w:id="953443604">
              <w:marLeft w:val="0"/>
              <w:marRight w:val="0"/>
              <w:marTop w:val="0"/>
              <w:marBottom w:val="0"/>
              <w:divBdr>
                <w:top w:val="none" w:sz="0" w:space="0" w:color="auto"/>
                <w:left w:val="none" w:sz="0" w:space="0" w:color="auto"/>
                <w:bottom w:val="none" w:sz="0" w:space="0" w:color="auto"/>
                <w:right w:val="none" w:sz="0" w:space="0" w:color="auto"/>
              </w:divBdr>
            </w:div>
            <w:div w:id="1504468913">
              <w:marLeft w:val="0"/>
              <w:marRight w:val="0"/>
              <w:marTop w:val="0"/>
              <w:marBottom w:val="0"/>
              <w:divBdr>
                <w:top w:val="none" w:sz="0" w:space="0" w:color="auto"/>
                <w:left w:val="none" w:sz="0" w:space="0" w:color="auto"/>
                <w:bottom w:val="none" w:sz="0" w:space="0" w:color="auto"/>
                <w:right w:val="none" w:sz="0" w:space="0" w:color="auto"/>
              </w:divBdr>
            </w:div>
            <w:div w:id="676423423">
              <w:marLeft w:val="0"/>
              <w:marRight w:val="0"/>
              <w:marTop w:val="0"/>
              <w:marBottom w:val="0"/>
              <w:divBdr>
                <w:top w:val="none" w:sz="0" w:space="0" w:color="auto"/>
                <w:left w:val="none" w:sz="0" w:space="0" w:color="auto"/>
                <w:bottom w:val="none" w:sz="0" w:space="0" w:color="auto"/>
                <w:right w:val="none" w:sz="0" w:space="0" w:color="auto"/>
              </w:divBdr>
            </w:div>
            <w:div w:id="1855994948">
              <w:marLeft w:val="0"/>
              <w:marRight w:val="0"/>
              <w:marTop w:val="0"/>
              <w:marBottom w:val="0"/>
              <w:divBdr>
                <w:top w:val="none" w:sz="0" w:space="0" w:color="auto"/>
                <w:left w:val="none" w:sz="0" w:space="0" w:color="auto"/>
                <w:bottom w:val="none" w:sz="0" w:space="0" w:color="auto"/>
                <w:right w:val="none" w:sz="0" w:space="0" w:color="auto"/>
              </w:divBdr>
            </w:div>
            <w:div w:id="445586860">
              <w:marLeft w:val="0"/>
              <w:marRight w:val="0"/>
              <w:marTop w:val="0"/>
              <w:marBottom w:val="0"/>
              <w:divBdr>
                <w:top w:val="none" w:sz="0" w:space="0" w:color="auto"/>
                <w:left w:val="none" w:sz="0" w:space="0" w:color="auto"/>
                <w:bottom w:val="none" w:sz="0" w:space="0" w:color="auto"/>
                <w:right w:val="none" w:sz="0" w:space="0" w:color="auto"/>
              </w:divBdr>
            </w:div>
            <w:div w:id="1329361772">
              <w:marLeft w:val="0"/>
              <w:marRight w:val="0"/>
              <w:marTop w:val="0"/>
              <w:marBottom w:val="0"/>
              <w:divBdr>
                <w:top w:val="none" w:sz="0" w:space="0" w:color="auto"/>
                <w:left w:val="none" w:sz="0" w:space="0" w:color="auto"/>
                <w:bottom w:val="none" w:sz="0" w:space="0" w:color="auto"/>
                <w:right w:val="none" w:sz="0" w:space="0" w:color="auto"/>
              </w:divBdr>
            </w:div>
            <w:div w:id="330984928">
              <w:marLeft w:val="0"/>
              <w:marRight w:val="0"/>
              <w:marTop w:val="0"/>
              <w:marBottom w:val="0"/>
              <w:divBdr>
                <w:top w:val="none" w:sz="0" w:space="0" w:color="auto"/>
                <w:left w:val="none" w:sz="0" w:space="0" w:color="auto"/>
                <w:bottom w:val="none" w:sz="0" w:space="0" w:color="auto"/>
                <w:right w:val="none" w:sz="0" w:space="0" w:color="auto"/>
              </w:divBdr>
            </w:div>
            <w:div w:id="1367292735">
              <w:marLeft w:val="0"/>
              <w:marRight w:val="0"/>
              <w:marTop w:val="0"/>
              <w:marBottom w:val="0"/>
              <w:divBdr>
                <w:top w:val="none" w:sz="0" w:space="0" w:color="auto"/>
                <w:left w:val="none" w:sz="0" w:space="0" w:color="auto"/>
                <w:bottom w:val="none" w:sz="0" w:space="0" w:color="auto"/>
                <w:right w:val="none" w:sz="0" w:space="0" w:color="auto"/>
              </w:divBdr>
            </w:div>
            <w:div w:id="1724714132">
              <w:marLeft w:val="0"/>
              <w:marRight w:val="0"/>
              <w:marTop w:val="0"/>
              <w:marBottom w:val="0"/>
              <w:divBdr>
                <w:top w:val="none" w:sz="0" w:space="0" w:color="auto"/>
                <w:left w:val="none" w:sz="0" w:space="0" w:color="auto"/>
                <w:bottom w:val="none" w:sz="0" w:space="0" w:color="auto"/>
                <w:right w:val="none" w:sz="0" w:space="0" w:color="auto"/>
              </w:divBdr>
            </w:div>
            <w:div w:id="654141894">
              <w:marLeft w:val="0"/>
              <w:marRight w:val="0"/>
              <w:marTop w:val="0"/>
              <w:marBottom w:val="0"/>
              <w:divBdr>
                <w:top w:val="none" w:sz="0" w:space="0" w:color="auto"/>
                <w:left w:val="none" w:sz="0" w:space="0" w:color="auto"/>
                <w:bottom w:val="none" w:sz="0" w:space="0" w:color="auto"/>
                <w:right w:val="none" w:sz="0" w:space="0" w:color="auto"/>
              </w:divBdr>
            </w:div>
            <w:div w:id="23291017">
              <w:marLeft w:val="0"/>
              <w:marRight w:val="0"/>
              <w:marTop w:val="0"/>
              <w:marBottom w:val="0"/>
              <w:divBdr>
                <w:top w:val="none" w:sz="0" w:space="0" w:color="auto"/>
                <w:left w:val="none" w:sz="0" w:space="0" w:color="auto"/>
                <w:bottom w:val="none" w:sz="0" w:space="0" w:color="auto"/>
                <w:right w:val="none" w:sz="0" w:space="0" w:color="auto"/>
              </w:divBdr>
            </w:div>
            <w:div w:id="180826118">
              <w:marLeft w:val="0"/>
              <w:marRight w:val="0"/>
              <w:marTop w:val="0"/>
              <w:marBottom w:val="0"/>
              <w:divBdr>
                <w:top w:val="none" w:sz="0" w:space="0" w:color="auto"/>
                <w:left w:val="none" w:sz="0" w:space="0" w:color="auto"/>
                <w:bottom w:val="none" w:sz="0" w:space="0" w:color="auto"/>
                <w:right w:val="none" w:sz="0" w:space="0" w:color="auto"/>
              </w:divBdr>
            </w:div>
            <w:div w:id="2029795398">
              <w:marLeft w:val="0"/>
              <w:marRight w:val="0"/>
              <w:marTop w:val="0"/>
              <w:marBottom w:val="0"/>
              <w:divBdr>
                <w:top w:val="none" w:sz="0" w:space="0" w:color="auto"/>
                <w:left w:val="none" w:sz="0" w:space="0" w:color="auto"/>
                <w:bottom w:val="none" w:sz="0" w:space="0" w:color="auto"/>
                <w:right w:val="none" w:sz="0" w:space="0" w:color="auto"/>
              </w:divBdr>
            </w:div>
            <w:div w:id="1763068868">
              <w:marLeft w:val="0"/>
              <w:marRight w:val="0"/>
              <w:marTop w:val="0"/>
              <w:marBottom w:val="0"/>
              <w:divBdr>
                <w:top w:val="none" w:sz="0" w:space="0" w:color="auto"/>
                <w:left w:val="none" w:sz="0" w:space="0" w:color="auto"/>
                <w:bottom w:val="none" w:sz="0" w:space="0" w:color="auto"/>
                <w:right w:val="none" w:sz="0" w:space="0" w:color="auto"/>
              </w:divBdr>
            </w:div>
            <w:div w:id="995958651">
              <w:marLeft w:val="0"/>
              <w:marRight w:val="0"/>
              <w:marTop w:val="0"/>
              <w:marBottom w:val="0"/>
              <w:divBdr>
                <w:top w:val="none" w:sz="0" w:space="0" w:color="auto"/>
                <w:left w:val="none" w:sz="0" w:space="0" w:color="auto"/>
                <w:bottom w:val="none" w:sz="0" w:space="0" w:color="auto"/>
                <w:right w:val="none" w:sz="0" w:space="0" w:color="auto"/>
              </w:divBdr>
            </w:div>
            <w:div w:id="1050347941">
              <w:marLeft w:val="0"/>
              <w:marRight w:val="0"/>
              <w:marTop w:val="0"/>
              <w:marBottom w:val="0"/>
              <w:divBdr>
                <w:top w:val="none" w:sz="0" w:space="0" w:color="auto"/>
                <w:left w:val="none" w:sz="0" w:space="0" w:color="auto"/>
                <w:bottom w:val="none" w:sz="0" w:space="0" w:color="auto"/>
                <w:right w:val="none" w:sz="0" w:space="0" w:color="auto"/>
              </w:divBdr>
            </w:div>
            <w:div w:id="407459482">
              <w:marLeft w:val="0"/>
              <w:marRight w:val="0"/>
              <w:marTop w:val="0"/>
              <w:marBottom w:val="0"/>
              <w:divBdr>
                <w:top w:val="none" w:sz="0" w:space="0" w:color="auto"/>
                <w:left w:val="none" w:sz="0" w:space="0" w:color="auto"/>
                <w:bottom w:val="none" w:sz="0" w:space="0" w:color="auto"/>
                <w:right w:val="none" w:sz="0" w:space="0" w:color="auto"/>
              </w:divBdr>
            </w:div>
            <w:div w:id="2000183280">
              <w:marLeft w:val="0"/>
              <w:marRight w:val="0"/>
              <w:marTop w:val="0"/>
              <w:marBottom w:val="0"/>
              <w:divBdr>
                <w:top w:val="none" w:sz="0" w:space="0" w:color="auto"/>
                <w:left w:val="none" w:sz="0" w:space="0" w:color="auto"/>
                <w:bottom w:val="none" w:sz="0" w:space="0" w:color="auto"/>
                <w:right w:val="none" w:sz="0" w:space="0" w:color="auto"/>
              </w:divBdr>
            </w:div>
          </w:divsChild>
        </w:div>
        <w:div w:id="359210558">
          <w:marLeft w:val="0"/>
          <w:marRight w:val="0"/>
          <w:marTop w:val="0"/>
          <w:marBottom w:val="0"/>
          <w:divBdr>
            <w:top w:val="none" w:sz="0" w:space="0" w:color="auto"/>
            <w:left w:val="none" w:sz="0" w:space="0" w:color="auto"/>
            <w:bottom w:val="none" w:sz="0" w:space="0" w:color="auto"/>
            <w:right w:val="none" w:sz="0" w:space="0" w:color="auto"/>
          </w:divBdr>
        </w:div>
        <w:div w:id="900604171">
          <w:marLeft w:val="0"/>
          <w:marRight w:val="0"/>
          <w:marTop w:val="0"/>
          <w:marBottom w:val="0"/>
          <w:divBdr>
            <w:top w:val="none" w:sz="0" w:space="0" w:color="auto"/>
            <w:left w:val="none" w:sz="0" w:space="0" w:color="auto"/>
            <w:bottom w:val="none" w:sz="0" w:space="0" w:color="auto"/>
            <w:right w:val="none" w:sz="0" w:space="0" w:color="auto"/>
          </w:divBdr>
          <w:divsChild>
            <w:div w:id="1098019786">
              <w:marLeft w:val="0"/>
              <w:marRight w:val="0"/>
              <w:marTop w:val="0"/>
              <w:marBottom w:val="0"/>
              <w:divBdr>
                <w:top w:val="none" w:sz="0" w:space="0" w:color="auto"/>
                <w:left w:val="none" w:sz="0" w:space="0" w:color="auto"/>
                <w:bottom w:val="none" w:sz="0" w:space="0" w:color="auto"/>
                <w:right w:val="none" w:sz="0" w:space="0" w:color="auto"/>
              </w:divBdr>
            </w:div>
            <w:div w:id="1076317082">
              <w:marLeft w:val="0"/>
              <w:marRight w:val="0"/>
              <w:marTop w:val="0"/>
              <w:marBottom w:val="0"/>
              <w:divBdr>
                <w:top w:val="none" w:sz="0" w:space="0" w:color="auto"/>
                <w:left w:val="none" w:sz="0" w:space="0" w:color="auto"/>
                <w:bottom w:val="none" w:sz="0" w:space="0" w:color="auto"/>
                <w:right w:val="none" w:sz="0" w:space="0" w:color="auto"/>
              </w:divBdr>
            </w:div>
            <w:div w:id="2114206934">
              <w:marLeft w:val="0"/>
              <w:marRight w:val="0"/>
              <w:marTop w:val="0"/>
              <w:marBottom w:val="0"/>
              <w:divBdr>
                <w:top w:val="none" w:sz="0" w:space="0" w:color="auto"/>
                <w:left w:val="none" w:sz="0" w:space="0" w:color="auto"/>
                <w:bottom w:val="none" w:sz="0" w:space="0" w:color="auto"/>
                <w:right w:val="none" w:sz="0" w:space="0" w:color="auto"/>
              </w:divBdr>
            </w:div>
            <w:div w:id="166529331">
              <w:marLeft w:val="0"/>
              <w:marRight w:val="0"/>
              <w:marTop w:val="0"/>
              <w:marBottom w:val="0"/>
              <w:divBdr>
                <w:top w:val="none" w:sz="0" w:space="0" w:color="auto"/>
                <w:left w:val="none" w:sz="0" w:space="0" w:color="auto"/>
                <w:bottom w:val="none" w:sz="0" w:space="0" w:color="auto"/>
                <w:right w:val="none" w:sz="0" w:space="0" w:color="auto"/>
              </w:divBdr>
            </w:div>
            <w:div w:id="1889880773">
              <w:marLeft w:val="0"/>
              <w:marRight w:val="0"/>
              <w:marTop w:val="0"/>
              <w:marBottom w:val="0"/>
              <w:divBdr>
                <w:top w:val="none" w:sz="0" w:space="0" w:color="auto"/>
                <w:left w:val="none" w:sz="0" w:space="0" w:color="auto"/>
                <w:bottom w:val="none" w:sz="0" w:space="0" w:color="auto"/>
                <w:right w:val="none" w:sz="0" w:space="0" w:color="auto"/>
              </w:divBdr>
            </w:div>
            <w:div w:id="2016035221">
              <w:marLeft w:val="0"/>
              <w:marRight w:val="0"/>
              <w:marTop w:val="0"/>
              <w:marBottom w:val="0"/>
              <w:divBdr>
                <w:top w:val="none" w:sz="0" w:space="0" w:color="auto"/>
                <w:left w:val="none" w:sz="0" w:space="0" w:color="auto"/>
                <w:bottom w:val="none" w:sz="0" w:space="0" w:color="auto"/>
                <w:right w:val="none" w:sz="0" w:space="0" w:color="auto"/>
              </w:divBdr>
            </w:div>
            <w:div w:id="2094156046">
              <w:marLeft w:val="0"/>
              <w:marRight w:val="0"/>
              <w:marTop w:val="0"/>
              <w:marBottom w:val="0"/>
              <w:divBdr>
                <w:top w:val="none" w:sz="0" w:space="0" w:color="auto"/>
                <w:left w:val="none" w:sz="0" w:space="0" w:color="auto"/>
                <w:bottom w:val="none" w:sz="0" w:space="0" w:color="auto"/>
                <w:right w:val="none" w:sz="0" w:space="0" w:color="auto"/>
              </w:divBdr>
            </w:div>
            <w:div w:id="1183588335">
              <w:marLeft w:val="0"/>
              <w:marRight w:val="0"/>
              <w:marTop w:val="0"/>
              <w:marBottom w:val="0"/>
              <w:divBdr>
                <w:top w:val="none" w:sz="0" w:space="0" w:color="auto"/>
                <w:left w:val="none" w:sz="0" w:space="0" w:color="auto"/>
                <w:bottom w:val="none" w:sz="0" w:space="0" w:color="auto"/>
                <w:right w:val="none" w:sz="0" w:space="0" w:color="auto"/>
              </w:divBdr>
            </w:div>
            <w:div w:id="632061227">
              <w:marLeft w:val="0"/>
              <w:marRight w:val="0"/>
              <w:marTop w:val="0"/>
              <w:marBottom w:val="0"/>
              <w:divBdr>
                <w:top w:val="none" w:sz="0" w:space="0" w:color="auto"/>
                <w:left w:val="none" w:sz="0" w:space="0" w:color="auto"/>
                <w:bottom w:val="none" w:sz="0" w:space="0" w:color="auto"/>
                <w:right w:val="none" w:sz="0" w:space="0" w:color="auto"/>
              </w:divBdr>
            </w:div>
            <w:div w:id="238439759">
              <w:marLeft w:val="0"/>
              <w:marRight w:val="0"/>
              <w:marTop w:val="0"/>
              <w:marBottom w:val="0"/>
              <w:divBdr>
                <w:top w:val="none" w:sz="0" w:space="0" w:color="auto"/>
                <w:left w:val="none" w:sz="0" w:space="0" w:color="auto"/>
                <w:bottom w:val="none" w:sz="0" w:space="0" w:color="auto"/>
                <w:right w:val="none" w:sz="0" w:space="0" w:color="auto"/>
              </w:divBdr>
            </w:div>
            <w:div w:id="1759936402">
              <w:marLeft w:val="0"/>
              <w:marRight w:val="0"/>
              <w:marTop w:val="0"/>
              <w:marBottom w:val="0"/>
              <w:divBdr>
                <w:top w:val="single" w:sz="8" w:space="3" w:color="B5C4DF"/>
                <w:left w:val="none" w:sz="0" w:space="0" w:color="auto"/>
                <w:bottom w:val="none" w:sz="0" w:space="0" w:color="auto"/>
                <w:right w:val="none" w:sz="0" w:space="0" w:color="auto"/>
              </w:divBdr>
            </w:div>
            <w:div w:id="808941805">
              <w:marLeft w:val="0"/>
              <w:marRight w:val="0"/>
              <w:marTop w:val="0"/>
              <w:marBottom w:val="0"/>
              <w:divBdr>
                <w:top w:val="none" w:sz="0" w:space="0" w:color="auto"/>
                <w:left w:val="none" w:sz="0" w:space="0" w:color="auto"/>
                <w:bottom w:val="none" w:sz="0" w:space="0" w:color="auto"/>
                <w:right w:val="none" w:sz="0" w:space="0" w:color="auto"/>
              </w:divBdr>
            </w:div>
            <w:div w:id="1745831505">
              <w:marLeft w:val="0"/>
              <w:marRight w:val="0"/>
              <w:marTop w:val="0"/>
              <w:marBottom w:val="0"/>
              <w:divBdr>
                <w:top w:val="none" w:sz="0" w:space="0" w:color="auto"/>
                <w:left w:val="none" w:sz="0" w:space="0" w:color="auto"/>
                <w:bottom w:val="none" w:sz="0" w:space="0" w:color="auto"/>
                <w:right w:val="none" w:sz="0" w:space="0" w:color="auto"/>
              </w:divBdr>
              <w:divsChild>
                <w:div w:id="14526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2682">
      <w:bodyDiv w:val="1"/>
      <w:marLeft w:val="0"/>
      <w:marRight w:val="0"/>
      <w:marTop w:val="0"/>
      <w:marBottom w:val="0"/>
      <w:divBdr>
        <w:top w:val="none" w:sz="0" w:space="0" w:color="auto"/>
        <w:left w:val="none" w:sz="0" w:space="0" w:color="auto"/>
        <w:bottom w:val="none" w:sz="0" w:space="0" w:color="auto"/>
        <w:right w:val="none" w:sz="0" w:space="0" w:color="auto"/>
      </w:divBdr>
    </w:div>
    <w:div w:id="938029535">
      <w:bodyDiv w:val="1"/>
      <w:marLeft w:val="0"/>
      <w:marRight w:val="0"/>
      <w:marTop w:val="0"/>
      <w:marBottom w:val="0"/>
      <w:divBdr>
        <w:top w:val="none" w:sz="0" w:space="0" w:color="auto"/>
        <w:left w:val="none" w:sz="0" w:space="0" w:color="auto"/>
        <w:bottom w:val="none" w:sz="0" w:space="0" w:color="auto"/>
        <w:right w:val="none" w:sz="0" w:space="0" w:color="auto"/>
      </w:divBdr>
    </w:div>
    <w:div w:id="970552670">
      <w:bodyDiv w:val="1"/>
      <w:marLeft w:val="0"/>
      <w:marRight w:val="0"/>
      <w:marTop w:val="0"/>
      <w:marBottom w:val="0"/>
      <w:divBdr>
        <w:top w:val="none" w:sz="0" w:space="0" w:color="auto"/>
        <w:left w:val="none" w:sz="0" w:space="0" w:color="auto"/>
        <w:bottom w:val="none" w:sz="0" w:space="0" w:color="auto"/>
        <w:right w:val="none" w:sz="0" w:space="0" w:color="auto"/>
      </w:divBdr>
    </w:div>
    <w:div w:id="1094589348">
      <w:bodyDiv w:val="1"/>
      <w:marLeft w:val="0"/>
      <w:marRight w:val="0"/>
      <w:marTop w:val="0"/>
      <w:marBottom w:val="0"/>
      <w:divBdr>
        <w:top w:val="none" w:sz="0" w:space="0" w:color="auto"/>
        <w:left w:val="none" w:sz="0" w:space="0" w:color="auto"/>
        <w:bottom w:val="none" w:sz="0" w:space="0" w:color="auto"/>
        <w:right w:val="none" w:sz="0" w:space="0" w:color="auto"/>
      </w:divBdr>
    </w:div>
    <w:div w:id="1457724870">
      <w:bodyDiv w:val="1"/>
      <w:marLeft w:val="0"/>
      <w:marRight w:val="0"/>
      <w:marTop w:val="0"/>
      <w:marBottom w:val="0"/>
      <w:divBdr>
        <w:top w:val="none" w:sz="0" w:space="0" w:color="auto"/>
        <w:left w:val="none" w:sz="0" w:space="0" w:color="auto"/>
        <w:bottom w:val="none" w:sz="0" w:space="0" w:color="auto"/>
        <w:right w:val="none" w:sz="0" w:space="0" w:color="auto"/>
      </w:divBdr>
    </w:div>
    <w:div w:id="1728335533">
      <w:bodyDiv w:val="1"/>
      <w:marLeft w:val="0"/>
      <w:marRight w:val="0"/>
      <w:marTop w:val="0"/>
      <w:marBottom w:val="0"/>
      <w:divBdr>
        <w:top w:val="none" w:sz="0" w:space="0" w:color="auto"/>
        <w:left w:val="none" w:sz="0" w:space="0" w:color="auto"/>
        <w:bottom w:val="none" w:sz="0" w:space="0" w:color="auto"/>
        <w:right w:val="none" w:sz="0" w:space="0" w:color="auto"/>
      </w:divBdr>
    </w:div>
    <w:div w:id="1855486588">
      <w:bodyDiv w:val="1"/>
      <w:marLeft w:val="0"/>
      <w:marRight w:val="0"/>
      <w:marTop w:val="0"/>
      <w:marBottom w:val="0"/>
      <w:divBdr>
        <w:top w:val="none" w:sz="0" w:space="0" w:color="auto"/>
        <w:left w:val="none" w:sz="0" w:space="0" w:color="auto"/>
        <w:bottom w:val="none" w:sz="0" w:space="0" w:color="auto"/>
        <w:right w:val="none" w:sz="0" w:space="0" w:color="auto"/>
      </w:divBdr>
      <w:divsChild>
        <w:div w:id="1280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hi.unidesk.ac.uk/" TargetMode="External"/><Relationship Id="rId18" Type="http://schemas.openxmlformats.org/officeDocument/2006/relationships/hyperlink" Target="https://mahara.uhi.ac.uk/view/view.php?id=12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uhi-mahara.co.uk/view/view.php?id=120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hi-mahara.co.uk/view/view.php?id=23260&amp;showmore=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hi-mahara.co.uk/view/view.php?id=23260&amp;showmore=1" TargetMode="External"/><Relationship Id="rId20" Type="http://schemas.openxmlformats.org/officeDocument/2006/relationships/hyperlink" Target="http://uhi-mahara.co.uk/view/view.php?id=4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uhi-mahara.co.uk/view/view.php?id=420" TargetMode="External"/><Relationship Id="rId23" Type="http://schemas.openxmlformats.org/officeDocument/2006/relationships/hyperlink" Target="https://uhi.unidesk.ac.uk/" TargetMode="External"/><Relationship Id="rId10" Type="http://schemas.openxmlformats.org/officeDocument/2006/relationships/webSettings" Target="webSettings.xml"/><Relationship Id="rId19" Type="http://schemas.openxmlformats.org/officeDocument/2006/relationships/hyperlink" Target="https://uhi-mahara.co.uk/artefact/artefact.php?artefact=13702&amp;view=420&amp;block=179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hi.ac.uk/en/about-uhi/governance/policies-and-regulations/policies/" TargetMode="External"/><Relationship Id="rId22" Type="http://schemas.openxmlformats.org/officeDocument/2006/relationships/hyperlink" Target="http://uhi-mahara.co.uk/view/view.php?id=120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Documents\Learning%20and%20Teaching\Templates\2012_L&amp;T_template_no_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8f9bd9-3094-4ce7-b0b7-c3aa025461b8" ContentTypeId="0x010100AAD73BA2634B424AB47E3F5D439BEB5901" PreviousValue="false"/>
</file>

<file path=customXml/item4.xml><?xml version="1.0" encoding="utf-8"?>
<ct:contentTypeSchema xmlns:ct="http://schemas.microsoft.com/office/2006/metadata/contentType" xmlns:ma="http://schemas.microsoft.com/office/2006/metadata/properties/metaAttributes" ct:_="" ma:_="" ma:contentTypeName="Agenda" ma:contentTypeID="0x010100AAD73BA2634B424AB47E3F5D439BEB590100A9568995F939F54CBC94CCC2250C68B4" ma:contentTypeVersion="0" ma:contentTypeDescription="UHI agenda" ma:contentTypeScope="" ma:versionID="03771d0e485c996228e24e8d2338a5b0">
  <xsd:schema xmlns:xsd="http://www.w3.org/2001/XMLSchema" xmlns:xs="http://www.w3.org/2001/XMLSchema" xmlns:p="http://schemas.microsoft.com/office/2006/metadata/properties" xmlns:ns2="0e688173-6920-4db4-a106-52e1f932be5c" targetNamespace="http://schemas.microsoft.com/office/2006/metadata/properties" ma:root="true" ma:fieldsID="281d246c11c83488e1e88a356c5680a5"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8f7f-182e-41ce-8d3b-0d65ac781552}" ma:internalName="TaxCatchAllLabel" ma:readOnly="true" ma:showField="CatchAllDataLabel"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n0164ad3d5b84a57907af32d91eb6282>
    <TaxCatchAll xmlns="0e688173-6920-4db4-a106-52e1f932be5c"/>
    <Retention_x0020_schedule xmlns="0e688173-6920-4db4-a106-52e1f932be5c" xsi:nil="true"/>
    <j928f9099e4145f8a1f3a9d8f7b9fe40 xmlns="0e688173-6920-4db4-a106-52e1f932be5c">
      <Terms xmlns="http://schemas.microsoft.com/office/infopath/2007/PartnerControls"/>
    </j928f9099e4145f8a1f3a9d8f7b9fe40>
    <Academic_x0020_year xmlns="0e688173-6920-4db4-a106-52e1f932be5c">2016/17</Academic_x0020_yea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7FD73-37D5-4D57-934F-58469179F8CD}">
  <ds:schemaRefs>
    <ds:schemaRef ds:uri="http://schemas.microsoft.com/sharepoint/v3/contenttype/forms"/>
  </ds:schemaRefs>
</ds:datastoreItem>
</file>

<file path=customXml/itemProps3.xml><?xml version="1.0" encoding="utf-8"?>
<ds:datastoreItem xmlns:ds="http://schemas.openxmlformats.org/officeDocument/2006/customXml" ds:itemID="{26455439-2E39-43B6-9E03-8BC9B54AE8F7}">
  <ds:schemaRefs>
    <ds:schemaRef ds:uri="Microsoft.SharePoint.Taxonomy.ContentTypeSync"/>
  </ds:schemaRefs>
</ds:datastoreItem>
</file>

<file path=customXml/itemProps4.xml><?xml version="1.0" encoding="utf-8"?>
<ds:datastoreItem xmlns:ds="http://schemas.openxmlformats.org/officeDocument/2006/customXml" ds:itemID="{A84DC42D-2EF2-4AA3-AEE2-7E4F1BBFF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1A26D-39D1-4484-9BBD-B0067A2FD227}">
  <ds:schemaRefs>
    <ds:schemaRef ds:uri="http://schemas.microsoft.com/office/2006/metadata/properties"/>
    <ds:schemaRef ds:uri="http://schemas.microsoft.com/office/infopath/2007/PartnerControls"/>
    <ds:schemaRef ds:uri="0e688173-6920-4db4-a106-52e1f932be5c"/>
  </ds:schemaRefs>
</ds:datastoreItem>
</file>

<file path=customXml/itemProps6.xml><?xml version="1.0" encoding="utf-8"?>
<ds:datastoreItem xmlns:ds="http://schemas.openxmlformats.org/officeDocument/2006/customXml" ds:itemID="{B6937945-29E1-47DE-80C0-62EE232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2012_L&amp;T_template_no_toc.dotx</Template>
  <TotalTime>372</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Turnitin guidance</vt:lpstr>
    </vt:vector>
  </TitlesOfParts>
  <Company>UHI Millennium Institute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Turnitin guidance Word</dc:title>
  <dc:creator>Andy Brown: Head of Academic Development</dc:creator>
  <dc:description>Copyright Learning and Teaching, University of the Highlands and Islands, 2015</dc:description>
  <cp:lastModifiedBy>Llewelyn Bailey</cp:lastModifiedBy>
  <cp:revision>20</cp:revision>
  <cp:lastPrinted>2016-05-18T09:10:00Z</cp:lastPrinted>
  <dcterms:created xsi:type="dcterms:W3CDTF">2016-04-05T15:02:00Z</dcterms:created>
  <dcterms:modified xsi:type="dcterms:W3CDTF">2020-01-21T15:31:00Z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haredWithUsers">
    <vt:lpwstr>52;#Nicholas Oakley;#3531;#webteam</vt:lpwstr>
  </property>
  <property fmtid="{D5CDD505-2E9C-101B-9397-08002B2CF9AE}" pid="4" name="ContentTypeId">
    <vt:lpwstr>0x010100AAD73BA2634B424AB47E3F5D439BEB590100A9568995F939F54CBC94CCC2250C68B4</vt:lpwstr>
  </property>
</Properties>
</file>