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77777777" w:rsidR="00B77123" w:rsidRPr="00AA3A5D" w:rsidRDefault="002E4C04" w:rsidP="00CF3142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8965A" wp14:editId="265E8A8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4019550</wp:posOffset>
                      </wp:positionV>
                      <wp:extent cx="2286000" cy="314325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3143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0588B3" w14:textId="11DA2B42" w:rsidR="008D494F" w:rsidRPr="00A43C22" w:rsidRDefault="008D494F" w:rsidP="00305D7C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A43C2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="00A43C22" w:rsidRPr="00A43C22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  <w:t>The programme team are highly commended for their adaptability to the Covid-19 situation. It is a credit to the academic staff, mentors in practice and students, that they have continued their learning in theory and practice. Well done to all involved.”</w:t>
                                  </w:r>
                                </w:p>
                                <w:p w14:paraId="1A75D8A8" w14:textId="1AF61303" w:rsidR="00305D7C" w:rsidRPr="00DF0CD8" w:rsidRDefault="008D494F" w:rsidP="00DF0CD8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DF0CD8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"</w:t>
                                  </w:r>
                                  <w:r w:rsidR="00DF0CD8" w:rsidRPr="00DF0CD8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  <w:t xml:space="preserve">Overall and as in previous years, student performance is </w:t>
                                  </w:r>
                                  <w:r w:rsidR="003F6B29" w:rsidRPr="00DF0CD8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  <w:t>commendable,</w:t>
                                  </w:r>
                                  <w:r w:rsidR="00DF0CD8" w:rsidRPr="00DF0CD8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  <w:t xml:space="preserve"> and the teaching team are to be congratulated for their efforts. Student attainment is comparable with (and in some cases, better than) other institutions I am familiar with.”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89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1.25pt;margin-top:316.5pt;width:180pt;height:24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" fillcolor="white [3201]" strokeweight=".5pt">
                      <v:textbox>
                        <w:txbxContent>
                          <w:p w14:paraId="220588B3" w14:textId="11DA2B42" w:rsidR="008D494F" w:rsidRPr="00A43C22" w:rsidRDefault="008D494F" w:rsidP="00305D7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43C2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</w:t>
                            </w:r>
                            <w:r w:rsidR="00A43C22" w:rsidRPr="00A43C22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  <w:t>The programme team are highly commended for their adaptability to the Covid-19 situation. It is a credit to the academic staff, mentors in practice and students, that they have continued their learning in theory and practice. Well done to all involved.”</w:t>
                            </w:r>
                          </w:p>
                          <w:p w14:paraId="1A75D8A8" w14:textId="1AF61303" w:rsidR="00305D7C" w:rsidRPr="00DF0CD8" w:rsidRDefault="008D494F" w:rsidP="00DF0CD8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F0CD8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"</w:t>
                            </w:r>
                            <w:r w:rsidR="00DF0CD8" w:rsidRPr="00DF0CD8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  <w:t xml:space="preserve">Overall and as in previous years, student performance is </w:t>
                            </w:r>
                            <w:r w:rsidR="003F6B29" w:rsidRPr="00DF0CD8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  <w:t>commendable,</w:t>
                            </w:r>
                            <w:r w:rsidR="00DF0CD8" w:rsidRPr="00DF0CD8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  <w:t xml:space="preserve"> and the teaching team are to be congratulated for their efforts. Student attainment is comparable with (and in some cases, better than) other institutions I am familiar with.”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E23"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5505B21D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8526145</wp:posOffset>
                      </wp:positionV>
                      <wp:extent cx="6810375" cy="10382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038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2D2D1B5E" w:rsidR="00305D7C" w:rsidRDefault="00A15B19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Virtual catch-ups to decrease isolation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2727F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Increased use of discussion boards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58413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Regular communication and updates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| </w:t>
                                  </w:r>
                                  <w:r w:rsidR="0058413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Signposting to internal and external support, including in </w:t>
                                  </w:r>
                                  <w:r w:rsidR="00C0752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‘Out of Office’ messages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D95CD5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Safe on-campus assessments and clinical skills sessions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|</w:t>
                                  </w:r>
                                  <w:r w:rsidR="000467F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Food and other necessities provided for students who had to self-isolate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50D8E" id="Text Box 8" o:spid="_x0000_s1027" type="#_x0000_t202" style="position:absolute;margin-left:1.5pt;margin-top:671.35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2D2D1B5E" w:rsidR="00305D7C" w:rsidRDefault="00A15B19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Virtual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catch-ups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to decrease isolation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2727F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Increased use of discussion boards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58413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Regular communication and updates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 w:rsidR="0058413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Signposting to internal and external support, including in </w:t>
                            </w:r>
                            <w:r w:rsidR="00C0752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‘Out of Office’ messages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D95CD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Safe on-campus assessments and clinical skills sessions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|</w:t>
                            </w:r>
                            <w:r w:rsidR="000467F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Food and other necessities provided for students who had to self-isolate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4E6B0D45">
                      <wp:extent cx="2527300" cy="83820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3820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445D3532" w:rsidR="00B77123" w:rsidRPr="001F4503" w:rsidRDefault="001F4503" w:rsidP="00686AC2">
                                    <w:pPr>
                                      <w:pStyle w:val="Heading1"/>
                                      <w:rPr>
                                        <w:sz w:val="32"/>
                                        <w:szCs w:val="32"/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  <w:lang w:val="en-IE"/>
                                      </w:rPr>
                                      <w:t>Department of Nursing &amp; Midwifery Initiatives in Support of Students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7506595"/>
                                  <a:ext cx="2486025" cy="1305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107AF448" w:rsidR="005A65EF" w:rsidRPr="002E4C04" w:rsidRDefault="00425D28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Executive Office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8" alt="decorative element" style="width:199pt;height:660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">
                      <v:rect id="Rectangle 7" o:spid="_x0000_s1029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30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445D3532" w:rsidR="00B77123" w:rsidRPr="001F4503" w:rsidRDefault="001F4503" w:rsidP="00686AC2">
                              <w:pPr>
                                <w:pStyle w:val="Heading1"/>
                                <w:rPr>
                                  <w:sz w:val="32"/>
                                  <w:szCs w:val="32"/>
                                  <w:lang w:val="en-IE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IE"/>
                                </w:rPr>
                                <w:t>Department of Nursing &amp; Midwifery Initiatives in Support of Students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1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">
                        <v:imagedata r:id="rId12" o:title=""/>
                        <o:lock v:ext="edit" aspectratio="f"/>
                      </v:shape>
                      <v:shape id="Text Box 11" o:spid="_x0000_s1032" type="#_x0000_t202" style="position:absolute;left:190;top:75065;width:24860;height:13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107AF448" w:rsidR="005A65EF" w:rsidRPr="002E4C04" w:rsidRDefault="00425D28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Executive Office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30EB0FB6" w14:textId="00EF79EC" w:rsidR="006949D0" w:rsidRDefault="006949D0" w:rsidP="006949D0"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rFonts w:ascii="Calibri" w:hAnsi="Calibri" w:cs="Calibri"/>
                <w:sz w:val="24"/>
              </w:rPr>
              <w:t xml:space="preserve"> </w:t>
            </w:r>
            <w:r w:rsidR="00817E42">
              <w:rPr>
                <w:rFonts w:ascii="Calibri" w:hAnsi="Calibri" w:cs="Calibri"/>
                <w:sz w:val="24"/>
              </w:rPr>
              <w:t>To support students through a period of anxiety and uncertainty during the Covid19 pandemic</w:t>
            </w:r>
            <w:r w:rsidR="007664B5">
              <w:rPr>
                <w:rFonts w:ascii="Calibri" w:hAnsi="Calibri" w:cs="Calibri"/>
                <w:sz w:val="24"/>
              </w:rPr>
              <w:t>.</w:t>
            </w:r>
          </w:p>
          <w:p w14:paraId="44C67F40" w14:textId="1643C9CC" w:rsidR="00B77123" w:rsidRPr="00F41983" w:rsidRDefault="00627139" w:rsidP="00AD65E1">
            <w:pPr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425D28">
              <w:rPr>
                <w:rFonts w:ascii="Calibri" w:hAnsi="Calibri" w:cs="Calibri"/>
                <w:sz w:val="24"/>
              </w:rPr>
              <w:t>Wendy Jessiman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B4E23">
              <w:rPr>
                <w:rFonts w:ascii="Calibri" w:hAnsi="Calibri" w:cs="Calibri"/>
                <w:sz w:val="24"/>
              </w:rPr>
              <w:t xml:space="preserve">To </w:t>
            </w:r>
            <w:r w:rsidR="007664B5">
              <w:rPr>
                <w:rFonts w:ascii="Calibri" w:hAnsi="Calibri" w:cs="Calibri"/>
                <w:sz w:val="24"/>
              </w:rPr>
              <w:t xml:space="preserve">move fully online during lockdown and ensure </w:t>
            </w:r>
            <w:r w:rsidR="001F3823">
              <w:rPr>
                <w:rFonts w:ascii="Calibri" w:hAnsi="Calibri" w:cs="Calibri"/>
                <w:sz w:val="24"/>
              </w:rPr>
              <w:t>opportunities for student wellbeing, learning, and progress.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34667D" w:rsidRPr="00F41983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>All students</w:t>
            </w:r>
            <w:r w:rsidR="00AE5135">
              <w:rPr>
                <w:rFonts w:ascii="Calibri" w:hAnsi="Calibri" w:cs="Calibri"/>
                <w:sz w:val="24"/>
              </w:rPr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311E881B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95339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To support students during the pandemic</w:t>
                  </w:r>
                  <w:r w:rsidRPr="00F41983">
                    <w:rPr>
                      <w:b w:val="0"/>
                    </w:rPr>
                    <w:t xml:space="preserve">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6F1E1000" w:rsidR="00D01C1A" w:rsidRPr="00305D7C" w:rsidRDefault="00953393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Increase</w:t>
                  </w:r>
                  <w:r w:rsidR="006053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communication during t</w:t>
                  </w:r>
                  <w:r w:rsidR="002D33BF">
                    <w:rPr>
                      <w:rFonts w:ascii="Calibri" w:hAnsi="Calibri" w:cs="Calibri"/>
                      <w:sz w:val="22"/>
                      <w:szCs w:val="22"/>
                    </w:rPr>
                    <w:t>he Covid19 pandemic, to help alleviate anxiety and uncertainty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062A8CF1" w:rsidR="00D01C1A" w:rsidRPr="00305D7C" w:rsidRDefault="008B50EF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Creat</w:t>
                  </w:r>
                  <w:r w:rsidR="00605312">
                    <w:rPr>
                      <w:rFonts w:ascii="Calibri" w:hAnsi="Calibri" w:cs="Calibri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weekly virtual ‘cohort catch-ups’, allowing students to be ‘together’ to raise any concerns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16F4F6EF" w:rsidR="00D01C1A" w:rsidRPr="00305D7C" w:rsidRDefault="0060531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Post</w:t>
                  </w:r>
                  <w:r w:rsidR="00667079">
                    <w:rPr>
                      <w:rFonts w:ascii="Calibri" w:hAnsi="Calibri" w:cs="Calibri"/>
                      <w:sz w:val="22"/>
                      <w:szCs w:val="22"/>
                    </w:rPr>
                    <w:t xml:space="preserve"> regular information bulletins in a dedicated Covid tile on Brightspace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50AD358A" w:rsidR="00D01C1A" w:rsidRPr="00305D7C" w:rsidRDefault="00DD3A51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Safely provide assessments and essential clinical skills whilst teaching on campus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37EAADAE" w:rsidR="0034667D" w:rsidRPr="00305D7C" w:rsidRDefault="00EF0D17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Bring forward 20/21 modules to ensure student progression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3788DA54" w:rsidR="0034667D" w:rsidRPr="00305D7C" w:rsidRDefault="009704A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Staff ensured students had the resources to continue their studies online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408D4294" w:rsidR="00F41983" w:rsidRPr="00305D7C" w:rsidRDefault="00FF6605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Negotiated with 8 NHS health boards, councils, and others to ensure placements, including virtual placements for those who were shielding</w:t>
                  </w:r>
                </w:p>
              </w:tc>
            </w:tr>
            <w:tr w:rsidR="00F41983" w14:paraId="733F8A86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5FDC27A0" w:rsidR="00F41983" w:rsidRPr="00305D7C" w:rsidRDefault="00625B1F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Strengthened the support available by increasing the working hours of the Support Officer, and </w:t>
                  </w:r>
                  <w:r w:rsidR="00793DA2">
                    <w:rPr>
                      <w:rFonts w:ascii="Calibri" w:hAnsi="Calibri" w:cs="Calibri"/>
                      <w:sz w:val="22"/>
                      <w:szCs w:val="22"/>
                    </w:rPr>
                    <w:t>recruiting a dedicated HISA Officer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F41983" w14:paraId="36728194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702D01E4" w:rsidR="00F41983" w:rsidRPr="00305D7C" w:rsidRDefault="0019588C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Staff were in regular contact with students by email, Brightspace, mail, and telephone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41983" w14:paraId="32D7F6C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1E1E9EC" w14:textId="487F86D4" w:rsidR="00F41983" w:rsidRPr="00305D7C" w:rsidRDefault="0019588C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Students were encouraged to consider their mental and physical health by taking part in events such as the Undergraduate Mile A Day</w:t>
                  </w:r>
                </w:p>
              </w:tc>
            </w:tr>
          </w:tbl>
          <w:p w14:paraId="2223D7D0" w14:textId="41A1433E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0D7F31">
              <w:rPr>
                <w:rFonts w:ascii="Calibri" w:hAnsi="Calibri" w:cs="Calibri"/>
                <w:sz w:val="24"/>
              </w:rPr>
              <w:t xml:space="preserve">The continuation of placements </w:t>
            </w:r>
            <w:r w:rsidR="00661806">
              <w:rPr>
                <w:rFonts w:ascii="Calibri" w:hAnsi="Calibri" w:cs="Calibri"/>
                <w:sz w:val="24"/>
              </w:rPr>
              <w:t>for Nursing and Midwifery students ensured they were able to progress.</w:t>
            </w:r>
            <w:r w:rsidR="000467F9">
              <w:rPr>
                <w:rFonts w:ascii="Calibri" w:hAnsi="Calibri" w:cs="Calibri"/>
                <w:sz w:val="24"/>
              </w:rPr>
              <w:t xml:space="preserve"> </w:t>
            </w:r>
            <w:r w:rsidR="003F6B29">
              <w:rPr>
                <w:rFonts w:ascii="Calibri" w:hAnsi="Calibri" w:cs="Calibri"/>
                <w:sz w:val="24"/>
              </w:rPr>
              <w:t>Support was also provided for any students who had to self-isolate.</w:t>
            </w:r>
          </w:p>
          <w:p w14:paraId="541B0906" w14:textId="77777777" w:rsidR="00B77123" w:rsidRPr="00AA3A5D" w:rsidRDefault="00B77123" w:rsidP="00AA3A5D"/>
        </w:tc>
      </w:tr>
    </w:tbl>
    <w:p w14:paraId="3014FADC" w14:textId="77777777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E79E" w14:textId="77777777" w:rsidR="005957C9" w:rsidRDefault="005957C9" w:rsidP="0096533B">
      <w:r>
        <w:separator/>
      </w:r>
    </w:p>
  </w:endnote>
  <w:endnote w:type="continuationSeparator" w:id="0">
    <w:p w14:paraId="74EFEFDE" w14:textId="77777777" w:rsidR="005957C9" w:rsidRDefault="005957C9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D0CA" w14:textId="77777777" w:rsidR="005957C9" w:rsidRDefault="005957C9" w:rsidP="0096533B">
      <w:r>
        <w:separator/>
      </w:r>
    </w:p>
  </w:footnote>
  <w:footnote w:type="continuationSeparator" w:id="0">
    <w:p w14:paraId="7FBFBDCA" w14:textId="77777777" w:rsidR="005957C9" w:rsidRDefault="005957C9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34FD9"/>
    <w:rsid w:val="000467F9"/>
    <w:rsid w:val="000A75CE"/>
    <w:rsid w:val="000B7E64"/>
    <w:rsid w:val="000D7F31"/>
    <w:rsid w:val="001676C6"/>
    <w:rsid w:val="0019588C"/>
    <w:rsid w:val="001973EE"/>
    <w:rsid w:val="001F3823"/>
    <w:rsid w:val="001F4503"/>
    <w:rsid w:val="002727FF"/>
    <w:rsid w:val="002D33BF"/>
    <w:rsid w:val="002E4C04"/>
    <w:rsid w:val="00305D7C"/>
    <w:rsid w:val="00330C61"/>
    <w:rsid w:val="0034667D"/>
    <w:rsid w:val="003F18CD"/>
    <w:rsid w:val="003F6B29"/>
    <w:rsid w:val="00425D28"/>
    <w:rsid w:val="004531A7"/>
    <w:rsid w:val="0046006A"/>
    <w:rsid w:val="004D7D51"/>
    <w:rsid w:val="004E1D09"/>
    <w:rsid w:val="00532A66"/>
    <w:rsid w:val="00571098"/>
    <w:rsid w:val="0058413C"/>
    <w:rsid w:val="005957C9"/>
    <w:rsid w:val="005A65EF"/>
    <w:rsid w:val="005A67C9"/>
    <w:rsid w:val="005D369F"/>
    <w:rsid w:val="006007BF"/>
    <w:rsid w:val="00605312"/>
    <w:rsid w:val="00625B1F"/>
    <w:rsid w:val="00627139"/>
    <w:rsid w:val="0063297A"/>
    <w:rsid w:val="00634386"/>
    <w:rsid w:val="00651A07"/>
    <w:rsid w:val="00657C24"/>
    <w:rsid w:val="00661806"/>
    <w:rsid w:val="00667079"/>
    <w:rsid w:val="00667656"/>
    <w:rsid w:val="00667AD5"/>
    <w:rsid w:val="00680B26"/>
    <w:rsid w:val="00684792"/>
    <w:rsid w:val="00686AC2"/>
    <w:rsid w:val="006949D0"/>
    <w:rsid w:val="006D0267"/>
    <w:rsid w:val="00706A2E"/>
    <w:rsid w:val="00754FC6"/>
    <w:rsid w:val="007664B5"/>
    <w:rsid w:val="00793DA2"/>
    <w:rsid w:val="007B4E23"/>
    <w:rsid w:val="007E7EE0"/>
    <w:rsid w:val="007F604F"/>
    <w:rsid w:val="00816072"/>
    <w:rsid w:val="00817E42"/>
    <w:rsid w:val="008605B0"/>
    <w:rsid w:val="00864DDD"/>
    <w:rsid w:val="00872580"/>
    <w:rsid w:val="008B50EF"/>
    <w:rsid w:val="008D494F"/>
    <w:rsid w:val="00953393"/>
    <w:rsid w:val="009646A6"/>
    <w:rsid w:val="0096533B"/>
    <w:rsid w:val="009704A4"/>
    <w:rsid w:val="00A15B19"/>
    <w:rsid w:val="00A22D84"/>
    <w:rsid w:val="00A43C22"/>
    <w:rsid w:val="00AA3A5D"/>
    <w:rsid w:val="00AD65E1"/>
    <w:rsid w:val="00AE5135"/>
    <w:rsid w:val="00B676F4"/>
    <w:rsid w:val="00B700F8"/>
    <w:rsid w:val="00B77123"/>
    <w:rsid w:val="00BA696E"/>
    <w:rsid w:val="00C0752E"/>
    <w:rsid w:val="00C56A3D"/>
    <w:rsid w:val="00C70DB6"/>
    <w:rsid w:val="00C91ADC"/>
    <w:rsid w:val="00C927BF"/>
    <w:rsid w:val="00CD3AEA"/>
    <w:rsid w:val="00CD6164"/>
    <w:rsid w:val="00CF3142"/>
    <w:rsid w:val="00D01C1A"/>
    <w:rsid w:val="00D779EF"/>
    <w:rsid w:val="00D95CD5"/>
    <w:rsid w:val="00DC38AB"/>
    <w:rsid w:val="00DD3A51"/>
    <w:rsid w:val="00DF0CD8"/>
    <w:rsid w:val="00DF1CFE"/>
    <w:rsid w:val="00E45708"/>
    <w:rsid w:val="00E5004F"/>
    <w:rsid w:val="00EF0D17"/>
    <w:rsid w:val="00F36869"/>
    <w:rsid w:val="00F41983"/>
    <w:rsid w:val="00F94D48"/>
    <w:rsid w:val="00FA0D19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self-assessment.dotx</Template>
  <TotalTime>0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2021-04-13T13:21:00Z</dcterms:created>
  <dcterms:modified xsi:type="dcterms:W3CDTF">2021-04-13T13:21:00Z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