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03B056F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33337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33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5E02EAD7" w:rsidR="008D494F" w:rsidRPr="008D494F" w:rsidRDefault="008D494F" w:rsidP="00781F1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781F13" w:rsidRPr="00781F13">
                                    <w:rPr>
                                      <w:sz w:val="22"/>
                                      <w:szCs w:val="22"/>
                                    </w:rPr>
                                    <w:t>I had the best time! Normally in the winter months, I tend to go outside a lot less than usual, snuggle up warm in cosy with a cup of tea and a book. But the project motivated me to go out at least once a day. I loved seeing all the photos of other explorers, aren't we blessed in</w:t>
                                  </w:r>
                                  <w:r w:rsidR="00781F1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81F13" w:rsidRPr="00781F13">
                                    <w:rPr>
                                      <w:sz w:val="22"/>
                                      <w:szCs w:val="22"/>
                                    </w:rPr>
                                    <w:t>Scotland? The project also motivated me to do a proper wildlife photography class to improve my skills, so thank you for everything</w:t>
                                  </w:r>
                                  <w:r w:rsidRPr="008D494F">
                                    <w:rPr>
                                      <w:sz w:val="22"/>
                                      <w:szCs w:val="22"/>
                                    </w:rPr>
                                    <w:t xml:space="preserve">.” </w:t>
                                  </w:r>
                                </w:p>
                                <w:p w14:paraId="1B8373D2" w14:textId="77777777" w:rsidR="00913863" w:rsidRDefault="00913863" w:rsidP="00913863">
                                  <w:pPr>
                                    <w:pStyle w:val="Default"/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4959F0C0" w14:textId="1F045576" w:rsidR="008D494F" w:rsidRPr="00913863" w:rsidRDefault="008D494F" w:rsidP="0091386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913863" w:rsidRPr="00913863">
                                    <w:rPr>
                                      <w:sz w:val="22"/>
                                      <w:szCs w:val="22"/>
                                    </w:rPr>
                                    <w:t>Keep promoting this type of event to get more people involved and exploring the great</w:t>
                                  </w:r>
                                  <w:r w:rsidR="0091386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13863" w:rsidRPr="00913863">
                                    <w:rPr>
                                      <w:sz w:val="22"/>
                                      <w:szCs w:val="22"/>
                                    </w:rPr>
                                    <w:t>outdoors and what a difference it can make to</w:t>
                                  </w:r>
                                  <w:r w:rsidR="00913863" w:rsidRPr="000D645E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13863" w:rsidRPr="00913863">
                                    <w:rPr>
                                      <w:sz w:val="22"/>
                                      <w:szCs w:val="22"/>
                                    </w:rPr>
                                    <w:t>physical and mental</w:t>
                                  </w:r>
                                  <w:r w:rsidR="00913863" w:rsidRPr="000D645E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13863" w:rsidRPr="00913863">
                                    <w:rPr>
                                      <w:sz w:val="22"/>
                                      <w:szCs w:val="22"/>
                                    </w:rPr>
                                    <w:t>health. Well done</w:t>
                                  </w:r>
                                  <w:r w:rsidRPr="008D494F"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> “</w:t>
                                  </w:r>
                                </w:p>
                                <w:p w14:paraId="1A75D8A8" w14:textId="77777777"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26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" fillcolor="white [3201]" strokeweight=".5pt">
                      <v:textbox>
                        <w:txbxContent>
                          <w:p w14:paraId="220588B3" w14:textId="5E02EAD7" w:rsidR="008D494F" w:rsidRPr="008D494F" w:rsidRDefault="008D494F" w:rsidP="00781F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="00781F13" w:rsidRPr="00781F13">
                              <w:rPr>
                                <w:sz w:val="22"/>
                                <w:szCs w:val="22"/>
                              </w:rPr>
                              <w:t>I had the best time! Normally in the winter months, I tend to go outside a lot less than usual, snuggle up warm in cosy with a cup of tea and a book. But the project motivated me to go out at least once a day. I loved seeing all the photos of other explorers, aren't we blessed in</w:t>
                            </w:r>
                            <w:r w:rsidR="00781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1F13" w:rsidRPr="00781F13">
                              <w:rPr>
                                <w:sz w:val="22"/>
                                <w:szCs w:val="22"/>
                              </w:rPr>
                              <w:t>Scotland? The project also motivated me to do a proper wildlife photography class to improve my skills, so thank you for everything</w:t>
                            </w:r>
                            <w:r w:rsidRPr="008D494F">
                              <w:rPr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1B8373D2" w14:textId="77777777" w:rsidR="00913863" w:rsidRDefault="00913863" w:rsidP="00913863">
                            <w:pPr>
                              <w:pStyle w:val="Default"/>
                              <w:rPr>
                                <w:rFonts w:eastAsia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959F0C0" w14:textId="1F045576" w:rsidR="008D494F" w:rsidRPr="00913863" w:rsidRDefault="008D494F" w:rsidP="0091386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eastAsia="Times New Roman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913863" w:rsidRPr="00913863">
                              <w:rPr>
                                <w:sz w:val="22"/>
                                <w:szCs w:val="22"/>
                              </w:rPr>
                              <w:t>Keep promoting this type of event to get more people involved and exploring the great</w:t>
                            </w:r>
                            <w:r w:rsidR="009138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3863" w:rsidRPr="00913863">
                              <w:rPr>
                                <w:sz w:val="22"/>
                                <w:szCs w:val="22"/>
                              </w:rPr>
                              <w:t>outdoors and what a difference it can make to</w:t>
                            </w:r>
                            <w:r w:rsidR="00913863" w:rsidRPr="000D645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3863" w:rsidRPr="00913863">
                              <w:rPr>
                                <w:sz w:val="22"/>
                                <w:szCs w:val="22"/>
                              </w:rPr>
                              <w:t>physical and mental</w:t>
                            </w:r>
                            <w:r w:rsidR="00913863" w:rsidRPr="000D645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3863" w:rsidRPr="00913863">
                              <w:rPr>
                                <w:sz w:val="22"/>
                                <w:szCs w:val="22"/>
                              </w:rPr>
                              <w:t>health. Well done</w:t>
                            </w:r>
                            <w:r w:rsidRPr="008D494F">
                              <w:rPr>
                                <w:rFonts w:eastAsia="Times New Roman"/>
                                <w:sz w:val="22"/>
                                <w:szCs w:val="22"/>
                                <w:lang w:eastAsia="en-GB"/>
                              </w:rPr>
                              <w:t> “</w:t>
                            </w:r>
                          </w:p>
                          <w:p w14:paraId="1A75D8A8" w14:textId="77777777"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4EDFA921" w:rsidR="00305D7C" w:rsidRDefault="00181C25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100 explorer packs distributed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Creation of an online discussion group</w:t>
                                  </w:r>
                                  <w:r w:rsidR="00E66D2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, which has continued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E66D2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Future </w:t>
                                  </w:r>
                                  <w:r w:rsidR="00E51CD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green-based initiatives planned as a result of the project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965A4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Useful contact with student body for future engagement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4276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Increase in outdoor activity and connection with nature for those who participated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4EDFA921" w:rsidR="00305D7C" w:rsidRDefault="00181C25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 explorer packs distributed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Creation of an online discussion group</w:t>
                            </w:r>
                            <w:r w:rsidR="00E66D2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which has continued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E66D2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Future </w:t>
                            </w:r>
                            <w:r w:rsidR="00E51CD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green-based initiatives planned as a result of the project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965A4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Useful contact with student body for future engagement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427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Increase in outdoor activity and connection with nature for those who participated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1C35FEA1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3E843A30" w:rsidR="00B77123" w:rsidRPr="00657C24" w:rsidRDefault="00C97B8E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HISA Nature Explorers Project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678579"/>
                                  <a:ext cx="2486025" cy="1133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D971100" w:rsidR="005A65EF" w:rsidRPr="002E4C04" w:rsidRDefault="00C97B8E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HISA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3E843A30" w:rsidR="00B77123" w:rsidRPr="00657C24" w:rsidRDefault="00C97B8E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HISA Nature Explorers Project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76785;width:24860;height:1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D971100" w:rsidR="005A65EF" w:rsidRPr="002E4C04" w:rsidRDefault="00C97B8E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HISA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13AF2440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174647">
              <w:rPr>
                <w:rFonts w:ascii="Calibri" w:hAnsi="Calibri" w:cs="Calibri"/>
                <w:sz w:val="24"/>
              </w:rPr>
              <w:t>Encourage students to explore the Scottish wilderness</w:t>
            </w:r>
            <w:r w:rsidR="00580D81">
              <w:rPr>
                <w:rFonts w:ascii="Calibri" w:hAnsi="Calibri" w:cs="Calibri"/>
                <w:sz w:val="24"/>
              </w:rPr>
              <w:t xml:space="preserve"> and improve mental health during the pandemic.</w:t>
            </w:r>
          </w:p>
          <w:p w14:paraId="44C67F40" w14:textId="28A392C2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C97B8E">
              <w:rPr>
                <w:rFonts w:ascii="Calibri" w:hAnsi="Calibri" w:cs="Calibri"/>
                <w:sz w:val="24"/>
              </w:rPr>
              <w:t>Emma Robson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580D81">
              <w:rPr>
                <w:rFonts w:ascii="Calibri" w:hAnsi="Calibri" w:cs="Calibri"/>
                <w:sz w:val="24"/>
              </w:rPr>
              <w:t>To circulate a number of free explorer packs to students,</w:t>
            </w:r>
            <w:r w:rsidR="00E21149">
              <w:rPr>
                <w:rFonts w:ascii="Calibri" w:hAnsi="Calibri" w:cs="Calibri"/>
                <w:sz w:val="24"/>
              </w:rPr>
              <w:t xml:space="preserve"> as an incentive for students to get outdoors. Run in conjunction with online competitions with various prizes</w:t>
            </w:r>
            <w:r w:rsidR="00DE08F9">
              <w:rPr>
                <w:rFonts w:ascii="Calibri" w:hAnsi="Calibri" w:cs="Calibri"/>
                <w:sz w:val="24"/>
              </w:rPr>
              <w:t>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07D1DC20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E08F9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Encourage outdoor exploration to improve mental health</w:t>
                  </w:r>
                  <w:r w:rsidRPr="00F41983">
                    <w:rPr>
                      <w:b w:val="0"/>
                    </w:rPr>
                    <w:t xml:space="preserve">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4735885E" w:rsidR="00D01C1A" w:rsidRPr="00305D7C" w:rsidRDefault="00220346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Provision of 100 free explorer packs consisting of useful accessories </w:t>
                  </w:r>
                  <w:r w:rsidR="0049083D">
                    <w:rPr>
                      <w:rFonts w:ascii="Calibri" w:hAnsi="Calibri" w:cs="Calibri"/>
                      <w:sz w:val="22"/>
                      <w:szCs w:val="22"/>
                    </w:rPr>
                    <w:t>such as a pedometer, poncho, and magnifying glass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7FA1C11B" w:rsidR="00D01C1A" w:rsidRPr="00305D7C" w:rsidRDefault="0049083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Online competitions, with prizes, </w:t>
                  </w:r>
                  <w:r w:rsidR="00F418D2">
                    <w:rPr>
                      <w:rFonts w:ascii="Calibri" w:hAnsi="Calibri" w:cs="Calibri"/>
                      <w:sz w:val="22"/>
                      <w:szCs w:val="22"/>
                    </w:rPr>
                    <w:t>with categories such as Best Wildlife Photo and Best Green Selfie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66952100" w:rsidR="00D01C1A" w:rsidRPr="00305D7C" w:rsidRDefault="00F418D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Collaboration with </w:t>
                  </w:r>
                  <w:r w:rsidR="000C7B97">
                    <w:rPr>
                      <w:rFonts w:ascii="Calibri" w:hAnsi="Calibri" w:cs="Calibri"/>
                      <w:sz w:val="22"/>
                      <w:szCs w:val="22"/>
                    </w:rPr>
                    <w:t>existing societies, the Shetland Green Team and the Sustainable Development Society, during planning process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4FF843EB" w:rsidR="00D01C1A" w:rsidRPr="00305D7C" w:rsidRDefault="004470B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Online interaction via social media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F3142" w14:paraId="56B4217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35F2E5CF" w:rsidR="0034667D" w:rsidRPr="00305D7C" w:rsidRDefault="003374B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explorer packs were sent out </w:t>
                  </w:r>
                  <w:r w:rsidR="00781946">
                    <w:rPr>
                      <w:rFonts w:ascii="Calibri" w:hAnsi="Calibri" w:cs="Calibri"/>
                      <w:sz w:val="22"/>
                      <w:szCs w:val="22"/>
                    </w:rPr>
                    <w:t xml:space="preserve">to all those who applied, with the target </w:t>
                  </w:r>
                  <w:r w:rsidR="00796F5F">
                    <w:rPr>
                      <w:rFonts w:ascii="Calibri" w:hAnsi="Calibri" w:cs="Calibri"/>
                      <w:sz w:val="22"/>
                      <w:szCs w:val="22"/>
                    </w:rPr>
                    <w:t>met</w:t>
                  </w:r>
                </w:p>
              </w:tc>
            </w:tr>
            <w:tr w:rsidR="00F41983" w14:paraId="461775C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795315DA" w:rsidR="00F41983" w:rsidRPr="00305D7C" w:rsidRDefault="00796F5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50 participants joined a Facebook discussion group, which remains active to date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61993191" w:rsidR="00F41983" w:rsidRPr="00305D7C" w:rsidRDefault="003C34F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Participation in the online competitions was also high</w:t>
                  </w:r>
                  <w:r w:rsidR="00C0004F">
                    <w:rPr>
                      <w:rFonts w:ascii="Calibri" w:hAnsi="Calibri" w:cs="Calibri"/>
                      <w:sz w:val="22"/>
                      <w:szCs w:val="22"/>
                    </w:rPr>
                    <w:t>, with significant engagement on social media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6D554438" w:rsidR="00F41983" w:rsidRPr="00305D7C" w:rsidRDefault="00C0004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reported an increase in confidence in exploring the outdoors, and</w:t>
                  </w:r>
                  <w:r w:rsidR="0062478C">
                    <w:rPr>
                      <w:rFonts w:ascii="Calibri" w:hAnsi="Calibri" w:cs="Calibri"/>
                      <w:sz w:val="22"/>
                      <w:szCs w:val="22"/>
                    </w:rPr>
                    <w:t xml:space="preserve"> local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2478C">
                    <w:rPr>
                      <w:rFonts w:ascii="Calibri" w:hAnsi="Calibri" w:cs="Calibri"/>
                      <w:sz w:val="22"/>
                      <w:szCs w:val="22"/>
                    </w:rPr>
                    <w:t xml:space="preserve">lockdown guidance was adhered to 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1C572A28" w:rsidR="00F41983" w:rsidRPr="00305D7C" w:rsidRDefault="002D2EA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project is springboard for more green-based initiatives in the future, with a student-led and professionally supported conference planned for World Earth Day on 22</w:t>
                  </w:r>
                  <w:r w:rsidRPr="002D2EAE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April 2021</w:t>
                  </w:r>
                </w:p>
              </w:tc>
            </w:tr>
          </w:tbl>
          <w:p w14:paraId="2223D7D0" w14:textId="612C264E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2D2EAE">
              <w:rPr>
                <w:rFonts w:ascii="Calibri" w:hAnsi="Calibri" w:cs="Calibri"/>
                <w:sz w:val="24"/>
              </w:rPr>
              <w:t xml:space="preserve">Students reported feeling motivated to go outside and connect with nature in their local green areas. </w:t>
            </w:r>
            <w:r w:rsidR="0015549A">
              <w:rPr>
                <w:rFonts w:ascii="Calibri" w:hAnsi="Calibri" w:cs="Calibri"/>
                <w:sz w:val="24"/>
              </w:rPr>
              <w:t xml:space="preserve">It also improved student’s confidence in exploring, and increased engagement with </w:t>
            </w:r>
            <w:r w:rsidR="00181C25">
              <w:rPr>
                <w:rFonts w:ascii="Calibri" w:hAnsi="Calibri" w:cs="Calibri"/>
                <w:sz w:val="24"/>
              </w:rPr>
              <w:t>the student’s immediate surroundings.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E673" w14:textId="77777777" w:rsidR="00211FCA" w:rsidRDefault="00211FCA" w:rsidP="0096533B">
      <w:r>
        <w:separator/>
      </w:r>
    </w:p>
  </w:endnote>
  <w:endnote w:type="continuationSeparator" w:id="0">
    <w:p w14:paraId="10A84522" w14:textId="77777777" w:rsidR="00211FCA" w:rsidRDefault="00211FCA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9C0D" w14:textId="77777777" w:rsidR="00211FCA" w:rsidRDefault="00211FCA" w:rsidP="0096533B">
      <w:r>
        <w:separator/>
      </w:r>
    </w:p>
  </w:footnote>
  <w:footnote w:type="continuationSeparator" w:id="0">
    <w:p w14:paraId="6E72F3A3" w14:textId="77777777" w:rsidR="00211FCA" w:rsidRDefault="00211FCA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A75CE"/>
    <w:rsid w:val="000C7B97"/>
    <w:rsid w:val="0015549A"/>
    <w:rsid w:val="001676C6"/>
    <w:rsid w:val="00174647"/>
    <w:rsid w:val="00181C25"/>
    <w:rsid w:val="001973EE"/>
    <w:rsid w:val="00211FCA"/>
    <w:rsid w:val="00220346"/>
    <w:rsid w:val="002D2EAE"/>
    <w:rsid w:val="002E4C04"/>
    <w:rsid w:val="00305D7C"/>
    <w:rsid w:val="00330C61"/>
    <w:rsid w:val="003374BA"/>
    <w:rsid w:val="0034667D"/>
    <w:rsid w:val="003C34F9"/>
    <w:rsid w:val="003F18CD"/>
    <w:rsid w:val="004470BA"/>
    <w:rsid w:val="004531A7"/>
    <w:rsid w:val="0046006A"/>
    <w:rsid w:val="0049083D"/>
    <w:rsid w:val="004D7D51"/>
    <w:rsid w:val="00571098"/>
    <w:rsid w:val="00580D81"/>
    <w:rsid w:val="005A65EF"/>
    <w:rsid w:val="005D369F"/>
    <w:rsid w:val="006007BF"/>
    <w:rsid w:val="0062478C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81946"/>
    <w:rsid w:val="00781F13"/>
    <w:rsid w:val="00796F5F"/>
    <w:rsid w:val="007B4E23"/>
    <w:rsid w:val="007E7EE0"/>
    <w:rsid w:val="007F604F"/>
    <w:rsid w:val="00816072"/>
    <w:rsid w:val="008605B0"/>
    <w:rsid w:val="00864DDD"/>
    <w:rsid w:val="00872580"/>
    <w:rsid w:val="008D494F"/>
    <w:rsid w:val="00913863"/>
    <w:rsid w:val="009646A6"/>
    <w:rsid w:val="0096533B"/>
    <w:rsid w:val="00965A45"/>
    <w:rsid w:val="00A22D84"/>
    <w:rsid w:val="00AA3A5D"/>
    <w:rsid w:val="00AD65E1"/>
    <w:rsid w:val="00B405C0"/>
    <w:rsid w:val="00B676F4"/>
    <w:rsid w:val="00B700F8"/>
    <w:rsid w:val="00B77123"/>
    <w:rsid w:val="00BA696E"/>
    <w:rsid w:val="00BD0D63"/>
    <w:rsid w:val="00C0004F"/>
    <w:rsid w:val="00C56A3D"/>
    <w:rsid w:val="00C70DB6"/>
    <w:rsid w:val="00C91ADC"/>
    <w:rsid w:val="00C97B8E"/>
    <w:rsid w:val="00CD3AEA"/>
    <w:rsid w:val="00CF3142"/>
    <w:rsid w:val="00D01C1A"/>
    <w:rsid w:val="00D779EF"/>
    <w:rsid w:val="00DC38AB"/>
    <w:rsid w:val="00DE08F9"/>
    <w:rsid w:val="00DF1CFE"/>
    <w:rsid w:val="00E21149"/>
    <w:rsid w:val="00E45708"/>
    <w:rsid w:val="00E5004F"/>
    <w:rsid w:val="00E51CDF"/>
    <w:rsid w:val="00E66D25"/>
    <w:rsid w:val="00F36869"/>
    <w:rsid w:val="00F418D2"/>
    <w:rsid w:val="00F41983"/>
    <w:rsid w:val="00F4276F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Default">
    <w:name w:val="Default"/>
    <w:rsid w:val="00781F13"/>
    <w:pPr>
      <w:autoSpaceDE w:val="0"/>
      <w:autoSpaceDN w:val="0"/>
      <w:adjustRightInd w:val="0"/>
      <w:spacing w:before="0" w:after="0"/>
    </w:pPr>
    <w:rPr>
      <w:rFonts w:ascii="Calibri" w:eastAsiaTheme="minorHAns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2021-04-07T10:54:00Z</dcterms:created>
  <dcterms:modified xsi:type="dcterms:W3CDTF">2021-04-07T11:12:00Z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