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6740"/>
      </w:tblGrid>
      <w:tr w:rsidR="00B77123" w:rsidRPr="00AA3A5D" w14:paraId="2C360971" w14:textId="77777777" w:rsidTr="00B77123">
        <w:tc>
          <w:tcPr>
            <w:tcW w:w="4050" w:type="dxa"/>
          </w:tcPr>
          <w:p w14:paraId="40EF21A8" w14:textId="7DE44807" w:rsidR="00B77123" w:rsidRPr="00AA3A5D" w:rsidRDefault="007B4E23" w:rsidP="00CF3142">
            <w:pPr>
              <w:pStyle w:val="NoSpacing"/>
            </w:pPr>
            <w:r w:rsidRPr="00305D7C">
              <w:rPr>
                <w:rFonts w:ascii="Calibri" w:hAnsi="Calibri" w:cs="Calibri"/>
                <w:b/>
                <w:bCs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A50D8E" wp14:editId="1E7D6331">
                      <wp:simplePos x="0" y="0"/>
                      <wp:positionH relativeFrom="margin">
                        <wp:posOffset>19050</wp:posOffset>
                      </wp:positionH>
                      <wp:positionV relativeFrom="paragraph">
                        <wp:posOffset>8524876</wp:posOffset>
                      </wp:positionV>
                      <wp:extent cx="6810375" cy="800100"/>
                      <wp:effectExtent l="0" t="0" r="2857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10375" cy="8001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881235" w14:textId="45541801" w:rsidR="00305D7C" w:rsidRDefault="00EB4D32"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Option for Viva exams by video conference</w:t>
                                  </w:r>
                                  <w:r w:rsidR="00305D7C" w:rsidRP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Enabled PGR students to complete their course, despite Covid restrictions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Alleviated potential anxiety caused by </w:t>
                                  </w:r>
                                  <w:r w:rsidR="00260437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delays in final examinations due to the pandemic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A50D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.5pt;margin-top:671.25pt;width:536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" fillcolor="#a7c4bd [2169]" strokecolor="#7ba79d [3209]" strokeweight=".5pt">
                      <v:fill color2="#94b7af [2617]" rotate="t" colors="0 #bcd0cc;.5 #b0c8c2;1 #a4c1ba" focus="100%" type="gradient">
                        <o:fill v:ext="view" type="gradientUnscaled"/>
                      </v:fill>
                      <v:textbox>
                        <w:txbxContent>
                          <w:p w14:paraId="0A881235" w14:textId="45541801" w:rsidR="00305D7C" w:rsidRDefault="00EB4D32"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Option for Viva exams by video conference</w:t>
                            </w:r>
                            <w:r w:rsidR="00305D7C" w:rsidRP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Enabled PGR students to complete their course, despite Covid restrictions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|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Alleviated potential anxiety caused by </w:t>
                            </w:r>
                            <w:r w:rsidR="0026043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delays in final examinations due to the pandemic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D65E1" w:rsidRPr="00AA3A5D"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568EDED9" wp14:editId="3C8E21D0">
                      <wp:extent cx="2527300" cy="8382000"/>
                      <wp:effectExtent l="0" t="0" r="6350" b="0"/>
                      <wp:docPr id="6" name="Group 6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7300" cy="8382000"/>
                                <a:chOff x="0" y="0"/>
                                <a:chExt cx="2527300" cy="8902700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14600" cy="8902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657225"/>
                                  <a:ext cx="2508250" cy="1513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96E55A0" w14:textId="07DBAB14" w:rsidR="00B77123" w:rsidRPr="00657C24" w:rsidRDefault="0031021D" w:rsidP="00686AC2">
                                    <w:pPr>
                                      <w:pStyle w:val="Heading1"/>
                                      <w:rPr>
                                        <w:lang w:val="en-IE"/>
                                      </w:rPr>
                                    </w:pPr>
                                    <w:r>
                                      <w:rPr>
                                        <w:lang w:val="en-IE"/>
                                      </w:rPr>
                                      <w:t>Postgraduate Viva</w:t>
                                    </w:r>
                                    <w:r w:rsidR="00260437">
                                      <w:rPr>
                                        <w:lang w:val="en-IE"/>
                                      </w:rPr>
                                      <w:t>s</w:t>
                                    </w:r>
                                    <w:r>
                                      <w:rPr>
                                        <w:lang w:val="en-IE"/>
                                      </w:rPr>
                                      <w:t xml:space="preserve"> by VC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Graphic 1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100" y="2670375"/>
                                  <a:ext cx="2458720" cy="14613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4279366"/>
                                  <a:ext cx="2486025" cy="4532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440D0AE" w14:textId="77777777" w:rsidR="008D494F" w:rsidRDefault="008D494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5592897D" w14:textId="5240E584" w:rsidR="005A65EF" w:rsidRPr="002E4C04" w:rsidRDefault="0031021D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  <w:t>Executive Office</w:t>
                                    </w:r>
                                  </w:p>
                                  <w:p w14:paraId="71B157EC" w14:textId="77777777" w:rsidR="005A65EF" w:rsidRPr="002E4C04" w:rsidRDefault="005A65E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3B86FEEE" w14:textId="77777777" w:rsidR="005A65EF" w:rsidRDefault="005A65EF" w:rsidP="005A65EF"/>
                                  <w:p w14:paraId="44EED697" w14:textId="33B3EA20" w:rsidR="005A65EF" w:rsidRPr="005A65EF" w:rsidRDefault="005A65EF" w:rsidP="005A65E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EDED9" id="Group 6" o:spid="_x0000_s1027" alt="decorative element" style="width:199pt;height:660pt;mso-position-horizontal-relative:char;mso-position-vertical-relative:line" coordsize="25273,890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">
                      <v:rect id="Rectangle 7" o:spid="_x0000_s1028" style="position:absolute;width:25146;height:89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" fillcolor="#7030a0" stroked="f" strokeweight="1pt"/>
                      <v:shape id="Text Box 9" o:spid="_x0000_s1029" type="#_x0000_t202" style="position:absolute;left:190;top:6572;width:25083;height:15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        <v:textbox>
                          <w:txbxContent>
                            <w:p w14:paraId="296E55A0" w14:textId="07DBAB14" w:rsidR="00B77123" w:rsidRPr="00657C24" w:rsidRDefault="0031021D" w:rsidP="00686AC2">
                              <w:pPr>
                                <w:pStyle w:val="Heading1"/>
                                <w:rPr>
                                  <w:lang w:val="en-IE"/>
                                </w:rPr>
                              </w:pPr>
                              <w:r>
                                <w:rPr>
                                  <w:lang w:val="en-IE"/>
                                </w:rPr>
                                <w:t>Postgraduate Viva</w:t>
                              </w:r>
                              <w:r w:rsidR="00260437">
                                <w:rPr>
                                  <w:lang w:val="en-IE"/>
                                </w:rPr>
                                <w:t>s</w:t>
                              </w:r>
                              <w:r>
                                <w:rPr>
                                  <w:lang w:val="en-IE"/>
                                </w:rPr>
                                <w:t xml:space="preserve"> by VC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10" o:spid="_x0000_s1030" type="#_x0000_t75" style="position:absolute;left:381;top:26703;width:24587;height:14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">
                        <v:imagedata r:id="rId12" o:title=""/>
                        <o:lock v:ext="edit" aspectratio="f"/>
                      </v:shape>
                      <v:shape id="Text Box 11" o:spid="_x0000_s1031" type="#_x0000_t202" style="position:absolute;left:190;top:42793;width:24860;height:453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0u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" filled="f" stroked="f" strokeweight=".5pt">
                        <v:textbox>
                          <w:txbxContent>
                            <w:p w14:paraId="5440D0AE" w14:textId="77777777" w:rsidR="008D494F" w:rsidRDefault="008D494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5592897D" w14:textId="5240E584" w:rsidR="005A65EF" w:rsidRPr="002E4C04" w:rsidRDefault="0031021D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  <w:t>Executive Office</w:t>
                              </w:r>
                            </w:p>
                            <w:p w14:paraId="71B157EC" w14:textId="77777777" w:rsidR="005A65EF" w:rsidRPr="002E4C04" w:rsidRDefault="005A65E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3B86FEEE" w14:textId="77777777" w:rsidR="005A65EF" w:rsidRDefault="005A65EF" w:rsidP="005A65EF"/>
                            <w:p w14:paraId="44EED697" w14:textId="33B3EA20" w:rsidR="005A65EF" w:rsidRPr="005A65EF" w:rsidRDefault="005A65EF" w:rsidP="005A65EF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40" w:type="dxa"/>
            <w:tcMar>
              <w:left w:w="144" w:type="dxa"/>
              <w:right w:w="72" w:type="dxa"/>
            </w:tcMar>
          </w:tcPr>
          <w:p w14:paraId="30EB0FB6" w14:textId="46E2836D" w:rsidR="006949D0" w:rsidRDefault="006949D0" w:rsidP="006949D0">
            <w:r>
              <w:rPr>
                <w:rStyle w:val="Strong"/>
                <w:rFonts w:ascii="Calibri" w:hAnsi="Calibri" w:cs="Calibri"/>
                <w:sz w:val="24"/>
              </w:rPr>
              <w:t>Goal</w:t>
            </w:r>
            <w:r w:rsidR="00627139"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5D369F" w:rsidRPr="00F41983">
              <w:rPr>
                <w:rFonts w:ascii="Calibri" w:hAnsi="Calibri" w:cs="Calibri"/>
                <w:sz w:val="24"/>
              </w:rPr>
              <w:t xml:space="preserve"> </w:t>
            </w:r>
            <w:r w:rsidR="001F1460">
              <w:rPr>
                <w:rFonts w:ascii="Calibri" w:hAnsi="Calibri" w:cs="Calibri"/>
                <w:sz w:val="24"/>
              </w:rPr>
              <w:t>To allow Postgraduate students to have their Viva exams by video conference, during the pandemic restrictions</w:t>
            </w:r>
          </w:p>
          <w:p w14:paraId="44C67F40" w14:textId="1142FB90" w:rsidR="00B77123" w:rsidRPr="00F41983" w:rsidRDefault="00627139" w:rsidP="00AD65E1">
            <w:pPr>
              <w:rPr>
                <w:rFonts w:ascii="Calibri" w:hAnsi="Calibri" w:cs="Calibri"/>
                <w:sz w:val="24"/>
              </w:rPr>
            </w:pPr>
            <w:r w:rsidRPr="00F41983">
              <w:rPr>
                <w:rStyle w:val="Strong"/>
                <w:rFonts w:ascii="Calibri" w:hAnsi="Calibri" w:cs="Calibri"/>
                <w:sz w:val="24"/>
              </w:rPr>
              <w:t>Submitted by:</w:t>
            </w:r>
            <w:r w:rsidR="00AD65E1" w:rsidRPr="00F41983">
              <w:rPr>
                <w:rFonts w:ascii="Calibri" w:hAnsi="Calibri" w:cs="Calibri"/>
                <w:sz w:val="24"/>
              </w:rPr>
              <w:t xml:space="preserve"> </w:t>
            </w:r>
            <w:r w:rsidR="0031021D">
              <w:rPr>
                <w:rFonts w:ascii="Calibri" w:hAnsi="Calibri" w:cs="Calibri"/>
                <w:sz w:val="24"/>
              </w:rPr>
              <w:t>Ja</w:t>
            </w:r>
            <w:r w:rsidR="0072490D">
              <w:rPr>
                <w:rFonts w:ascii="Calibri" w:hAnsi="Calibri" w:cs="Calibri"/>
                <w:sz w:val="24"/>
              </w:rPr>
              <w:t>ckie Deacon</w:t>
            </w:r>
            <w:r w:rsidR="00B77123" w:rsidRPr="00F41983">
              <w:rPr>
                <w:rFonts w:ascii="Calibri" w:hAnsi="Calibri" w:cs="Calibri"/>
                <w:sz w:val="24"/>
              </w:rPr>
              <w:br/>
            </w:r>
            <w:r w:rsidR="00D01C1A" w:rsidRPr="00F41983">
              <w:rPr>
                <w:rStyle w:val="Strong"/>
                <w:rFonts w:ascii="Calibri" w:hAnsi="Calibri" w:cs="Calibri"/>
                <w:sz w:val="24"/>
              </w:rPr>
              <w:t>Project</w:t>
            </w:r>
            <w:r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F41983">
              <w:rPr>
                <w:rFonts w:ascii="Calibri" w:hAnsi="Calibri" w:cs="Calibri"/>
                <w:sz w:val="24"/>
              </w:rPr>
              <w:t xml:space="preserve"> </w:t>
            </w:r>
            <w:r w:rsidR="001F1460">
              <w:rPr>
                <w:rFonts w:ascii="Calibri" w:hAnsi="Calibri" w:cs="Calibri"/>
                <w:sz w:val="24"/>
              </w:rPr>
              <w:t>Implement</w:t>
            </w:r>
            <w:r w:rsidR="0094041B">
              <w:rPr>
                <w:rFonts w:ascii="Calibri" w:hAnsi="Calibri" w:cs="Calibri"/>
                <w:sz w:val="24"/>
              </w:rPr>
              <w:t xml:space="preserve"> a new</w:t>
            </w:r>
            <w:r w:rsidR="001F1460">
              <w:rPr>
                <w:rFonts w:ascii="Calibri" w:hAnsi="Calibri" w:cs="Calibri"/>
                <w:sz w:val="24"/>
              </w:rPr>
              <w:t xml:space="preserve"> process and create guidance for </w:t>
            </w:r>
            <w:r w:rsidR="0094041B">
              <w:rPr>
                <w:rFonts w:ascii="Calibri" w:hAnsi="Calibri" w:cs="Calibri"/>
                <w:sz w:val="24"/>
              </w:rPr>
              <w:t>PGR students to have their Viva exams by video conference rather than waiting until face to face exams can be resumed</w:t>
            </w:r>
            <w:r w:rsidR="00CB5F9B">
              <w:rPr>
                <w:rFonts w:ascii="Calibri" w:hAnsi="Calibri" w:cs="Calibri"/>
                <w:sz w:val="24"/>
              </w:rPr>
              <w:t>.</w:t>
            </w:r>
            <w:r w:rsidR="00B77123" w:rsidRPr="00F41983">
              <w:rPr>
                <w:rFonts w:ascii="Calibri" w:hAnsi="Calibri" w:cs="Calibri"/>
                <w:sz w:val="24"/>
              </w:rPr>
              <w:br/>
            </w:r>
            <w:r w:rsidR="0034667D" w:rsidRPr="00F41983">
              <w:rPr>
                <w:rStyle w:val="Strong"/>
                <w:rFonts w:ascii="Calibri" w:hAnsi="Calibri" w:cs="Calibri"/>
                <w:sz w:val="24"/>
              </w:rPr>
              <w:t>Benefit to</w:t>
            </w:r>
            <w:r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F41983">
              <w:rPr>
                <w:rFonts w:ascii="Calibri" w:hAnsi="Calibri" w:cs="Calibri"/>
                <w:sz w:val="24"/>
              </w:rPr>
              <w:t xml:space="preserve"> </w:t>
            </w:r>
            <w:r w:rsidR="001F1460">
              <w:rPr>
                <w:rFonts w:ascii="Calibri" w:hAnsi="Calibri" w:cs="Calibri"/>
                <w:sz w:val="24"/>
              </w:rPr>
              <w:t>PGR</w:t>
            </w:r>
            <w:r w:rsidRPr="00F41983">
              <w:rPr>
                <w:rFonts w:ascii="Calibri" w:hAnsi="Calibri" w:cs="Calibri"/>
                <w:sz w:val="24"/>
              </w:rPr>
              <w:t xml:space="preserve"> students</w:t>
            </w:r>
            <w:r w:rsidR="0034667D" w:rsidRPr="00F41983">
              <w:rPr>
                <w:rFonts w:ascii="Calibri" w:hAnsi="Calibri" w:cs="Calibri"/>
                <w:sz w:val="24"/>
              </w:rPr>
              <w:t xml:space="preserve"> </w:t>
            </w:r>
            <w:r w:rsidRPr="00F41983">
              <w:rPr>
                <w:rFonts w:ascii="Calibri" w:hAnsi="Calibri" w:cs="Calibri"/>
                <w:sz w:val="24"/>
              </w:rPr>
              <w:t xml:space="preserve"> </w:t>
            </w:r>
          </w:p>
          <w:tbl>
            <w:tblPr>
              <w:tblStyle w:val="AcademicSelfAddessment"/>
              <w:tblW w:w="6427" w:type="dxa"/>
              <w:tblLayout w:type="fixed"/>
              <w:tblLook w:val="0420" w:firstRow="1" w:lastRow="0" w:firstColumn="0" w:lastColumn="0" w:noHBand="0" w:noVBand="1"/>
            </w:tblPr>
            <w:tblGrid>
              <w:gridCol w:w="5155"/>
              <w:gridCol w:w="1272"/>
            </w:tblGrid>
            <w:tr w:rsidR="00D01C1A" w14:paraId="13B106FF" w14:textId="77777777" w:rsidTr="00F3686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6427" w:type="dxa"/>
                  <w:gridSpan w:val="2"/>
                </w:tcPr>
                <w:p w14:paraId="0E0C94B1" w14:textId="084EF2A3" w:rsidR="00D01C1A" w:rsidRPr="00F41983" w:rsidRDefault="00D01C1A" w:rsidP="00D779EF">
                  <w:pPr>
                    <w:jc w:val="left"/>
                    <w:rPr>
                      <w:b w:val="0"/>
                    </w:rPr>
                  </w:pPr>
                  <w:r w:rsidRPr="00F41983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 xml:space="preserve">Key message: </w:t>
                  </w:r>
                  <w:r w:rsidR="00CB5F9B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>Hold Viva exams by video conference</w:t>
                  </w:r>
                  <w:r w:rsidRPr="00F41983">
                    <w:rPr>
                      <w:b w:val="0"/>
                    </w:rPr>
                    <w:t xml:space="preserve">  </w:t>
                  </w:r>
                </w:p>
              </w:tc>
            </w:tr>
            <w:tr w:rsidR="00D01C1A" w14:paraId="2D7599AC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9661D10" w14:textId="3A6B7C72" w:rsidR="00D01C1A" w:rsidRPr="00305D7C" w:rsidRDefault="0059144E" w:rsidP="00864DD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Swiftly arrange a new process for Viva exams due to lockdown restrictions coming into effect in March 2020</w:t>
                  </w:r>
                </w:p>
              </w:tc>
            </w:tr>
            <w:tr w:rsidR="00D01C1A" w14:paraId="5D96098C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1395316E" w14:textId="375A9E0F" w:rsidR="00D01C1A" w:rsidRPr="00305D7C" w:rsidRDefault="0059144E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Prepare guidance </w:t>
                  </w:r>
                  <w:r w:rsidR="007E789F">
                    <w:rPr>
                      <w:rFonts w:ascii="Calibri" w:hAnsi="Calibri" w:cs="Calibri"/>
                      <w:sz w:val="22"/>
                      <w:szCs w:val="22"/>
                    </w:rPr>
                    <w:t>and create an application form for the process</w:t>
                  </w:r>
                </w:p>
              </w:tc>
            </w:tr>
            <w:tr w:rsidR="00D01C1A" w14:paraId="75A8D3AD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FF92FBA" w14:textId="4F33BAB5" w:rsidR="00D01C1A" w:rsidRPr="00305D7C" w:rsidRDefault="007E789F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Communicate new option to students, who can choose to </w:t>
                  </w:r>
                  <w:r w:rsidR="0089795A">
                    <w:rPr>
                      <w:rFonts w:ascii="Calibri" w:hAnsi="Calibri" w:cs="Calibri"/>
                      <w:sz w:val="22"/>
                      <w:szCs w:val="22"/>
                    </w:rPr>
                    <w:t>engage or wait for face to face exams to resume</w:t>
                  </w:r>
                </w:p>
              </w:tc>
            </w:tr>
            <w:tr w:rsidR="00D01C1A" w14:paraId="2E4BAFC9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8CD7D45" w14:textId="65A8B519" w:rsidR="00D01C1A" w:rsidRPr="00305D7C" w:rsidRDefault="0062413B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Allow PGR students to continue to complete their course during the pandemic</w:t>
                  </w:r>
                </w:p>
              </w:tc>
            </w:tr>
            <w:tr w:rsidR="00CF3142" w14:paraId="56B42177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tcW w:w="5155" w:type="dxa"/>
                </w:tcPr>
                <w:p w14:paraId="4B27F857" w14:textId="77777777" w:rsidR="00CF3142" w:rsidRPr="00305D7C" w:rsidRDefault="0034667D" w:rsidP="0034667D">
                  <w:r w:rsidRPr="00305D7C">
                    <w:rPr>
                      <w:rStyle w:val="Strong"/>
                      <w:rFonts w:ascii="Calibri" w:hAnsi="Calibri" w:cs="Calibri"/>
                      <w:sz w:val="24"/>
                    </w:rPr>
                    <w:t>Project delivery</w:t>
                  </w:r>
                  <w:r w:rsidRPr="00305D7C">
                    <w:t xml:space="preserve"> </w:t>
                  </w:r>
                </w:p>
              </w:tc>
              <w:tc>
                <w:tcPr>
                  <w:tcW w:w="1272" w:type="dxa"/>
                </w:tcPr>
                <w:p w14:paraId="576EF4DA" w14:textId="77777777" w:rsidR="00CF3142" w:rsidRDefault="00CF3142" w:rsidP="00AD65E1"/>
              </w:tc>
            </w:tr>
            <w:tr w:rsidR="0034667D" w14:paraId="3483A2FC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774BD01" w14:textId="479E5140" w:rsidR="0034667D" w:rsidRPr="00305D7C" w:rsidRDefault="00362DE5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Guidance and an application form for the new process were created at the start of </w:t>
                  </w:r>
                  <w:r w:rsidR="00A2301C">
                    <w:rPr>
                      <w:rFonts w:ascii="Calibri" w:hAnsi="Calibri" w:cs="Calibri"/>
                      <w:sz w:val="22"/>
                      <w:szCs w:val="22"/>
                    </w:rPr>
                    <w:t>lockdown</w:t>
                  </w:r>
                </w:p>
              </w:tc>
            </w:tr>
            <w:tr w:rsidR="00F41983" w14:paraId="461775C7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39106C4C" w14:textId="4541B7CF" w:rsidR="00F41983" w:rsidRPr="00305D7C" w:rsidRDefault="00A2301C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All PGR students approaching the end of their course were offered the chance </w:t>
                  </w:r>
                  <w:r w:rsidR="006066BB">
                    <w:rPr>
                      <w:rFonts w:ascii="Calibri" w:hAnsi="Calibri" w:cs="Calibri"/>
                      <w:sz w:val="22"/>
                      <w:szCs w:val="22"/>
                    </w:rPr>
                    <w:t>to have their Viva exam by video conference</w:t>
                  </w:r>
                </w:p>
              </w:tc>
            </w:tr>
            <w:tr w:rsidR="00F41983" w14:paraId="733F8A86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D0E28CA" w14:textId="55F15215" w:rsidR="00F41983" w:rsidRPr="00305D7C" w:rsidRDefault="00680738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More than 20 students agreed to the process</w:t>
                  </w:r>
                  <w:r w:rsidR="00A427E7">
                    <w:rPr>
                      <w:rFonts w:ascii="Calibri" w:hAnsi="Calibri" w:cs="Calibri"/>
                      <w:sz w:val="22"/>
                      <w:szCs w:val="22"/>
                    </w:rPr>
                    <w:t>, which prevented significant delays in their final examination</w:t>
                  </w:r>
                </w:p>
              </w:tc>
            </w:tr>
            <w:tr w:rsidR="00F41983" w14:paraId="36728194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7B218E9" w14:textId="5F7DEF1F" w:rsidR="00F41983" w:rsidRPr="00305D7C" w:rsidRDefault="00A427E7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The option helped to alleviate potential stress and anxiety </w:t>
                  </w:r>
                  <w:r w:rsidR="005139B3">
                    <w:rPr>
                      <w:rFonts w:ascii="Calibri" w:hAnsi="Calibri" w:cs="Calibri"/>
                      <w:sz w:val="22"/>
                      <w:szCs w:val="22"/>
                    </w:rPr>
                    <w:t>caused by the impact of the restrictions</w:t>
                  </w:r>
                </w:p>
              </w:tc>
            </w:tr>
          </w:tbl>
          <w:p w14:paraId="2223D7D0" w14:textId="1CFE0E33" w:rsidR="00B77123" w:rsidRPr="00305D7C" w:rsidRDefault="00F41983" w:rsidP="00AD65E1">
            <w:pPr>
              <w:rPr>
                <w:rFonts w:ascii="Calibri" w:hAnsi="Calibri" w:cs="Calibri"/>
                <w:sz w:val="24"/>
              </w:rPr>
            </w:pPr>
            <w:r w:rsidRPr="00305D7C">
              <w:rPr>
                <w:rStyle w:val="Strong"/>
                <w:rFonts w:ascii="Calibri" w:hAnsi="Calibri" w:cs="Calibri"/>
                <w:sz w:val="24"/>
              </w:rPr>
              <w:t xml:space="preserve">Impact: </w:t>
            </w:r>
            <w:r w:rsidR="00B77123" w:rsidRPr="00305D7C">
              <w:rPr>
                <w:rFonts w:ascii="Calibri" w:hAnsi="Calibri" w:cs="Calibri"/>
                <w:sz w:val="24"/>
              </w:rPr>
              <w:t xml:space="preserve"> </w:t>
            </w:r>
            <w:r w:rsidR="00D7317B">
              <w:rPr>
                <w:rFonts w:ascii="Calibri" w:hAnsi="Calibri" w:cs="Calibri"/>
                <w:sz w:val="24"/>
              </w:rPr>
              <w:t>All students who were offered the video conference option chose to take it. It is anticipated that this will continue</w:t>
            </w:r>
            <w:r w:rsidR="0046656D">
              <w:rPr>
                <w:rFonts w:ascii="Calibri" w:hAnsi="Calibri" w:cs="Calibri"/>
                <w:sz w:val="24"/>
              </w:rPr>
              <w:t xml:space="preserve"> during the on-going pandemic restrictions. External examiners praised the speed </w:t>
            </w:r>
            <w:r w:rsidR="00EB4D32">
              <w:rPr>
                <w:rFonts w:ascii="Calibri" w:hAnsi="Calibri" w:cs="Calibri"/>
                <w:sz w:val="24"/>
              </w:rPr>
              <w:t>with which the new process was implemented.</w:t>
            </w:r>
            <w:r w:rsidR="007B4E23">
              <w:rPr>
                <w:rFonts w:ascii="Calibri" w:hAnsi="Calibri" w:cs="Calibri"/>
                <w:sz w:val="24"/>
              </w:rPr>
              <w:t xml:space="preserve"> </w:t>
            </w:r>
          </w:p>
          <w:p w14:paraId="541B0906" w14:textId="77777777" w:rsidR="00B77123" w:rsidRPr="00AA3A5D" w:rsidRDefault="00B77123" w:rsidP="00AA3A5D"/>
        </w:tc>
      </w:tr>
    </w:tbl>
    <w:p w14:paraId="3014FADC" w14:textId="77777777" w:rsidR="00A22D84" w:rsidRPr="00AA3A5D" w:rsidRDefault="00A22D84" w:rsidP="00DC38AB">
      <w:pPr>
        <w:pStyle w:val="NoSpacing"/>
      </w:pPr>
    </w:p>
    <w:sectPr w:rsidR="00A22D84" w:rsidRPr="00AA3A5D" w:rsidSect="004531A7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FD005" w14:textId="77777777" w:rsidR="00F278D4" w:rsidRDefault="00F278D4" w:rsidP="0096533B">
      <w:r>
        <w:separator/>
      </w:r>
    </w:p>
  </w:endnote>
  <w:endnote w:type="continuationSeparator" w:id="0">
    <w:p w14:paraId="0B087E34" w14:textId="77777777" w:rsidR="00F278D4" w:rsidRDefault="00F278D4" w:rsidP="009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54685" w14:textId="77777777" w:rsidR="00F278D4" w:rsidRDefault="00F278D4" w:rsidP="0096533B">
      <w:r>
        <w:separator/>
      </w:r>
    </w:p>
  </w:footnote>
  <w:footnote w:type="continuationSeparator" w:id="0">
    <w:p w14:paraId="4CB7BF04" w14:textId="77777777" w:rsidR="00F278D4" w:rsidRDefault="00F278D4" w:rsidP="009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4"/>
    <w:multiLevelType w:val="hybridMultilevel"/>
    <w:tmpl w:val="596A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2B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277AD"/>
    <w:multiLevelType w:val="hybridMultilevel"/>
    <w:tmpl w:val="089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8019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8383A"/>
    <w:multiLevelType w:val="hybridMultilevel"/>
    <w:tmpl w:val="AA68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C2"/>
    <w:rsid w:val="00034FD9"/>
    <w:rsid w:val="000A75CE"/>
    <w:rsid w:val="001676C6"/>
    <w:rsid w:val="001973EE"/>
    <w:rsid w:val="001F1460"/>
    <w:rsid w:val="00260437"/>
    <w:rsid w:val="002E4C04"/>
    <w:rsid w:val="00305D7C"/>
    <w:rsid w:val="0031021D"/>
    <w:rsid w:val="00330C61"/>
    <w:rsid w:val="0034667D"/>
    <w:rsid w:val="00362DE5"/>
    <w:rsid w:val="003F18CD"/>
    <w:rsid w:val="004531A7"/>
    <w:rsid w:val="0046006A"/>
    <w:rsid w:val="0046656D"/>
    <w:rsid w:val="004D7D51"/>
    <w:rsid w:val="005139B3"/>
    <w:rsid w:val="00571098"/>
    <w:rsid w:val="0059144E"/>
    <w:rsid w:val="005A65EF"/>
    <w:rsid w:val="005D369F"/>
    <w:rsid w:val="006007BF"/>
    <w:rsid w:val="006066BB"/>
    <w:rsid w:val="0062413B"/>
    <w:rsid w:val="00627139"/>
    <w:rsid w:val="0063297A"/>
    <w:rsid w:val="00634386"/>
    <w:rsid w:val="00651A07"/>
    <w:rsid w:val="00657C24"/>
    <w:rsid w:val="00667656"/>
    <w:rsid w:val="00667AD5"/>
    <w:rsid w:val="00680738"/>
    <w:rsid w:val="00680B26"/>
    <w:rsid w:val="00684792"/>
    <w:rsid w:val="00686AC2"/>
    <w:rsid w:val="006949D0"/>
    <w:rsid w:val="006D0267"/>
    <w:rsid w:val="00706A2E"/>
    <w:rsid w:val="0072490D"/>
    <w:rsid w:val="007B4E23"/>
    <w:rsid w:val="007E789F"/>
    <w:rsid w:val="007E7EE0"/>
    <w:rsid w:val="007F604F"/>
    <w:rsid w:val="00816072"/>
    <w:rsid w:val="008605B0"/>
    <w:rsid w:val="00864DDD"/>
    <w:rsid w:val="00872580"/>
    <w:rsid w:val="0089795A"/>
    <w:rsid w:val="008D494F"/>
    <w:rsid w:val="0094041B"/>
    <w:rsid w:val="009646A6"/>
    <w:rsid w:val="0096533B"/>
    <w:rsid w:val="00A22D84"/>
    <w:rsid w:val="00A2301C"/>
    <w:rsid w:val="00A427E7"/>
    <w:rsid w:val="00A45444"/>
    <w:rsid w:val="00AA3A5D"/>
    <w:rsid w:val="00AD65E1"/>
    <w:rsid w:val="00B676F4"/>
    <w:rsid w:val="00B700F8"/>
    <w:rsid w:val="00B77123"/>
    <w:rsid w:val="00BA696E"/>
    <w:rsid w:val="00C259C1"/>
    <w:rsid w:val="00C56A3D"/>
    <w:rsid w:val="00C70DB6"/>
    <w:rsid w:val="00C91ADC"/>
    <w:rsid w:val="00CB5F9B"/>
    <w:rsid w:val="00CD3AEA"/>
    <w:rsid w:val="00CF3142"/>
    <w:rsid w:val="00D01C1A"/>
    <w:rsid w:val="00D7317B"/>
    <w:rsid w:val="00D779EF"/>
    <w:rsid w:val="00DC38AB"/>
    <w:rsid w:val="00DF1CFE"/>
    <w:rsid w:val="00E45708"/>
    <w:rsid w:val="00E5004F"/>
    <w:rsid w:val="00EB4D32"/>
    <w:rsid w:val="00F278D4"/>
    <w:rsid w:val="00F36869"/>
    <w:rsid w:val="00F41983"/>
    <w:rsid w:val="00F94D48"/>
    <w:rsid w:val="00FA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D66B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A7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6A6"/>
    <w:pPr>
      <w:spacing w:before="0" w:after="0"/>
      <w:jc w:val="center"/>
      <w:outlineLvl w:val="0"/>
    </w:pPr>
    <w:rPr>
      <w:b/>
      <w:color w:val="FFFFFF"/>
      <w:sz w:val="56"/>
      <w:szCs w:val="6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46A6"/>
    <w:pPr>
      <w:spacing w:before="0" w:after="0"/>
      <w:jc w:val="center"/>
      <w:outlineLvl w:val="1"/>
    </w:pPr>
    <w:rPr>
      <w:color w:val="FFFFFF"/>
      <w:sz w:val="44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7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E45708"/>
    <w:rPr>
      <w:color w:val="80865A"/>
    </w:rPr>
    <w:tblPr>
      <w:tblStyleRowBandSize w:val="1"/>
      <w:tblStyleColBandSize w:val="1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styleId="PlainTable4">
    <w:name w:val="Plain Table 4"/>
    <w:basedOn w:val="TableNormal"/>
    <w:uiPriority w:val="44"/>
    <w:rsid w:val="00E457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E457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E457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6Colorful-Accent5">
    <w:name w:val="Grid Table 6 Colorful Accent 5"/>
    <w:basedOn w:val="TableNormal"/>
    <w:uiPriority w:val="51"/>
    <w:rsid w:val="00E45708"/>
    <w:rPr>
      <w:color w:val="568278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2-Accent5">
    <w:name w:val="Grid Table 2 Accent 5"/>
    <w:basedOn w:val="TableNormal"/>
    <w:uiPriority w:val="47"/>
    <w:rsid w:val="0046006A"/>
    <w:tblPr>
      <w:tblStyleRowBandSize w:val="1"/>
      <w:tblStyleColBandSize w:val="1"/>
      <w:tblBorders>
        <w:top w:val="single" w:sz="2" w:space="0" w:color="AFCAC4"/>
        <w:bottom w:val="single" w:sz="2" w:space="0" w:color="AFCAC4"/>
        <w:insideH w:val="single" w:sz="2" w:space="0" w:color="AFCAC4"/>
        <w:insideV w:val="single" w:sz="2" w:space="0" w:color="AFCAC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CAC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1Light-Accent5">
    <w:name w:val="Grid Table 1 Light Accent 5"/>
    <w:basedOn w:val="TableNormal"/>
    <w:uiPriority w:val="46"/>
    <w:rsid w:val="0046006A"/>
    <w:tblPr>
      <w:tblStyleRowBandSize w:val="1"/>
      <w:tblStyleColBandSize w:val="1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AD65E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646A6"/>
    <w:rPr>
      <w:rFonts w:asciiTheme="minorHAnsi" w:hAnsiTheme="minorHAnsi"/>
      <w:b/>
      <w:color w:val="FFFFFF"/>
      <w:sz w:val="56"/>
      <w:szCs w:val="68"/>
    </w:rPr>
  </w:style>
  <w:style w:type="character" w:customStyle="1" w:styleId="Heading2Char">
    <w:name w:val="Heading 2 Char"/>
    <w:basedOn w:val="DefaultParagraphFont"/>
    <w:link w:val="Heading2"/>
    <w:uiPriority w:val="9"/>
    <w:rsid w:val="009646A6"/>
    <w:rPr>
      <w:rFonts w:asciiTheme="minorHAnsi" w:hAnsiTheme="minorHAnsi"/>
      <w:color w:val="FFFFFF"/>
      <w:sz w:val="44"/>
      <w:szCs w:val="88"/>
    </w:rPr>
  </w:style>
  <w:style w:type="paragraph" w:styleId="Header">
    <w:name w:val="header"/>
    <w:basedOn w:val="Normal"/>
    <w:link w:val="Head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531A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31A7"/>
    <w:rPr>
      <w:rFonts w:asciiTheme="minorHAnsi" w:hAnsiTheme="minorHAnsi"/>
      <w:szCs w:val="24"/>
    </w:rPr>
  </w:style>
  <w:style w:type="table" w:customStyle="1" w:styleId="AcademicSelfAddessment">
    <w:name w:val="Academic Self Addessment"/>
    <w:basedOn w:val="TableNormal"/>
    <w:uiPriority w:val="99"/>
    <w:rsid w:val="00CF3142"/>
    <w:pPr>
      <w:spacing w:before="0" w:after="0"/>
    </w:pPr>
    <w:tblPr>
      <w:tblStyleRowBandSize w:val="1"/>
      <w:tblBorders>
        <w:top w:val="single" w:sz="4" w:space="0" w:color="7BA79D" w:themeColor="accent6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  <w:insideH w:val="single" w:sz="4" w:space="0" w:color="7BA79D" w:themeColor="accent6"/>
        <w:insideV w:val="single" w:sz="4" w:space="0" w:color="7BA79D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i w:val="0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shd w:val="clear" w:color="auto" w:fill="E4EDEB" w:themeFill="accent6" w:themeFillTint="33"/>
      </w:tcPr>
    </w:tblStylePr>
    <w:tblStylePr w:type="band2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8"/>
    <w:qFormat/>
    <w:rsid w:val="009646A6"/>
    <w:pPr>
      <w:spacing w:before="0" w:after="0"/>
    </w:pPr>
    <w:rPr>
      <w:rFonts w:asciiTheme="minorHAnsi" w:hAnsiTheme="minorHAnsi"/>
      <w:szCs w:val="24"/>
    </w:rPr>
  </w:style>
  <w:style w:type="character" w:styleId="Strong">
    <w:name w:val="Strong"/>
    <w:basedOn w:val="DefaultParagraphFont"/>
    <w:uiPriority w:val="22"/>
    <w:qFormat/>
    <w:rsid w:val="00CF3142"/>
    <w:rPr>
      <w:b/>
      <w:bCs/>
    </w:rPr>
  </w:style>
  <w:style w:type="character" w:styleId="Hyperlink">
    <w:name w:val="Hyperlink"/>
    <w:basedOn w:val="DefaultParagraphFont"/>
    <w:uiPriority w:val="99"/>
    <w:unhideWhenUsed/>
    <w:rsid w:val="007E7E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O24AM\AppData\Roaming\Microsoft\Templates\Student%20academic%20self-assessment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BA79D"/>
      </a:accent6>
      <a:hlink>
        <a:srgbClr val="0563C1"/>
      </a:hlink>
      <a:folHlink>
        <a:srgbClr val="954F72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37AE40-D666-408B-A016-E339383D0C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DA4B9C-9E4D-47EE-B51B-16E9FC24F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72EFCA-41F7-430A-B678-9061C521BD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9FFB7A-AC04-4844-8C82-1E49021298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academic self-assessment.dotx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2021-04-13T14:31:00Z</dcterms:created>
  <dcterms:modified xsi:type="dcterms:W3CDTF">2021-04-26T11:16:00Z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2018-07-30T20:29:38.9140235Z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