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5FB7C52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2066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323952B2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7A0A6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7A0A6F" w:rsidRPr="007A0A6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Weekly catch ups with Student services were/are great.</w:t>
                                  </w:r>
                                  <w:r w:rsidR="007A0A6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  <w:p w14:paraId="4959F0C0" w14:textId="4CC183B6" w:rsidR="008D494F" w:rsidRPr="00B604A3" w:rsidRDefault="007C3EFF" w:rsidP="00B604A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“</w:t>
                                  </w:r>
                                  <w:r w:rsidR="00B604A3" w:rsidRPr="00B604A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Good communication between curriculum and support staff seemed key to this – some additional support needs are emerging and being addressed swiftly.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”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16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" fillcolor="white [3201]" strokeweight=".5pt">
                      <v:textbox>
                        <w:txbxContent>
                          <w:p w14:paraId="220588B3" w14:textId="323952B2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0A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7A0A6F" w:rsidRPr="007A0A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Weekly catch ups with Student services were/are great.</w:t>
                            </w:r>
                            <w:r w:rsidR="007A0A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959F0C0" w14:textId="4CC183B6" w:rsidR="008D494F" w:rsidRPr="00B604A3" w:rsidRDefault="007C3EFF" w:rsidP="00B604A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“</w:t>
                            </w:r>
                            <w:r w:rsidR="00B604A3" w:rsidRPr="00B604A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Good communication between curriculum and support staff seemed key to this – some additional support needs are emerging and being addressed swiftly.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”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0FD12EFA" w:rsidR="00305D7C" w:rsidRDefault="00C926FC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Clear focus on collaborative support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7E7EE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FA728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taff are better placed to identify and develop support options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A728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 issues are dealt with swiftly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69520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Closer relationship between curriculum staff and student support teams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570D7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001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570D7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rovides an alternative to informal staff catch-ups on campus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139E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Builds on ‘one college one team’ approach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0FD12EFA" w:rsidR="00305D7C" w:rsidRDefault="00C926FC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Clear focus on collaborative support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7E7E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FA72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taff are better placed to identify and develop support options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A72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 issues are dealt with swiftly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69520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Closer relationship between curriculum staff and student support teams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570D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0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="00570D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rovides an alternative to informal staff catch-ups on campus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139E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on ‘one college one team’ approach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207FC4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4A8C6FFE" w:rsidR="00B77123" w:rsidRPr="00657C24" w:rsidRDefault="00001EE0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 w:rsidRPr="00001EE0">
                                      <w:rPr>
                                        <w:sz w:val="48"/>
                                        <w:szCs w:val="48"/>
                                        <w:lang w:val="en-IE"/>
                                      </w:rPr>
                                      <w:t>Pre-emptive Triage Support for</w:t>
                                    </w:r>
                                    <w:r>
                                      <w:rPr>
                                        <w:lang w:val="en-IE"/>
                                      </w:rPr>
                                      <w:t xml:space="preserve"> </w:t>
                                    </w:r>
                                    <w:r w:rsidRPr="00001EE0">
                                      <w:rPr>
                                        <w:sz w:val="48"/>
                                        <w:szCs w:val="48"/>
                                        <w:lang w:val="en-IE"/>
                                      </w:rPr>
                                      <w:t>Students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5F281939" w:rsidR="005A65EF" w:rsidRPr="002E4C04" w:rsidRDefault="00001EE0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West Highland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4A8C6FFE" w:rsidR="00B77123" w:rsidRPr="00657C24" w:rsidRDefault="00001EE0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 w:rsidRPr="00001EE0">
                                <w:rPr>
                                  <w:sz w:val="48"/>
                                  <w:szCs w:val="48"/>
                                  <w:lang w:val="en-IE"/>
                                </w:rPr>
                                <w:t>Pre-emptive Triage Support for</w:t>
                              </w:r>
                              <w:r>
                                <w:rPr>
                                  <w:lang w:val="en-IE"/>
                                </w:rPr>
                                <w:t xml:space="preserve"> </w:t>
                              </w:r>
                              <w:r w:rsidRPr="00001EE0">
                                <w:rPr>
                                  <w:sz w:val="48"/>
                                  <w:szCs w:val="48"/>
                                  <w:lang w:val="en-IE"/>
                                </w:rPr>
                                <w:t>Students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5F281939" w:rsidR="005A65EF" w:rsidRPr="002E4C04" w:rsidRDefault="00001EE0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West Highland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1DE6039F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7229BD">
              <w:rPr>
                <w:rFonts w:ascii="Calibri" w:hAnsi="Calibri" w:cs="Calibri"/>
                <w:sz w:val="24"/>
              </w:rPr>
              <w:t xml:space="preserve">To identify student related issues at an early stage, </w:t>
            </w:r>
            <w:r w:rsidR="001021F6">
              <w:rPr>
                <w:rFonts w:ascii="Calibri" w:hAnsi="Calibri" w:cs="Calibri"/>
                <w:sz w:val="24"/>
              </w:rPr>
              <w:t>and build closer relationships between curriculum and support teams.</w:t>
            </w:r>
          </w:p>
          <w:p w14:paraId="44C67F40" w14:textId="0CFD20A9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001EE0">
              <w:rPr>
                <w:rFonts w:ascii="Calibri" w:hAnsi="Calibri" w:cs="Calibri"/>
                <w:sz w:val="24"/>
              </w:rPr>
              <w:t>Lesley Hawkins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A96C79">
              <w:rPr>
                <w:rFonts w:ascii="Calibri" w:hAnsi="Calibri" w:cs="Calibri"/>
                <w:sz w:val="24"/>
              </w:rPr>
              <w:t>on behalf of WHC Student Services team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277883">
              <w:rPr>
                <w:rFonts w:ascii="Calibri" w:hAnsi="Calibri" w:cs="Calibri"/>
                <w:sz w:val="24"/>
              </w:rPr>
              <w:t xml:space="preserve">create a process which enables staff from curriculum areas and student support teams to regularly meet to discuss </w:t>
            </w:r>
            <w:r w:rsidR="00496355">
              <w:rPr>
                <w:rFonts w:ascii="Calibri" w:hAnsi="Calibri" w:cs="Calibri"/>
                <w:sz w:val="24"/>
              </w:rPr>
              <w:t>any issues, share good practice, and build on the ‘one college one team’ approach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All students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6BED69E1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824F0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Foster pre-emptive support for students</w:t>
                  </w:r>
                  <w:r w:rsidRPr="00F41983">
                    <w:rPr>
                      <w:b w:val="0"/>
                    </w:rPr>
                    <w:t xml:space="preserve">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9D5E550" w:rsidR="00D01C1A" w:rsidRPr="00305D7C" w:rsidRDefault="00824F0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Provide a regular and safe space to discuss low-level issues 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18B87C8E" w:rsidR="00D01C1A" w:rsidRPr="00305D7C" w:rsidRDefault="00195DA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Replace the face-to-face informal discussions which would usually take place on campus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6E0EE218" w:rsidR="00D01C1A" w:rsidRPr="00305D7C" w:rsidRDefault="00195DA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regular opportunities for curriculum and support staff to liaise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42C09530" w:rsidR="00D01C1A" w:rsidRPr="00305D7C" w:rsidRDefault="00783A8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 w:rsidR="00D475A9">
                    <w:rPr>
                      <w:rFonts w:ascii="Calibri" w:hAnsi="Calibri" w:cs="Calibri"/>
                      <w:sz w:val="22"/>
                      <w:szCs w:val="22"/>
                    </w:rPr>
                    <w:t>tilise online systems while staff work from home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7212572F" w:rsidR="0034667D" w:rsidRPr="00305D7C" w:rsidRDefault="0094708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Find ways to efficiently deal with issues arising from the pandemic and subsequent lockdown, such as IT needs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CA18776" w:rsidR="0034667D" w:rsidRPr="00305D7C" w:rsidRDefault="008313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Regular weekly meetings scheduled between student support teams and each of the curriculum areas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DEE6268" w:rsidR="00F41983" w:rsidRPr="00305D7C" w:rsidRDefault="00F64BA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a Microsoft Teams space for the meetings, which can also be used for conversation using the ‘Chat’ function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6E86FB7E" w:rsidR="00F41983" w:rsidRPr="00305D7C" w:rsidRDefault="00DB6E8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Curriculum staff have been able to identify students who are </w:t>
                  </w:r>
                  <w:r w:rsidR="00A250CF">
                    <w:rPr>
                      <w:rFonts w:ascii="Calibri" w:hAnsi="Calibri" w:cs="Calibri"/>
                      <w:sz w:val="22"/>
                      <w:szCs w:val="22"/>
                    </w:rPr>
                    <w:t>not engaging or who have raised issues, who are then contacted by the student support team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ED6E085" w:rsidR="00F41983" w:rsidRPr="00305D7C" w:rsidRDefault="002C0B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IT needs were quickly </w:t>
                  </w:r>
                  <w:r w:rsidR="00D078D4">
                    <w:rPr>
                      <w:rFonts w:ascii="Calibri" w:hAnsi="Calibri" w:cs="Calibri"/>
                      <w:sz w:val="22"/>
                      <w:szCs w:val="22"/>
                    </w:rPr>
                    <w:t>identified,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staff were able to work with student funding to complete digital poverty applications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3CF1D850" w:rsidR="00F41983" w:rsidRPr="00305D7C" w:rsidRDefault="002A31E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Significant improvements were made around communication and information sharing</w:t>
                  </w:r>
                  <w:r w:rsidR="001740D4">
                    <w:rPr>
                      <w:rFonts w:ascii="Calibri" w:hAnsi="Calibri" w:cs="Calibri"/>
                      <w:sz w:val="22"/>
                      <w:szCs w:val="22"/>
                    </w:rPr>
                    <w:t>, on a 2-way basis</w:t>
                  </w:r>
                </w:p>
              </w:tc>
            </w:tr>
          </w:tbl>
          <w:p w14:paraId="2223D7D0" w14:textId="27453070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1740D4">
              <w:rPr>
                <w:rFonts w:ascii="Calibri" w:hAnsi="Calibri" w:cs="Calibri"/>
                <w:sz w:val="24"/>
              </w:rPr>
              <w:t xml:space="preserve">Colleagues have developed a deeper understanding </w:t>
            </w:r>
            <w:r w:rsidR="00A149F7">
              <w:rPr>
                <w:rFonts w:ascii="Calibri" w:hAnsi="Calibri" w:cs="Calibri"/>
                <w:sz w:val="24"/>
              </w:rPr>
              <w:t>of issues facing different teams and student issues have been quickly identified</w:t>
            </w:r>
            <w:r w:rsidR="00C60019">
              <w:rPr>
                <w:rFonts w:ascii="Calibri" w:hAnsi="Calibri" w:cs="Calibri"/>
                <w:sz w:val="24"/>
              </w:rPr>
              <w:t>,</w:t>
            </w:r>
            <w:r w:rsidR="00A149F7">
              <w:rPr>
                <w:rFonts w:ascii="Calibri" w:hAnsi="Calibri" w:cs="Calibri"/>
                <w:sz w:val="24"/>
              </w:rPr>
              <w:t xml:space="preserve"> with staff working in a joined-up manner to resolve the</w:t>
            </w:r>
            <w:r w:rsidR="00BF16AB">
              <w:rPr>
                <w:rFonts w:ascii="Calibri" w:hAnsi="Calibri" w:cs="Calibri"/>
                <w:sz w:val="24"/>
              </w:rPr>
              <w:t>se and provide the required support.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  <w:r w:rsidR="00BF16AB">
              <w:rPr>
                <w:rFonts w:ascii="Calibri" w:hAnsi="Calibri" w:cs="Calibri"/>
                <w:sz w:val="24"/>
              </w:rPr>
              <w:t>The systems in place have continued beyond the initial lockdown period.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B879" w14:textId="77777777" w:rsidR="001973EE" w:rsidRDefault="001973EE" w:rsidP="0096533B">
      <w:r>
        <w:separator/>
      </w:r>
    </w:p>
  </w:endnote>
  <w:endnote w:type="continuationSeparator" w:id="0">
    <w:p w14:paraId="7F43CD83" w14:textId="77777777" w:rsidR="001973EE" w:rsidRDefault="001973E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3FE9" w14:textId="77777777" w:rsidR="001973EE" w:rsidRDefault="001973EE" w:rsidP="0096533B">
      <w:r>
        <w:separator/>
      </w:r>
    </w:p>
  </w:footnote>
  <w:footnote w:type="continuationSeparator" w:id="0">
    <w:p w14:paraId="5BB12B95" w14:textId="77777777" w:rsidR="001973EE" w:rsidRDefault="001973E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7125"/>
    <w:multiLevelType w:val="hybridMultilevel"/>
    <w:tmpl w:val="E536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01EE0"/>
    <w:rsid w:val="00034FD9"/>
    <w:rsid w:val="000A75CE"/>
    <w:rsid w:val="001021F6"/>
    <w:rsid w:val="001676C6"/>
    <w:rsid w:val="001740D4"/>
    <w:rsid w:val="00195DA8"/>
    <w:rsid w:val="001973EE"/>
    <w:rsid w:val="00277883"/>
    <w:rsid w:val="002A31E3"/>
    <w:rsid w:val="002C0B82"/>
    <w:rsid w:val="002E4C04"/>
    <w:rsid w:val="00305D7C"/>
    <w:rsid w:val="003139E9"/>
    <w:rsid w:val="00330C61"/>
    <w:rsid w:val="0034667D"/>
    <w:rsid w:val="003F18CD"/>
    <w:rsid w:val="004531A7"/>
    <w:rsid w:val="0046006A"/>
    <w:rsid w:val="00496355"/>
    <w:rsid w:val="004D7D51"/>
    <w:rsid w:val="00564343"/>
    <w:rsid w:val="00570D73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09"/>
    <w:rsid w:val="006D0267"/>
    <w:rsid w:val="00706A2E"/>
    <w:rsid w:val="007229BD"/>
    <w:rsid w:val="00783A8D"/>
    <w:rsid w:val="007A0A6F"/>
    <w:rsid w:val="007B4E23"/>
    <w:rsid w:val="007C3EFF"/>
    <w:rsid w:val="007E7EE0"/>
    <w:rsid w:val="007F604F"/>
    <w:rsid w:val="00816072"/>
    <w:rsid w:val="00824F02"/>
    <w:rsid w:val="00831332"/>
    <w:rsid w:val="008605B0"/>
    <w:rsid w:val="00864DDD"/>
    <w:rsid w:val="00872580"/>
    <w:rsid w:val="00883AC3"/>
    <w:rsid w:val="008D494F"/>
    <w:rsid w:val="0094708C"/>
    <w:rsid w:val="009646A6"/>
    <w:rsid w:val="0096533B"/>
    <w:rsid w:val="00A149F7"/>
    <w:rsid w:val="00A22D84"/>
    <w:rsid w:val="00A250CF"/>
    <w:rsid w:val="00A96C79"/>
    <w:rsid w:val="00AA3A5D"/>
    <w:rsid w:val="00AD65E1"/>
    <w:rsid w:val="00B604A3"/>
    <w:rsid w:val="00B676F4"/>
    <w:rsid w:val="00B700F8"/>
    <w:rsid w:val="00B77123"/>
    <w:rsid w:val="00BA696E"/>
    <w:rsid w:val="00BF16AB"/>
    <w:rsid w:val="00C50440"/>
    <w:rsid w:val="00C56A3D"/>
    <w:rsid w:val="00C60019"/>
    <w:rsid w:val="00C70DB6"/>
    <w:rsid w:val="00C91ADC"/>
    <w:rsid w:val="00C926FC"/>
    <w:rsid w:val="00CD3AEA"/>
    <w:rsid w:val="00CF3142"/>
    <w:rsid w:val="00D01C1A"/>
    <w:rsid w:val="00D078D4"/>
    <w:rsid w:val="00D475A9"/>
    <w:rsid w:val="00D779EF"/>
    <w:rsid w:val="00DB6E8F"/>
    <w:rsid w:val="00DC38AB"/>
    <w:rsid w:val="00DF1CFE"/>
    <w:rsid w:val="00E45708"/>
    <w:rsid w:val="00E5004F"/>
    <w:rsid w:val="00EF53C8"/>
    <w:rsid w:val="00F36869"/>
    <w:rsid w:val="00F41983"/>
    <w:rsid w:val="00F64BA1"/>
    <w:rsid w:val="00F94D48"/>
    <w:rsid w:val="00FA0D19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A6F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2021-04-16T15:28:00Z</dcterms:created>
  <dcterms:modified xsi:type="dcterms:W3CDTF">2021-04-16T15:28:00Z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