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C360971" w14:textId="77777777" w:rsidTr="00B77123">
        <w:tc>
          <w:tcPr>
            <w:tcW w:w="4050" w:type="dxa"/>
          </w:tcPr>
          <w:p w14:paraId="40EF21A8" w14:textId="6558D413" w:rsidR="00B77123" w:rsidRPr="00AA3A5D" w:rsidRDefault="007B4E23" w:rsidP="00CF3142">
            <w:pPr>
              <w:pStyle w:val="NoSpacing"/>
            </w:pPr>
            <w:r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50D8E" wp14:editId="1BCCD803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881235" w14:textId="0A7A5154" w:rsidR="00305D7C" w:rsidRDefault="00713F63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Opportunity for social/informal interaction </w:t>
                                  </w:r>
                                  <w:r w:rsidR="008A294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while off campus</w:t>
                                  </w:r>
                                  <w:r w:rsidR="00305D7C" w:rsidRP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A294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Sharing of useful information and guidance on a wide range of subjects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8A294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Ensures continued student engagement </w:t>
                                  </w:r>
                                  <w:r w:rsidR="00132748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and combats loneliness/isolation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| </w:t>
                                  </w:r>
                                  <w:r w:rsidR="00CD6617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Prompt for students to contact relevant teams with any issues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BB66D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Helps to combat challenges faced by switch to online learning while campus is closed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50D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14:paraId="0A881235" w14:textId="0A7A5154" w:rsidR="00305D7C" w:rsidRDefault="00713F63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Opportunity for social/informal interaction </w:t>
                            </w:r>
                            <w:r w:rsidR="008A29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while off campus</w:t>
                            </w:r>
                            <w:r w:rsidR="00305D7C" w:rsidRP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A29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Sharing of useful information and guidance on a wide range of subjects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8A29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Ensures continued student engagement </w:t>
                            </w:r>
                            <w:r w:rsidR="0013274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and combats loneliness/isolation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| </w:t>
                            </w:r>
                            <w:r w:rsidR="00CD66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Prompt for students to contact relevant teams with any issues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BB66D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Helps to combat challenges faced by switch to online learning while campus is closed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68EDED9" wp14:editId="1C5BF583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161868"/>
                                  <a:ext cx="2508250" cy="2008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6E55A0" w14:textId="2459F20F" w:rsidR="00B77123" w:rsidRPr="00657C24" w:rsidRDefault="0016670F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Stay Connected/Reaching Out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4876253"/>
                                  <a:ext cx="2486025" cy="3935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40D0AE" w14:textId="77777777"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5592897D" w14:textId="77777777" w:rsidR="005A65EF" w:rsidRPr="002E4C04" w:rsidRDefault="00657C24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Perth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College UHI</w:t>
                                    </w:r>
                                  </w:p>
                                  <w:p w14:paraId="71B157EC" w14:textId="77777777"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14:paraId="3B86FEEE" w14:textId="77777777" w:rsidR="005A65EF" w:rsidRDefault="005A65EF" w:rsidP="005A65EF"/>
                                  <w:p w14:paraId="44EED697" w14:textId="0EE65758" w:rsidR="005A65EF" w:rsidRPr="005A65EF" w:rsidRDefault="005A65EF" w:rsidP="005A65EF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EDED9" id="Group 6" o:spid="_x0000_s1027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">
                      <v:rect id="Rectangle 7" o:spid="_x0000_s1028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" fillcolor="#7030a0" stroked="f" strokeweight="1pt"/>
                      <v:shape id="Text Box 9" o:spid="_x0000_s1029" type="#_x0000_t202" style="position:absolute;left:190;top:1618;width:25083;height:20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296E55A0" w14:textId="2459F20F" w:rsidR="00B77123" w:rsidRPr="00657C24" w:rsidRDefault="0016670F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Stay Connected/Reaching Out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0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">
                        <v:imagedata r:id="rId12" o:title=""/>
                        <o:lock v:ext="edit" aspectratio="f"/>
                      </v:shape>
                      <v:shape id="Text Box 11" o:spid="_x0000_s1031" type="#_x0000_t202" style="position:absolute;left:190;top:48762;width:24860;height:39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5440D0AE" w14:textId="77777777"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5592897D" w14:textId="77777777" w:rsidR="005A65EF" w:rsidRPr="002E4C04" w:rsidRDefault="00657C24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Perth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College UHI</w:t>
                              </w:r>
                            </w:p>
                            <w:p w14:paraId="71B157EC" w14:textId="77777777"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3B86FEEE" w14:textId="77777777" w:rsidR="005A65EF" w:rsidRDefault="005A65EF" w:rsidP="005A65EF"/>
                            <w:p w14:paraId="44EED697" w14:textId="0EE65758" w:rsidR="005A65EF" w:rsidRPr="005A65EF" w:rsidRDefault="005A65EF" w:rsidP="005A65EF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30EB0FB6" w14:textId="191DD6D1"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6F59D2">
              <w:rPr>
                <w:rFonts w:ascii="Calibri" w:hAnsi="Calibri" w:cs="Calibri"/>
                <w:sz w:val="24"/>
              </w:rPr>
              <w:t>To ensure continued student engagement during the pandemic restrictions</w:t>
            </w:r>
            <w:r w:rsidR="00A25ED6">
              <w:rPr>
                <w:rFonts w:ascii="Calibri" w:hAnsi="Calibri" w:cs="Calibri"/>
                <w:sz w:val="24"/>
              </w:rPr>
              <w:t xml:space="preserve">, and address </w:t>
            </w:r>
            <w:r w:rsidR="00612184">
              <w:rPr>
                <w:rFonts w:ascii="Calibri" w:hAnsi="Calibri" w:cs="Calibri"/>
                <w:sz w:val="24"/>
              </w:rPr>
              <w:t xml:space="preserve">issues related to </w:t>
            </w:r>
            <w:r w:rsidR="00A25ED6">
              <w:rPr>
                <w:rFonts w:ascii="Calibri" w:hAnsi="Calibri" w:cs="Calibri"/>
                <w:sz w:val="24"/>
              </w:rPr>
              <w:t>the switch to online study while the campus is closed.</w:t>
            </w:r>
          </w:p>
          <w:p w14:paraId="44C67F40" w14:textId="06F5CF45"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16670F">
              <w:rPr>
                <w:rFonts w:ascii="Calibri" w:hAnsi="Calibri" w:cs="Calibri"/>
                <w:sz w:val="24"/>
              </w:rPr>
              <w:t>Deborah Lally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612184">
              <w:rPr>
                <w:rFonts w:ascii="Calibri" w:hAnsi="Calibri" w:cs="Calibri"/>
                <w:sz w:val="24"/>
              </w:rPr>
              <w:t xml:space="preserve">find a way to engage with students without face-to-face contact while the campus </w:t>
            </w:r>
            <w:r w:rsidR="00571551">
              <w:rPr>
                <w:rFonts w:ascii="Calibri" w:hAnsi="Calibri" w:cs="Calibri"/>
                <w:sz w:val="24"/>
              </w:rPr>
              <w:t xml:space="preserve">is closed during lockdown, with a focus on social aspects </w:t>
            </w:r>
            <w:r w:rsidR="00B71114">
              <w:rPr>
                <w:rFonts w:ascii="Calibri" w:hAnsi="Calibri" w:cs="Calibri"/>
                <w:sz w:val="24"/>
              </w:rPr>
              <w:t>outside of learning and teaching.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>All students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14:paraId="13B106FF" w14:textId="77777777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14:paraId="0E0C94B1" w14:textId="59FB3BBB" w:rsidR="00D01C1A" w:rsidRPr="00F41983" w:rsidRDefault="00D01C1A" w:rsidP="00D779EF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B71114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Continued engagement with students studying online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14:paraId="2D7599A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9661D10" w14:textId="6102AC0A" w:rsidR="00D01C1A" w:rsidRPr="00305D7C" w:rsidRDefault="00EB7CA4" w:rsidP="00864DDD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Address the challenges faced by students moving from face-to-face classes to online learning, during lockdown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5D96098C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1395316E" w14:textId="66D3EE5E" w:rsidR="00D01C1A" w:rsidRPr="00305D7C" w:rsidRDefault="00C8748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Replace the informal/social engagement which takes place on campus</w:t>
                  </w:r>
                </w:p>
              </w:tc>
            </w:tr>
            <w:tr w:rsidR="00D01C1A" w14:paraId="75A8D3A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FF92FBA" w14:textId="58FA70EA" w:rsidR="00D01C1A" w:rsidRPr="00305D7C" w:rsidRDefault="00C8748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Share important messages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14:paraId="2E4BAFC9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8CD7D45" w14:textId="245F944F" w:rsidR="00D01C1A" w:rsidRPr="00305D7C" w:rsidRDefault="00830280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Tackle loneliness/isolation caused by the on-going restrictions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14:paraId="2439741B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28A38531" w14:textId="5519873C" w:rsidR="0034667D" w:rsidRPr="00305D7C" w:rsidRDefault="0046214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Remind students of the continued support available to them </w:t>
                  </w:r>
                </w:p>
              </w:tc>
            </w:tr>
            <w:tr w:rsidR="00CF3142" w14:paraId="56B4217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14:paraId="4B27F857" w14:textId="77777777"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14:paraId="576EF4DA" w14:textId="77777777" w:rsidR="00CF3142" w:rsidRDefault="00CF3142" w:rsidP="00AD65E1"/>
              </w:tc>
            </w:tr>
            <w:tr w:rsidR="0034667D" w14:paraId="3483A2FC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5774BD01" w14:textId="491BB17F" w:rsidR="0034667D" w:rsidRPr="00305D7C" w:rsidRDefault="002F17D7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 Engagement Team created vBlogs, covering a wide range of topics</w:t>
                  </w:r>
                  <w:r w:rsidR="00A222CF">
                    <w:rPr>
                      <w:rFonts w:ascii="Calibri" w:hAnsi="Calibri" w:cs="Calibri"/>
                      <w:sz w:val="22"/>
                      <w:szCs w:val="22"/>
                    </w:rPr>
                    <w:t xml:space="preserve"> including ‘Life in Lockdown’</w:t>
                  </w:r>
                </w:p>
              </w:tc>
            </w:tr>
            <w:tr w:rsidR="00F41983" w14:paraId="461775C7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39106C4C" w14:textId="4CBE4ED7" w:rsidR="00F41983" w:rsidRPr="00305D7C" w:rsidRDefault="00A222CF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 Engagement staff regularly visited classes to present on topics such as Bullying</w:t>
                  </w:r>
                  <w:r w:rsidR="0011585A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e-safety, via Webex or Microsoft Teams</w:t>
                  </w:r>
                </w:p>
              </w:tc>
            </w:tr>
            <w:tr w:rsidR="00F41983" w14:paraId="733F8A86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0D0E28CA" w14:textId="28D1FDFF" w:rsidR="00F41983" w:rsidRPr="00305D7C" w:rsidRDefault="00CF2D01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Students have access to a weekly</w:t>
                  </w:r>
                  <w:r w:rsidR="00FE76C1">
                    <w:rPr>
                      <w:rFonts w:ascii="Calibri" w:hAnsi="Calibri" w:cs="Calibri"/>
                      <w:sz w:val="22"/>
                      <w:szCs w:val="22"/>
                    </w:rPr>
                    <w:t xml:space="preserve"> online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Socio-Bubble</w:t>
                  </w:r>
                  <w:r w:rsidR="00FE76C1">
                    <w:rPr>
                      <w:rFonts w:ascii="Calibri" w:hAnsi="Calibri" w:cs="Calibri"/>
                      <w:sz w:val="22"/>
                      <w:szCs w:val="22"/>
                    </w:rPr>
                    <w:t xml:space="preserve"> session,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with invited guests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14:paraId="36728194" w14:textId="77777777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7B218E9" w14:textId="6A1AEF93" w:rsidR="00F41983" w:rsidRPr="00305D7C" w:rsidRDefault="0028456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Students have used the information shared with them </w:t>
                  </w:r>
                  <w:r w:rsidR="002876A2">
                    <w:rPr>
                      <w:rFonts w:ascii="Calibri" w:hAnsi="Calibri" w:cs="Calibri"/>
                      <w:sz w:val="22"/>
                      <w:szCs w:val="22"/>
                    </w:rPr>
                    <w:t>in vBlogs to make contact with Support and Funding Teams, to discuss their needs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41983" w14:paraId="32D7F6CD" w14:textId="77777777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14:paraId="61E1E9EC" w14:textId="479940B7" w:rsidR="00F41983" w:rsidRPr="00305D7C" w:rsidRDefault="002876A2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Feedback suggests students have welcomed the break in their studies to gain additional information</w:t>
                  </w:r>
                  <w:r w:rsidR="000A5FB0">
                    <w:rPr>
                      <w:rFonts w:ascii="Calibri" w:hAnsi="Calibri" w:cs="Calibri"/>
                      <w:sz w:val="22"/>
                      <w:szCs w:val="22"/>
                    </w:rPr>
                    <w:t xml:space="preserve"> and guidance on a wide range of topics</w:t>
                  </w:r>
                </w:p>
              </w:tc>
            </w:tr>
          </w:tbl>
          <w:p w14:paraId="2223D7D0" w14:textId="61C2B0DD" w:rsidR="00B77123" w:rsidRPr="00305D7C" w:rsidRDefault="00F41983" w:rsidP="00AD65E1">
            <w:pPr>
              <w:rPr>
                <w:rFonts w:ascii="Calibri" w:hAnsi="Calibri" w:cs="Calibri"/>
                <w:sz w:val="24"/>
              </w:rPr>
            </w:pPr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E37B14">
              <w:rPr>
                <w:rFonts w:ascii="Calibri" w:hAnsi="Calibri" w:cs="Calibri"/>
                <w:sz w:val="24"/>
              </w:rPr>
              <w:t xml:space="preserve">Students have been provided with the opportunity to interact with staff on an informal basis and </w:t>
            </w:r>
            <w:r w:rsidR="0002799F">
              <w:rPr>
                <w:rFonts w:ascii="Calibri" w:hAnsi="Calibri" w:cs="Calibri"/>
                <w:sz w:val="24"/>
              </w:rPr>
              <w:t>receive useful information</w:t>
            </w:r>
            <w:r w:rsidR="006A3116">
              <w:rPr>
                <w:rFonts w:ascii="Calibri" w:hAnsi="Calibri" w:cs="Calibri"/>
                <w:sz w:val="24"/>
              </w:rPr>
              <w:t xml:space="preserve">. Feedback shows </w:t>
            </w:r>
            <w:r w:rsidR="00496FFB">
              <w:rPr>
                <w:rFonts w:ascii="Calibri" w:hAnsi="Calibri" w:cs="Calibri"/>
                <w:sz w:val="24"/>
              </w:rPr>
              <w:t>there was a positive impact on student’s health and wellbeing from initiatives like the vBlogs.</w:t>
            </w:r>
            <w:r w:rsidR="007B4E23">
              <w:rPr>
                <w:rFonts w:ascii="Calibri" w:hAnsi="Calibri" w:cs="Calibri"/>
                <w:sz w:val="24"/>
              </w:rPr>
              <w:t xml:space="preserve"> </w:t>
            </w:r>
          </w:p>
          <w:p w14:paraId="541B0906" w14:textId="77777777" w:rsidR="00B77123" w:rsidRPr="00AA3A5D" w:rsidRDefault="00B77123" w:rsidP="00AA3A5D"/>
        </w:tc>
      </w:tr>
    </w:tbl>
    <w:p w14:paraId="3014FADC" w14:textId="77777777"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B879" w14:textId="77777777" w:rsidR="001973EE" w:rsidRDefault="001973EE" w:rsidP="0096533B">
      <w:r>
        <w:separator/>
      </w:r>
    </w:p>
  </w:endnote>
  <w:endnote w:type="continuationSeparator" w:id="0">
    <w:p w14:paraId="7F43CD83" w14:textId="77777777" w:rsidR="001973EE" w:rsidRDefault="001973EE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A3FE9" w14:textId="77777777" w:rsidR="001973EE" w:rsidRDefault="001973EE" w:rsidP="0096533B">
      <w:r>
        <w:separator/>
      </w:r>
    </w:p>
  </w:footnote>
  <w:footnote w:type="continuationSeparator" w:id="0">
    <w:p w14:paraId="5BB12B95" w14:textId="77777777" w:rsidR="001973EE" w:rsidRDefault="001973EE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2"/>
    <w:rsid w:val="0002799F"/>
    <w:rsid w:val="00034FD9"/>
    <w:rsid w:val="000A5FB0"/>
    <w:rsid w:val="000A75CE"/>
    <w:rsid w:val="0011585A"/>
    <w:rsid w:val="00132748"/>
    <w:rsid w:val="0016670F"/>
    <w:rsid w:val="001676C6"/>
    <w:rsid w:val="001973EE"/>
    <w:rsid w:val="00284564"/>
    <w:rsid w:val="002876A2"/>
    <w:rsid w:val="002E4C04"/>
    <w:rsid w:val="002F17D7"/>
    <w:rsid w:val="00305D7C"/>
    <w:rsid w:val="00330C61"/>
    <w:rsid w:val="0034667D"/>
    <w:rsid w:val="003F18CD"/>
    <w:rsid w:val="004531A7"/>
    <w:rsid w:val="0046006A"/>
    <w:rsid w:val="00462144"/>
    <w:rsid w:val="00496FFB"/>
    <w:rsid w:val="004D7D51"/>
    <w:rsid w:val="00571098"/>
    <w:rsid w:val="00571551"/>
    <w:rsid w:val="005A65EF"/>
    <w:rsid w:val="005D369F"/>
    <w:rsid w:val="006007BF"/>
    <w:rsid w:val="00612184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A3116"/>
    <w:rsid w:val="006D0267"/>
    <w:rsid w:val="006F59D2"/>
    <w:rsid w:val="00706A2E"/>
    <w:rsid w:val="00713F63"/>
    <w:rsid w:val="00715783"/>
    <w:rsid w:val="007B4E23"/>
    <w:rsid w:val="007E7EE0"/>
    <w:rsid w:val="007F604F"/>
    <w:rsid w:val="00816072"/>
    <w:rsid w:val="00830280"/>
    <w:rsid w:val="008605B0"/>
    <w:rsid w:val="00864DDD"/>
    <w:rsid w:val="00872580"/>
    <w:rsid w:val="008A294B"/>
    <w:rsid w:val="008D494F"/>
    <w:rsid w:val="009646A6"/>
    <w:rsid w:val="0096533B"/>
    <w:rsid w:val="00A222CF"/>
    <w:rsid w:val="00A22D84"/>
    <w:rsid w:val="00A25ED6"/>
    <w:rsid w:val="00AA3A5D"/>
    <w:rsid w:val="00AD65E1"/>
    <w:rsid w:val="00B676F4"/>
    <w:rsid w:val="00B700F8"/>
    <w:rsid w:val="00B71114"/>
    <w:rsid w:val="00B77123"/>
    <w:rsid w:val="00BA696E"/>
    <w:rsid w:val="00BB66D3"/>
    <w:rsid w:val="00C56A3D"/>
    <w:rsid w:val="00C70DB6"/>
    <w:rsid w:val="00C87484"/>
    <w:rsid w:val="00C91ADC"/>
    <w:rsid w:val="00CD3AEA"/>
    <w:rsid w:val="00CD6617"/>
    <w:rsid w:val="00CF2D01"/>
    <w:rsid w:val="00CF3142"/>
    <w:rsid w:val="00D01C1A"/>
    <w:rsid w:val="00D779EF"/>
    <w:rsid w:val="00DC38AB"/>
    <w:rsid w:val="00DF1CFE"/>
    <w:rsid w:val="00E37B14"/>
    <w:rsid w:val="00E45708"/>
    <w:rsid w:val="00E5004F"/>
    <w:rsid w:val="00EB7CA4"/>
    <w:rsid w:val="00F36869"/>
    <w:rsid w:val="00F41983"/>
    <w:rsid w:val="00F94D48"/>
    <w:rsid w:val="00FA0D19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D66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7AE40-D666-408B-A016-E339383D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2021-04-15T11:15:00Z</dcterms:created>
  <dcterms:modified xsi:type="dcterms:W3CDTF">2021-04-15T11:36:00Z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