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:rsidTr="00B77123">
        <w:tc>
          <w:tcPr>
            <w:tcW w:w="4050" w:type="dxa"/>
          </w:tcPr>
          <w:p w:rsidR="00B77123" w:rsidRPr="00AA3A5D" w:rsidRDefault="002E4C04" w:rsidP="00CF3142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4829175</wp:posOffset>
                      </wp:positionV>
                      <wp:extent cx="2286000" cy="1343025"/>
                      <wp:effectExtent l="0" t="0" r="19050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343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D494F" w:rsidRPr="008D494F" w:rsidRDefault="008D494F" w:rsidP="00305D7C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8D49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“</w:t>
                                  </w:r>
                                  <w:r w:rsidR="008D503B" w:rsidRPr="008D503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Great, interesting,</w:t>
                                  </w:r>
                                  <w:r w:rsidR="008D503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 and fun.</w:t>
                                  </w:r>
                                  <w:r w:rsidR="008D503B" w:rsidRPr="008D503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 </w:t>
                                  </w:r>
                                  <w:r w:rsidR="008D503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Liked working in a team.</w:t>
                                  </w:r>
                                  <w:r w:rsidR="008D503B" w:rsidRPr="008D503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 </w:t>
                                  </w:r>
                                  <w:r w:rsidR="008D503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E</w:t>
                                  </w:r>
                                  <w:r w:rsidR="008D503B" w:rsidRPr="008D503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ventful</w:t>
                                  </w:r>
                                  <w:r w:rsidR="008D503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 - enjoyed using practical skills. R</w:t>
                                  </w:r>
                                  <w:r w:rsidR="008D503B" w:rsidRPr="008D503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ewardin</w:t>
                                  </w:r>
                                  <w:r w:rsidR="008D503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g, satisfying, relaxed learning.</w:t>
                                  </w:r>
                                  <w:r w:rsidR="008D503B" w:rsidRPr="008D503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 xml:space="preserve"> </w:t>
                                  </w:r>
                                  <w:r w:rsidR="008D503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N</w:t>
                                  </w:r>
                                  <w:r w:rsidR="008D503B" w:rsidRPr="008D503B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IE"/>
                                    </w:rPr>
                                    <w:t>ice to meet new people.</w:t>
                                  </w:r>
                                  <w:r w:rsidRPr="008D494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” </w:t>
                                  </w:r>
                                </w:p>
                                <w:p w:rsidR="00305D7C" w:rsidRDefault="00305D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0.5pt;margin-top:380.25pt;width:180pt;height:10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" fillcolor="white [3201]" strokeweight=".5pt">
                      <v:textbox>
                        <w:txbxContent>
                          <w:p w:rsidR="008D494F" w:rsidRPr="008D494F" w:rsidRDefault="008D494F" w:rsidP="00305D7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D49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</w:t>
                            </w:r>
                            <w:r w:rsidR="008D503B" w:rsidRPr="008D503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Great, interesting,</w:t>
                            </w:r>
                            <w:r w:rsidR="008D503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 and fun.</w:t>
                            </w:r>
                            <w:r w:rsidR="008D503B" w:rsidRPr="008D503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 </w:t>
                            </w:r>
                            <w:r w:rsidR="008D503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Liked working in a team.</w:t>
                            </w:r>
                            <w:r w:rsidR="008D503B" w:rsidRPr="008D503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 </w:t>
                            </w:r>
                            <w:r w:rsidR="008D503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E</w:t>
                            </w:r>
                            <w:r w:rsidR="008D503B" w:rsidRPr="008D503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ventful</w:t>
                            </w:r>
                            <w:r w:rsidR="008D503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 - enjoyed using practical skills. R</w:t>
                            </w:r>
                            <w:r w:rsidR="008D503B" w:rsidRPr="008D503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ewardin</w:t>
                            </w:r>
                            <w:r w:rsidR="008D503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g, satisfying, relaxed learning.</w:t>
                            </w:r>
                            <w:r w:rsidR="008D503B" w:rsidRPr="008D503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 xml:space="preserve"> </w:t>
                            </w:r>
                            <w:r w:rsidR="008D503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N</w:t>
                            </w:r>
                            <w:r w:rsidR="008D503B" w:rsidRPr="008D503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IE"/>
                              </w:rPr>
                              <w:t>ice to meet new people.</w:t>
                            </w:r>
                            <w:r w:rsidRPr="008D49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” </w:t>
                            </w:r>
                          </w:p>
                          <w:p w:rsidR="00305D7C" w:rsidRDefault="00305D7C"/>
                        </w:txbxContent>
                      </v:textbox>
                    </v:shape>
                  </w:pict>
                </mc:Fallback>
              </mc:AlternateContent>
            </w:r>
            <w:r w:rsidR="007B4E23" w:rsidRPr="00305D7C">
              <w:rPr>
                <w:rFonts w:ascii="Calibri" w:hAnsi="Calibri" w:cs="Calibri"/>
                <w:b/>
                <w:bCs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19050</wp:posOffset>
                      </wp:positionH>
                      <wp:positionV relativeFrom="paragraph">
                        <wp:posOffset>8526145</wp:posOffset>
                      </wp:positionV>
                      <wp:extent cx="6810375" cy="10382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0375" cy="10382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5D7C" w:rsidRDefault="007E7EE0"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Student</w:t>
                                  </w:r>
                                  <w:r w:rsidR="00473044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engagement was very high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473044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development of employability skills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473044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Experience of working within a competitive environment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473044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Encouraged individuality in design </w:t>
                                  </w:r>
                                  <w:r w:rsidR="007B4E2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473044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Opportunity to develop practical skills</w:t>
                                  </w:r>
                                  <w:r w:rsidR="007B4E23" w:rsidRPr="007B4E23">
                                    <w:rPr>
                                      <w:rFonts w:ascii="Calibri" w:hAnsi="Calibri" w:cs="Calibri"/>
                                      <w:sz w:val="24"/>
                                    </w:rPr>
                                    <w:t xml:space="preserve"> </w:t>
                                  </w:r>
                                  <w:r w:rsidR="00816072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| </w:t>
                                  </w:r>
                                  <w:r w:rsidR="00473044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 different approach to learning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.5pt;margin-top:671.35pt;width:53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" fillcolor="#a7c4bd [2169]" strokecolor="#7ba79d [3209]" strokeweight=".5pt">
                      <v:fill color2="#94b7af [2617]" rotate="t" colors="0 #bcd0cc;.5 #b0c8c2;1 #a4c1ba" focus="100%" type="gradient">
                        <o:fill v:ext="view" type="gradientUnscaled"/>
                      </v:fill>
                      <v:textbox>
                        <w:txbxContent>
                          <w:p w:rsidR="00305D7C" w:rsidRDefault="007E7EE0"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Student</w:t>
                            </w:r>
                            <w:r w:rsidR="004730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engagement was very high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4730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development of employability skills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4730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Experience of working within a competitive environment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4730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Encouraged individuality in design </w:t>
                            </w:r>
                            <w:r w:rsidR="007B4E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4730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Opportunity to develop practical skills</w:t>
                            </w:r>
                            <w:r w:rsidR="007B4E23" w:rsidRPr="007B4E23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</w:t>
                            </w:r>
                            <w:r w:rsidR="0081607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| </w:t>
                            </w:r>
                            <w:r w:rsidR="0047304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 different approach to learning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D65E1" w:rsidRPr="00AA3A5D"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FFCB765" wp14:editId="0FD93C0A">
                      <wp:extent cx="2527300" cy="8382000"/>
                      <wp:effectExtent l="0" t="0" r="635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300" cy="8382000"/>
                                <a:chOff x="0" y="0"/>
                                <a:chExt cx="2527300" cy="8902700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030A0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57225"/>
                                  <a:ext cx="2508250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B77123" w:rsidRPr="00657C24" w:rsidRDefault="008D503B" w:rsidP="00686AC2">
                                    <w:pPr>
                                      <w:pStyle w:val="Heading1"/>
                                      <w:rPr>
                                        <w:lang w:val="en-IE"/>
                                      </w:rPr>
                                    </w:pPr>
                                    <w:r>
                                      <w:rPr>
                                        <w:lang w:val="en-IE"/>
                                      </w:rPr>
                                      <w:t>Engineering Project Week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" name="Graphic 1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2670375"/>
                                  <a:ext cx="2458720" cy="1461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968493"/>
                                  <a:ext cx="2486025" cy="1843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8D494F" w:rsidRDefault="008D494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5A65EF" w:rsidRPr="002E4C04" w:rsidRDefault="008D503B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>Executive Office</w:t>
                                    </w:r>
                                    <w:r w:rsidR="005A65EF" w:rsidRPr="002E4C04"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  <w:t xml:space="preserve"> UHI</w:t>
                                    </w:r>
                                  </w:p>
                                  <w:p w:rsidR="005A65EF" w:rsidRPr="002E4C04" w:rsidRDefault="005A65EF" w:rsidP="005A65EF">
                                    <w:pPr>
                                      <w:pStyle w:val="Heading2"/>
                                      <w:rPr>
                                        <w:rFonts w:ascii="Calibri" w:hAnsi="Calibri" w:cs="Calibri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  <w:p w:rsidR="005A65EF" w:rsidRDefault="005A65EF" w:rsidP="005A65EF"/>
                                  <w:p w:rsidR="005A65EF" w:rsidRPr="005A65EF" w:rsidRDefault="005A65EF" w:rsidP="005A65EF">
                                    <w:r>
                                      <w:t>W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CB765" id="Group 6" o:spid="_x0000_s1028" alt="decorative element" style="width:199pt;height:660pt;mso-position-horizontal-relative:char;mso-position-vertical-relative:line" coordsize="25273,890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">
                      <v:rect id="Rectangle 7" o:spid="_x0000_s1029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" fillcolor="#7030a0" stroked="f" strokeweight="1pt">
                        <v:path arrowok="t"/>
                      </v:rect>
                      <v:shape id="Text Box 9" o:spid="_x0000_s1030" type="#_x0000_t202" style="position:absolute;left:190;top:6572;width:25083;height:1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" filled="f" stroked="f" strokeweight=".5pt">
                        <v:path arrowok="t"/>
                        <v:textbox>
                          <w:txbxContent>
                            <w:p w:rsidR="00B77123" w:rsidRPr="00657C24" w:rsidRDefault="008D503B" w:rsidP="00686AC2">
                              <w:pPr>
                                <w:pStyle w:val="Heading1"/>
                                <w:rPr>
                                  <w:lang w:val="en-IE"/>
                                </w:rPr>
                              </w:pPr>
                              <w:r>
                                <w:rPr>
                                  <w:lang w:val="en-IE"/>
                                </w:rPr>
                                <w:t>Engineering Project Week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phic 10" o:spid="_x0000_s1031" type="#_x0000_t75" style="position:absolute;left:381;top:26703;width:24587;height:14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">
                        <v:imagedata r:id="rId12" o:title=""/>
                        <v:path arrowok="t"/>
                        <o:lock v:ext="edit" aspectratio="f"/>
                      </v:shape>
                      <v:shape id="Text Box 11" o:spid="_x0000_s1032" type="#_x0000_t202" style="position:absolute;left:190;top:69684;width:24860;height:18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" filled="f" stroked="f" strokeweight=".5pt">
                        <v:path arrowok="t"/>
                        <v:textbox>
                          <w:txbxContent>
                            <w:p w:rsidR="008D494F" w:rsidRDefault="008D494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:rsidR="005A65EF" w:rsidRPr="002E4C04" w:rsidRDefault="008D503B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>Executive Office</w:t>
                              </w:r>
                              <w:r w:rsidR="005A65EF" w:rsidRPr="002E4C04"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  <w:t xml:space="preserve"> UHI</w:t>
                              </w:r>
                            </w:p>
                            <w:p w:rsidR="005A65EF" w:rsidRPr="002E4C04" w:rsidRDefault="005A65EF" w:rsidP="005A65EF">
                              <w:pPr>
                                <w:pStyle w:val="Heading2"/>
                                <w:rPr>
                                  <w:rFonts w:ascii="Calibri" w:hAnsi="Calibri" w:cs="Calibri"/>
                                  <w:sz w:val="48"/>
                                  <w:szCs w:val="48"/>
                                </w:rPr>
                              </w:pPr>
                            </w:p>
                            <w:p w:rsidR="005A65EF" w:rsidRDefault="005A65EF" w:rsidP="005A65EF"/>
                            <w:p w:rsidR="005A65EF" w:rsidRPr="005A65EF" w:rsidRDefault="005A65EF" w:rsidP="005A65EF">
                              <w:r>
                                <w:t>W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:rsidR="006949D0" w:rsidRDefault="006949D0" w:rsidP="006949D0">
            <w:r>
              <w:rPr>
                <w:rStyle w:val="Strong"/>
                <w:rFonts w:ascii="Calibri" w:hAnsi="Calibri" w:cs="Calibri"/>
                <w:sz w:val="24"/>
              </w:rPr>
              <w:t>Goal</w:t>
            </w:r>
            <w:r w:rsidR="00627139"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5D369F" w:rsidRPr="00F41983">
              <w:rPr>
                <w:rFonts w:ascii="Calibri" w:hAnsi="Calibri" w:cs="Calibri"/>
                <w:sz w:val="24"/>
              </w:rPr>
              <w:t xml:space="preserve"> </w:t>
            </w:r>
            <w:r w:rsidR="008D503B">
              <w:rPr>
                <w:rFonts w:ascii="Calibri" w:hAnsi="Calibri" w:cs="Calibri"/>
                <w:sz w:val="24"/>
              </w:rPr>
              <w:t>Creating a ‘non-teaching’ week where students can access activities ranging from industry speakers, honours year student presentations, problem solving, and an industry-focused site visit</w:t>
            </w:r>
            <w:r w:rsidR="00657C24">
              <w:rPr>
                <w:rFonts w:ascii="Calibri" w:hAnsi="Calibri" w:cs="Calibri"/>
                <w:sz w:val="24"/>
              </w:rPr>
              <w:t>.</w:t>
            </w:r>
            <w:r w:rsidR="008D503B">
              <w:rPr>
                <w:rFonts w:ascii="Calibri" w:hAnsi="Calibri" w:cs="Calibri"/>
                <w:sz w:val="24"/>
              </w:rPr>
              <w:t xml:space="preserve"> </w:t>
            </w:r>
          </w:p>
          <w:p w:rsidR="00B77123" w:rsidRPr="00F41983" w:rsidRDefault="00627139" w:rsidP="00AD65E1">
            <w:pPr>
              <w:rPr>
                <w:rFonts w:ascii="Calibri" w:hAnsi="Calibri" w:cs="Calibri"/>
                <w:sz w:val="24"/>
              </w:rPr>
            </w:pPr>
            <w:r w:rsidRPr="00F41983">
              <w:rPr>
                <w:rStyle w:val="Strong"/>
                <w:rFonts w:ascii="Calibri" w:hAnsi="Calibri" w:cs="Calibri"/>
                <w:sz w:val="24"/>
              </w:rPr>
              <w:t>Submitted by:</w:t>
            </w:r>
            <w:r w:rsidR="00AD65E1" w:rsidRPr="00F41983">
              <w:rPr>
                <w:rFonts w:ascii="Calibri" w:hAnsi="Calibri" w:cs="Calibri"/>
                <w:sz w:val="24"/>
              </w:rPr>
              <w:t xml:space="preserve"> </w:t>
            </w:r>
            <w:r w:rsidR="008D503B">
              <w:rPr>
                <w:rFonts w:ascii="Calibri" w:hAnsi="Calibri" w:cs="Calibri"/>
                <w:sz w:val="24"/>
              </w:rPr>
              <w:t>Bob Smith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D01C1A" w:rsidRPr="00F41983">
              <w:rPr>
                <w:rStyle w:val="Strong"/>
                <w:rFonts w:ascii="Calibri" w:hAnsi="Calibri" w:cs="Calibri"/>
                <w:sz w:val="24"/>
              </w:rPr>
              <w:t>Project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7B4E23">
              <w:rPr>
                <w:rFonts w:ascii="Calibri" w:hAnsi="Calibri" w:cs="Calibri"/>
                <w:sz w:val="24"/>
              </w:rPr>
              <w:t xml:space="preserve">To </w:t>
            </w:r>
            <w:r w:rsidR="00657C24">
              <w:rPr>
                <w:rFonts w:ascii="Calibri" w:hAnsi="Calibri" w:cs="Calibri"/>
                <w:sz w:val="24"/>
              </w:rPr>
              <w:t>set up</w:t>
            </w:r>
            <w:r w:rsidR="006949D0" w:rsidRPr="00F41983">
              <w:rPr>
                <w:rFonts w:ascii="Calibri" w:hAnsi="Calibri" w:cs="Calibri"/>
                <w:sz w:val="24"/>
              </w:rPr>
              <w:t xml:space="preserve"> a </w:t>
            </w:r>
            <w:r w:rsidR="008D503B">
              <w:rPr>
                <w:rFonts w:ascii="Calibri" w:hAnsi="Calibri" w:cs="Calibri"/>
                <w:sz w:val="24"/>
              </w:rPr>
              <w:t>Project Week which will help students engage with the course in a more exciting way.</w:t>
            </w:r>
            <w:r w:rsidR="00B77123" w:rsidRPr="00F41983">
              <w:rPr>
                <w:rFonts w:ascii="Calibri" w:hAnsi="Calibri" w:cs="Calibri"/>
                <w:sz w:val="24"/>
              </w:rPr>
              <w:br/>
            </w:r>
            <w:r w:rsidR="0034667D" w:rsidRPr="00F41983">
              <w:rPr>
                <w:rStyle w:val="Strong"/>
                <w:rFonts w:ascii="Calibri" w:hAnsi="Calibri" w:cs="Calibri"/>
                <w:sz w:val="24"/>
              </w:rPr>
              <w:t>Benefit to</w:t>
            </w:r>
            <w:r w:rsidRPr="00F41983">
              <w:rPr>
                <w:rStyle w:val="Strong"/>
                <w:rFonts w:ascii="Calibri" w:hAnsi="Calibri" w:cs="Calibri"/>
                <w:sz w:val="24"/>
              </w:rPr>
              <w:t>:</w:t>
            </w:r>
            <w:r w:rsidR="00CF3142" w:rsidRPr="00F41983">
              <w:rPr>
                <w:rFonts w:ascii="Calibri" w:hAnsi="Calibri" w:cs="Calibri"/>
                <w:sz w:val="24"/>
              </w:rPr>
              <w:t xml:space="preserve"> </w:t>
            </w:r>
            <w:r w:rsidR="008D503B">
              <w:rPr>
                <w:rFonts w:ascii="Calibri" w:hAnsi="Calibri" w:cs="Calibri"/>
                <w:sz w:val="24"/>
              </w:rPr>
              <w:t>Targeted degree students on an engineering programme.</w:t>
            </w:r>
            <w:r w:rsidR="0034667D" w:rsidRPr="00F41983">
              <w:rPr>
                <w:rFonts w:ascii="Calibri" w:hAnsi="Calibri" w:cs="Calibri"/>
                <w:sz w:val="24"/>
              </w:rPr>
              <w:t xml:space="preserve"> </w:t>
            </w:r>
            <w:r w:rsidRPr="00F41983">
              <w:rPr>
                <w:rFonts w:ascii="Calibri" w:hAnsi="Calibri" w:cs="Calibri"/>
                <w:sz w:val="24"/>
              </w:rPr>
              <w:t xml:space="preserve"> </w:t>
            </w:r>
          </w:p>
          <w:tbl>
            <w:tblPr>
              <w:tblStyle w:val="AcademicSelfAddessment"/>
              <w:tblW w:w="6427" w:type="dxa"/>
              <w:tblLayout w:type="fixed"/>
              <w:tblLook w:val="0420" w:firstRow="1" w:lastRow="0" w:firstColumn="0" w:lastColumn="0" w:noHBand="0" w:noVBand="1"/>
            </w:tblPr>
            <w:tblGrid>
              <w:gridCol w:w="5155"/>
              <w:gridCol w:w="1272"/>
            </w:tblGrid>
            <w:tr w:rsidR="00D01C1A" w:rsidTr="00F3686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2"/>
              </w:trPr>
              <w:tc>
                <w:tcPr>
                  <w:tcW w:w="6427" w:type="dxa"/>
                  <w:gridSpan w:val="2"/>
                </w:tcPr>
                <w:p w:rsidR="00D01C1A" w:rsidRPr="00F41983" w:rsidRDefault="00D01C1A" w:rsidP="008D503B">
                  <w:pPr>
                    <w:jc w:val="left"/>
                    <w:rPr>
                      <w:b w:val="0"/>
                    </w:rPr>
                  </w:pPr>
                  <w:r w:rsidRPr="00F41983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 xml:space="preserve">Key message: </w:t>
                  </w:r>
                  <w:r w:rsidR="008D503B">
                    <w:rPr>
                      <w:rStyle w:val="Strong"/>
                      <w:rFonts w:ascii="Calibri" w:hAnsi="Calibri" w:cs="Calibri"/>
                      <w:b/>
                      <w:sz w:val="24"/>
                    </w:rPr>
                    <w:t>Enhance transferable skills</w:t>
                  </w:r>
                  <w:r w:rsidRPr="00F41983">
                    <w:rPr>
                      <w:b w:val="0"/>
                    </w:rPr>
                    <w:t xml:space="preserve">  </w:t>
                  </w:r>
                </w:p>
              </w:tc>
            </w:tr>
            <w:tr w:rsidR="00D01C1A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D01C1A" w:rsidP="008D503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05D7C">
                    <w:rPr>
                      <w:rFonts w:ascii="Calibri" w:hAnsi="Calibri" w:cs="Calibri"/>
                      <w:sz w:val="22"/>
                      <w:szCs w:val="22"/>
                    </w:rPr>
                    <w:t>Work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with </w:t>
                  </w:r>
                  <w:r w:rsidR="008D503B">
                    <w:rPr>
                      <w:rFonts w:ascii="Calibri" w:hAnsi="Calibri" w:cs="Calibri"/>
                      <w:sz w:val="22"/>
                      <w:szCs w:val="22"/>
                    </w:rPr>
                    <w:t>an external agency to arrange an industry-focused site visit.</w:t>
                  </w:r>
                  <w:r w:rsidR="006949D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8D503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Arrange guest lectures from industry speakers.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8D503B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Ask year 3 and 4 students to give project presentations.</w:t>
                  </w:r>
                  <w:r w:rsidR="00D01C1A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01C1A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D01C1A" w:rsidRPr="00305D7C" w:rsidRDefault="0047304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Boost transferable skills including team working, negotiating, and communication.</w:t>
                  </w:r>
                  <w:r w:rsidR="007B4E23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4667D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34667D" w:rsidRPr="00305D7C" w:rsidRDefault="00864DDD" w:rsidP="008D503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Encourage creativity by </w:t>
                  </w:r>
                  <w:r w:rsidR="008D503B">
                    <w:rPr>
                      <w:rFonts w:ascii="Calibri" w:hAnsi="Calibri" w:cs="Calibri"/>
                      <w:sz w:val="22"/>
                      <w:szCs w:val="22"/>
                    </w:rPr>
                    <w:t>asking students to design, build, and test an engineering problem.</w:t>
                  </w:r>
                </w:p>
              </w:tc>
            </w:tr>
            <w:tr w:rsidR="00CF3142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"/>
              </w:trPr>
              <w:tc>
                <w:tcPr>
                  <w:tcW w:w="5155" w:type="dxa"/>
                </w:tcPr>
                <w:p w:rsidR="00CF3142" w:rsidRPr="00305D7C" w:rsidRDefault="0034667D" w:rsidP="0034667D">
                  <w:r w:rsidRPr="00305D7C">
                    <w:rPr>
                      <w:rStyle w:val="Strong"/>
                      <w:rFonts w:ascii="Calibri" w:hAnsi="Calibri" w:cs="Calibri"/>
                      <w:sz w:val="24"/>
                    </w:rPr>
                    <w:t>Project delivery</w:t>
                  </w:r>
                  <w:r w:rsidRPr="00305D7C">
                    <w:t xml:space="preserve"> </w:t>
                  </w:r>
                </w:p>
              </w:tc>
              <w:tc>
                <w:tcPr>
                  <w:tcW w:w="1272" w:type="dxa"/>
                </w:tcPr>
                <w:p w:rsidR="00CF3142" w:rsidRDefault="00CF3142" w:rsidP="00AD65E1"/>
              </w:tc>
            </w:tr>
            <w:tr w:rsidR="0034667D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34667D" w:rsidRPr="00305D7C" w:rsidRDefault="00864DDD" w:rsidP="0047304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Creation of an initial </w:t>
                  </w:r>
                  <w:r w:rsidR="00473044">
                    <w:rPr>
                      <w:rFonts w:ascii="Calibri" w:hAnsi="Calibri" w:cs="Calibri"/>
                      <w:sz w:val="22"/>
                      <w:szCs w:val="22"/>
                    </w:rPr>
                    <w:t>pilot at Perth College UHI for year 1 and 2 engineering degree students.</w:t>
                  </w:r>
                </w:p>
              </w:tc>
            </w:tr>
            <w:tr w:rsidR="00F41983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F41983" w:rsidRPr="00305D7C" w:rsidRDefault="0047304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Selection of a winner for Best Design.</w:t>
                  </w:r>
                </w:p>
              </w:tc>
            </w:tr>
            <w:tr w:rsidR="00F41983" w:rsidTr="00F368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F41983" w:rsidRPr="00305D7C" w:rsidRDefault="00473044" w:rsidP="00473044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Organise</w:t>
                  </w:r>
                  <w:r w:rsidR="007E7EE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presentation by HIAL.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F41983" w:rsidTr="00F3686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76"/>
              </w:trPr>
              <w:tc>
                <w:tcPr>
                  <w:tcW w:w="6427" w:type="dxa"/>
                  <w:gridSpan w:val="2"/>
                </w:tcPr>
                <w:p w:rsidR="00F41983" w:rsidRPr="00305D7C" w:rsidRDefault="00473044" w:rsidP="00AD65E1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Organise visit to a local industry-focused site.</w:t>
                  </w:r>
                  <w:r w:rsidR="00F41983" w:rsidRPr="00305D7C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77123" w:rsidRPr="00AA3A5D" w:rsidRDefault="00F41983" w:rsidP="00473044">
            <w:r w:rsidRPr="00305D7C">
              <w:rPr>
                <w:rStyle w:val="Strong"/>
                <w:rFonts w:ascii="Calibri" w:hAnsi="Calibri" w:cs="Calibri"/>
                <w:sz w:val="24"/>
              </w:rPr>
              <w:t xml:space="preserve">Impact: </w:t>
            </w:r>
            <w:r w:rsidR="00B77123" w:rsidRPr="00305D7C">
              <w:rPr>
                <w:rFonts w:ascii="Calibri" w:hAnsi="Calibri" w:cs="Calibri"/>
                <w:sz w:val="24"/>
              </w:rPr>
              <w:t xml:space="preserve"> </w:t>
            </w:r>
            <w:r w:rsidR="007E7EE0">
              <w:rPr>
                <w:rFonts w:ascii="Calibri" w:hAnsi="Calibri" w:cs="Calibri"/>
                <w:sz w:val="24"/>
              </w:rPr>
              <w:t xml:space="preserve">The </w:t>
            </w:r>
            <w:r w:rsidR="00473044">
              <w:rPr>
                <w:rFonts w:ascii="Calibri" w:hAnsi="Calibri" w:cs="Calibri"/>
                <w:sz w:val="24"/>
              </w:rPr>
              <w:t>intention is to make this event a non-credit bearing module for the Aircraft Engineering programme.</w:t>
            </w:r>
            <w:r w:rsidRPr="00305D7C">
              <w:rPr>
                <w:rFonts w:ascii="Calibri" w:hAnsi="Calibri" w:cs="Calibri"/>
                <w:sz w:val="24"/>
              </w:rPr>
              <w:t xml:space="preserve"> </w:t>
            </w:r>
            <w:r w:rsidR="007B4E23">
              <w:rPr>
                <w:rFonts w:ascii="Calibri" w:hAnsi="Calibri" w:cs="Calibri"/>
                <w:sz w:val="24"/>
              </w:rPr>
              <w:t xml:space="preserve">To discuss how this initiative could be beneficial to your community please contact </w:t>
            </w:r>
            <w:hyperlink r:id="rId13" w:history="1">
              <w:r w:rsidR="008D503B" w:rsidRPr="008D503B">
                <w:rPr>
                  <w:rStyle w:val="Hyperlink"/>
                  <w:rFonts w:ascii="Calibri" w:hAnsi="Calibri" w:cs="Calibri"/>
                  <w:sz w:val="24"/>
                </w:rPr>
                <w:t>Bob Smith</w:t>
              </w:r>
            </w:hyperlink>
          </w:p>
        </w:tc>
      </w:tr>
    </w:tbl>
    <w:p w:rsidR="00A22D84" w:rsidRPr="00AA3A5D" w:rsidRDefault="00A22D84" w:rsidP="00DC38AB">
      <w:pPr>
        <w:pStyle w:val="NoSpacing"/>
      </w:pPr>
    </w:p>
    <w:sectPr w:rsidR="00A22D84" w:rsidRPr="00AA3A5D" w:rsidSect="004531A7"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C2" w:rsidRDefault="00686AC2" w:rsidP="0096533B">
      <w:r>
        <w:separator/>
      </w:r>
    </w:p>
  </w:endnote>
  <w:endnote w:type="continuationSeparator" w:id="0">
    <w:p w:rsidR="00686AC2" w:rsidRDefault="00686AC2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C2" w:rsidRDefault="00686AC2" w:rsidP="0096533B">
      <w:r>
        <w:separator/>
      </w:r>
    </w:p>
  </w:footnote>
  <w:footnote w:type="continuationSeparator" w:id="0">
    <w:p w:rsidR="00686AC2" w:rsidRDefault="00686AC2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C2"/>
    <w:rsid w:val="00034FD9"/>
    <w:rsid w:val="000A75CE"/>
    <w:rsid w:val="001676C6"/>
    <w:rsid w:val="002E4C04"/>
    <w:rsid w:val="00305D7C"/>
    <w:rsid w:val="00330C61"/>
    <w:rsid w:val="0034667D"/>
    <w:rsid w:val="003F18CD"/>
    <w:rsid w:val="004531A7"/>
    <w:rsid w:val="0046006A"/>
    <w:rsid w:val="00473044"/>
    <w:rsid w:val="004D7D51"/>
    <w:rsid w:val="00571098"/>
    <w:rsid w:val="005A65EF"/>
    <w:rsid w:val="005D369F"/>
    <w:rsid w:val="00627139"/>
    <w:rsid w:val="0063297A"/>
    <w:rsid w:val="00634386"/>
    <w:rsid w:val="00651A07"/>
    <w:rsid w:val="00657C24"/>
    <w:rsid w:val="00667656"/>
    <w:rsid w:val="00667AD5"/>
    <w:rsid w:val="00680B26"/>
    <w:rsid w:val="00684792"/>
    <w:rsid w:val="00686AC2"/>
    <w:rsid w:val="006949D0"/>
    <w:rsid w:val="006D0267"/>
    <w:rsid w:val="00706A2E"/>
    <w:rsid w:val="007B4E23"/>
    <w:rsid w:val="007E7EE0"/>
    <w:rsid w:val="007F604F"/>
    <w:rsid w:val="00816072"/>
    <w:rsid w:val="008605B0"/>
    <w:rsid w:val="00864DDD"/>
    <w:rsid w:val="00872580"/>
    <w:rsid w:val="008D494F"/>
    <w:rsid w:val="008D503B"/>
    <w:rsid w:val="009646A6"/>
    <w:rsid w:val="0096533B"/>
    <w:rsid w:val="00A22D84"/>
    <w:rsid w:val="00AA3A5D"/>
    <w:rsid w:val="00AD65E1"/>
    <w:rsid w:val="00B676F4"/>
    <w:rsid w:val="00B700F8"/>
    <w:rsid w:val="00B77123"/>
    <w:rsid w:val="00BA696E"/>
    <w:rsid w:val="00C56A3D"/>
    <w:rsid w:val="00C70DB6"/>
    <w:rsid w:val="00C91ADC"/>
    <w:rsid w:val="00CD3AEA"/>
    <w:rsid w:val="00CF3142"/>
    <w:rsid w:val="00D01C1A"/>
    <w:rsid w:val="00D779EF"/>
    <w:rsid w:val="00DC38AB"/>
    <w:rsid w:val="00DF1CFE"/>
    <w:rsid w:val="00E45708"/>
    <w:rsid w:val="00E5004F"/>
    <w:rsid w:val="00F36869"/>
    <w:rsid w:val="00F41983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95B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unhideWhenUsed/>
    <w:rsid w:val="007E7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b.smith@uhi.ac.uk?subject=Engineering%20Project%20Wee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24AM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FFB7A-AC04-4844-8C82-1E49021298D0}">
  <ds:schemaRefs>
    <ds:schemaRef ds:uri="http://purl.org/dc/terms/"/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infopath/2007/PartnerControls"/>
    <ds:schemaRef ds:uri="http://schemas.microsoft.com/office/2006/documentManagement/types"/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A2FEE70-F199-4BCE-939D-75ACE012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self-assessment.dotx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2019-08-14T13:52:00Z</dcterms:created>
  <dcterms:modified xsi:type="dcterms:W3CDTF">2019-08-14T13:52:00Z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