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:rsidTr="00B77123">
        <w:tc>
          <w:tcPr>
            <w:tcW w:w="4050" w:type="dxa"/>
          </w:tcPr>
          <w:p w:rsidR="00B77123" w:rsidRPr="00AA3A5D" w:rsidRDefault="00EA605F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4781550</wp:posOffset>
                      </wp:positionV>
                      <wp:extent cx="2286000" cy="128587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D494F" w:rsidRPr="008D494F" w:rsidRDefault="008D494F" w:rsidP="00305D7C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8D49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="00EA605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The 7 clubs who access the facility are delighted it can again be used as it was meant to be</w:t>
                                  </w:r>
                                  <w:r w:rsidRPr="008D49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.” </w:t>
                                  </w:r>
                                </w:p>
                                <w:p w:rsidR="00305D7C" w:rsidRDefault="00305D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7.5pt;margin-top:376.5pt;width:180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" fillcolor="white [3201]" strokeweight=".5pt">
                      <v:textbox>
                        <w:txbxContent>
                          <w:p w:rsidR="008D494F" w:rsidRPr="008D494F" w:rsidRDefault="008D494F" w:rsidP="00305D7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D49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</w:t>
                            </w:r>
                            <w:r w:rsidR="00EA605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7 clubs who access the facility are delighted it can again be used as it was meant to be</w:t>
                            </w:r>
                            <w:r w:rsidRPr="008D49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.” </w:t>
                            </w:r>
                          </w:p>
                          <w:p w:rsidR="00305D7C" w:rsidRDefault="00305D7C"/>
                        </w:txbxContent>
                      </v:textbox>
                    </v:shape>
                  </w:pict>
                </mc:Fallback>
              </mc:AlternateContent>
            </w:r>
            <w:r w:rsidR="00F04FE0"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8524876</wp:posOffset>
                      </wp:positionV>
                      <wp:extent cx="6810375" cy="87630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876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5D7C" w:rsidRDefault="00F04FE0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Presentation of plaque to students on behalf of local Cricket Club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Students presented to all stakeholders involved in the project, upon completion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Goodwill generated between the students and local groups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Course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emphasised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development of non-academic skills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.5pt;margin-top:671.25pt;width:536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:rsidR="00305D7C" w:rsidRDefault="00F04FE0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Presentation of plaque to students on behalf of local Cricket Club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Students presented to all stakeholders involved in the project, upon completion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Goodwill generated between the students and local groups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Course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emphasised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development of non-academic skills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FFCB765" wp14:editId="0FD93C0A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77123" w:rsidRPr="00657C24" w:rsidRDefault="00367E70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Future Focus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735809"/>
                                  <a:ext cx="2486025" cy="184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5A65EF" w:rsidRPr="002E4C04" w:rsidRDefault="00367E70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Moray</w:t>
                                    </w:r>
                                    <w:r w:rsidR="005A65EF" w:rsidRPr="002E4C04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 College UHI</w:t>
                                    </w:r>
                                  </w:p>
                                  <w:p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5A65EF" w:rsidRDefault="005A65EF" w:rsidP="005A65EF"/>
                                  <w:p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CB765" id="Group 6" o:spid="_x0000_s1028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">
                      <v:rect id="Rectangle 7" o:spid="_x0000_s1029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30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:rsidR="00B77123" w:rsidRPr="00657C24" w:rsidRDefault="00367E70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Future Focus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2" type="#_x0000_t202" style="position:absolute;left:190;top:67358;width:24860;height:18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:rsidR="005A65EF" w:rsidRPr="002E4C04" w:rsidRDefault="00367E70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Moray</w:t>
                              </w:r>
                              <w:r w:rsidR="005A65EF" w:rsidRPr="002E4C04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 College UHI</w:t>
                              </w:r>
                            </w:p>
                            <w:p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:rsidR="005A65EF" w:rsidRDefault="005A65EF" w:rsidP="005A65EF"/>
                            <w:p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367E70">
              <w:rPr>
                <w:rFonts w:ascii="Calibri" w:hAnsi="Calibri" w:cs="Calibri"/>
                <w:sz w:val="24"/>
              </w:rPr>
              <w:t xml:space="preserve">Provide an opportunity to refresh, improve, and enhance an array of academic, vocational, and employability skills for 19-24 year </w:t>
            </w:r>
            <w:proofErr w:type="spellStart"/>
            <w:r w:rsidR="00367E70">
              <w:rPr>
                <w:rFonts w:ascii="Calibri" w:hAnsi="Calibri" w:cs="Calibri"/>
                <w:sz w:val="24"/>
              </w:rPr>
              <w:t>olds</w:t>
            </w:r>
            <w:proofErr w:type="spellEnd"/>
            <w:r w:rsidR="00367E70">
              <w:rPr>
                <w:rFonts w:ascii="Calibri" w:hAnsi="Calibri" w:cs="Calibri"/>
                <w:sz w:val="24"/>
              </w:rPr>
              <w:t>.</w:t>
            </w:r>
          </w:p>
          <w:p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367E70">
              <w:rPr>
                <w:rFonts w:ascii="Calibri" w:hAnsi="Calibri" w:cs="Calibri"/>
                <w:sz w:val="24"/>
              </w:rPr>
              <w:t>Heather Henderson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4E23">
              <w:rPr>
                <w:rFonts w:ascii="Calibri" w:hAnsi="Calibri" w:cs="Calibri"/>
                <w:sz w:val="24"/>
              </w:rPr>
              <w:t xml:space="preserve">To </w:t>
            </w:r>
            <w:r w:rsidR="00367E70">
              <w:rPr>
                <w:rFonts w:ascii="Calibri" w:hAnsi="Calibri" w:cs="Calibri"/>
                <w:sz w:val="24"/>
              </w:rPr>
              <w:t>deliver a course which focuses on students taking responsibility within a project, giving them experience and training in both an individual and team context.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367E70">
              <w:rPr>
                <w:rFonts w:ascii="Calibri" w:hAnsi="Calibri" w:cs="Calibri"/>
                <w:sz w:val="24"/>
              </w:rPr>
              <w:t>Students aged 19-24</w:t>
            </w:r>
            <w:r w:rsidR="0034667D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:rsidR="00367E70" w:rsidRDefault="00D01C1A" w:rsidP="00367E70">
                  <w:pPr>
                    <w:jc w:val="left"/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367E70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Development of employability and inter-</w:t>
                  </w:r>
                </w:p>
                <w:p w:rsidR="00D01C1A" w:rsidRPr="00F41983" w:rsidRDefault="00367E70" w:rsidP="00367E70">
                  <w:pPr>
                    <w:jc w:val="left"/>
                    <w:rPr>
                      <w:b w:val="0"/>
                    </w:rPr>
                  </w:pPr>
                  <w:r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                          personal skills</w:t>
                  </w:r>
                  <w:r w:rsidR="00D01C1A"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367E70" w:rsidP="00367E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Create a project which will benefit the local community and make a positive impact, impression, or change.</w:t>
                  </w:r>
                  <w:r w:rsidR="006949D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367E70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Help students to present their plan to external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organisations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who will use the chosen facility.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367E70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Develop student’s confidence to progress in the world of work or further training. 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864DDD" w:rsidP="00367E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Create an environment where </w:t>
                  </w:r>
                  <w:r w:rsidR="00367E70">
                    <w:rPr>
                      <w:rFonts w:ascii="Calibri" w:hAnsi="Calibri" w:cs="Calibri"/>
                      <w:sz w:val="22"/>
                      <w:szCs w:val="22"/>
                    </w:rPr>
                    <w:t>students improve their inter-personal skills combined with teamwork and leadership.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667D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34667D" w:rsidRPr="00305D7C" w:rsidRDefault="00864DDD" w:rsidP="00367E7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Encourage </w:t>
                  </w:r>
                  <w:r w:rsidR="00367E70">
                    <w:rPr>
                      <w:rFonts w:ascii="Calibri" w:hAnsi="Calibri" w:cs="Calibri"/>
                      <w:sz w:val="22"/>
                      <w:szCs w:val="22"/>
                    </w:rPr>
                    <w:t>student engagement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</w:tc>
            </w:tr>
            <w:tr w:rsidR="00CF3142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:rsidR="00CF3142" w:rsidRDefault="00CF3142" w:rsidP="00AD65E1"/>
              </w:tc>
            </w:tr>
            <w:tr w:rsidR="0034667D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34667D" w:rsidRPr="00305D7C" w:rsidRDefault="00367E70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Refurbishment of Pavil</w:t>
                  </w:r>
                  <w:bookmarkStart w:id="0" w:name="_GoBack"/>
                  <w:bookmarkEnd w:id="0"/>
                  <w:r>
                    <w:rPr>
                      <w:rFonts w:ascii="Calibri" w:hAnsi="Calibri" w:cs="Calibri"/>
                      <w:sz w:val="22"/>
                      <w:szCs w:val="22"/>
                    </w:rPr>
                    <w:t>ion and Boat Hut chosen as the project focus.</w:t>
                  </w:r>
                </w:p>
              </w:tc>
            </w:tr>
            <w:tr w:rsidR="00F41983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F41983" w:rsidRPr="00305D7C" w:rsidRDefault="00864DDD" w:rsidP="00F04FE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Obtain </w:t>
                  </w:r>
                  <w:r w:rsidR="00F04FE0">
                    <w:rPr>
                      <w:rFonts w:ascii="Calibri" w:hAnsi="Calibri" w:cs="Calibri"/>
                      <w:sz w:val="22"/>
                      <w:szCs w:val="22"/>
                    </w:rPr>
                    <w:t xml:space="preserve">free materials from local </w:t>
                  </w:r>
                  <w:proofErr w:type="spellStart"/>
                  <w:r w:rsidR="00F04FE0">
                    <w:rPr>
                      <w:rFonts w:ascii="Calibri" w:hAnsi="Calibri" w:cs="Calibri"/>
                      <w:sz w:val="22"/>
                      <w:szCs w:val="22"/>
                    </w:rPr>
                    <w:t>organisations</w:t>
                  </w:r>
                  <w:proofErr w:type="spellEnd"/>
                  <w:r w:rsidR="00F04FE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</w:tc>
            </w:tr>
            <w:tr w:rsidR="00F41983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F41983" w:rsidRPr="00305D7C" w:rsidRDefault="007E7EE0" w:rsidP="00F04FE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Arrange </w:t>
                  </w:r>
                  <w:r w:rsidR="00F04FE0">
                    <w:rPr>
                      <w:rFonts w:ascii="Calibri" w:hAnsi="Calibri" w:cs="Calibri"/>
                      <w:sz w:val="22"/>
                      <w:szCs w:val="22"/>
                    </w:rPr>
                    <w:t>for students to work in small groups, to encourage peer support and motivation.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41983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F41983" w:rsidRPr="00305D7C" w:rsidRDefault="00F04FE0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Liaise with local groups who use the facilities.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7E7EE0">
              <w:rPr>
                <w:rFonts w:ascii="Calibri" w:hAnsi="Calibri" w:cs="Calibri"/>
                <w:sz w:val="24"/>
              </w:rPr>
              <w:t xml:space="preserve">The </w:t>
            </w:r>
            <w:r w:rsidR="00F04FE0">
              <w:rPr>
                <w:rFonts w:ascii="Calibri" w:hAnsi="Calibri" w:cs="Calibri"/>
                <w:sz w:val="24"/>
              </w:rPr>
              <w:t>facilities are now being used again by local clubs</w:t>
            </w:r>
            <w:r w:rsidRPr="00305D7C">
              <w:rPr>
                <w:rFonts w:ascii="Calibri" w:hAnsi="Calibri" w:cs="Calibri"/>
                <w:sz w:val="24"/>
              </w:rPr>
              <w:t xml:space="preserve">. </w:t>
            </w:r>
            <w:r w:rsidR="007B4E23">
              <w:rPr>
                <w:rFonts w:ascii="Calibri" w:hAnsi="Calibri" w:cs="Calibri"/>
                <w:sz w:val="24"/>
              </w:rPr>
              <w:t xml:space="preserve">To discuss how this initiative could be beneficial to your community please contact </w:t>
            </w:r>
            <w:hyperlink r:id="rId13" w:history="1">
              <w:r w:rsidR="00367E70" w:rsidRPr="00367E70">
                <w:rPr>
                  <w:rStyle w:val="Hyperlink"/>
                  <w:rFonts w:ascii="Calibri" w:hAnsi="Calibri" w:cs="Calibri"/>
                  <w:sz w:val="24"/>
                </w:rPr>
                <w:t>Heather Henderson</w:t>
              </w:r>
            </w:hyperlink>
          </w:p>
          <w:p w:rsidR="00B77123" w:rsidRPr="00AA3A5D" w:rsidRDefault="00B77123" w:rsidP="00AA3A5D"/>
        </w:tc>
      </w:tr>
    </w:tbl>
    <w:p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449" w:rsidRDefault="00F16449" w:rsidP="0096533B">
      <w:r>
        <w:separator/>
      </w:r>
    </w:p>
  </w:endnote>
  <w:endnote w:type="continuationSeparator" w:id="0">
    <w:p w:rsidR="00F16449" w:rsidRDefault="00F16449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449" w:rsidRDefault="00F16449" w:rsidP="0096533B">
      <w:r>
        <w:separator/>
      </w:r>
    </w:p>
  </w:footnote>
  <w:footnote w:type="continuationSeparator" w:id="0">
    <w:p w:rsidR="00F16449" w:rsidRDefault="00F16449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34FD9"/>
    <w:rsid w:val="000A75CE"/>
    <w:rsid w:val="001676C6"/>
    <w:rsid w:val="002E4C04"/>
    <w:rsid w:val="00305D7C"/>
    <w:rsid w:val="00330C61"/>
    <w:rsid w:val="0034667D"/>
    <w:rsid w:val="00367E70"/>
    <w:rsid w:val="003F18CD"/>
    <w:rsid w:val="004531A7"/>
    <w:rsid w:val="00454AE8"/>
    <w:rsid w:val="0046006A"/>
    <w:rsid w:val="004D7D51"/>
    <w:rsid w:val="00571098"/>
    <w:rsid w:val="005A65EF"/>
    <w:rsid w:val="005D369F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D0267"/>
    <w:rsid w:val="00706A2E"/>
    <w:rsid w:val="007B4E23"/>
    <w:rsid w:val="007E7EE0"/>
    <w:rsid w:val="007F604F"/>
    <w:rsid w:val="00816072"/>
    <w:rsid w:val="008605B0"/>
    <w:rsid w:val="00864DDD"/>
    <w:rsid w:val="00872580"/>
    <w:rsid w:val="008D494F"/>
    <w:rsid w:val="009646A6"/>
    <w:rsid w:val="0096533B"/>
    <w:rsid w:val="00A22D84"/>
    <w:rsid w:val="00AA3A5D"/>
    <w:rsid w:val="00AD65E1"/>
    <w:rsid w:val="00B676F4"/>
    <w:rsid w:val="00B700F8"/>
    <w:rsid w:val="00B77123"/>
    <w:rsid w:val="00BA696E"/>
    <w:rsid w:val="00C56A3D"/>
    <w:rsid w:val="00C70DB6"/>
    <w:rsid w:val="00C91ADC"/>
    <w:rsid w:val="00CD3AEA"/>
    <w:rsid w:val="00CF3142"/>
    <w:rsid w:val="00D01C1A"/>
    <w:rsid w:val="00D779EF"/>
    <w:rsid w:val="00DC38AB"/>
    <w:rsid w:val="00DF1CFE"/>
    <w:rsid w:val="00E45708"/>
    <w:rsid w:val="00E5004F"/>
    <w:rsid w:val="00EA605F"/>
    <w:rsid w:val="00F04FE0"/>
    <w:rsid w:val="00F16449"/>
    <w:rsid w:val="00F36869"/>
    <w:rsid w:val="00F41983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F1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ther.henderson.moray@uhi.ac.uk?subject=Future%20Foc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CAE85-83D5-4288-8343-E5DD24F8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Focus</dc:title>
  <dc:subject/>
  <dc:creator/>
  <cp:keywords/>
  <dc:description/>
  <cp:lastModifiedBy/>
  <cp:revision>1</cp:revision>
  <dcterms:created xsi:type="dcterms:W3CDTF">2019-08-07T13:31:00Z</dcterms:created>
  <dcterms:modified xsi:type="dcterms:W3CDTF">2019-08-12T08:13:00Z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