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:rsidTr="00B77123">
        <w:tc>
          <w:tcPr>
            <w:tcW w:w="4050" w:type="dxa"/>
          </w:tcPr>
          <w:p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17621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3D7C" w:rsidRPr="00B23D7C" w:rsidRDefault="00B23D7C" w:rsidP="00B23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“Feedback from the students after the workshop was positive – they all appeared to find it interesting”</w:t>
                                  </w:r>
                                </w:p>
                                <w:p w:rsidR="008D494F" w:rsidRP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B23D7C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The talk was fab, students really engaged and enjoyed it. Look forward to having (him) back again.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 “</w:t>
                                  </w:r>
                                </w:p>
                                <w:p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13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" fillcolor="white [3201]" strokeweight=".5pt">
                      <v:textbox>
                        <w:txbxContent>
                          <w:p w:rsidR="00B23D7C" w:rsidRPr="00B23D7C" w:rsidRDefault="00B23D7C" w:rsidP="00B23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“Feedback from the students after the workshop was positive – they all appeared to find it interesting”</w:t>
                            </w:r>
                          </w:p>
                          <w:p w:rsidR="008D494F" w:rsidRP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B23D7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The talk was fab, students really engaged and enjoyed it. Look forward to having (him) back again.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 “</w:t>
                            </w:r>
                          </w:p>
                          <w:p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D7C" w:rsidRDefault="00B23D7C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All staff offered training, which will be on-going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Confidential referral system established with RASASH and Police Scotland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Powtoon presentation shown to all students at the start of term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Creation of a new Inverness College UHI student partnership agreement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Bystander intervention encouraged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Creation of a website with support information and an online reporting tool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:rsidR="00305D7C" w:rsidRDefault="00B23D7C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 staff offered training, which will be on-going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Confidential referral system established with RASASH and Police Scotland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Powtoon presentation shown to all students at the start of term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Creation of a new Inverness College UHI student partnership agreement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Bystander intervention encouraged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Creation of a website with support information and an online reporting tool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FFCB765" wp14:editId="0FD93C0A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123" w:rsidRPr="00657C24" w:rsidRDefault="00FF1BEF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#Itsnoton Campaign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Pr="002E4C04" w:rsidRDefault="006E578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Inverness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Default="005A65EF" w:rsidP="005A65EF"/>
                                  <w:p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" fillcolor="#7030a0" stroked="f" strokeweight="1pt">
                        <v:path arrowok="t"/>
                      </v:rect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" filled="f" stroked="f" strokeweight=".5pt">
                        <v:path arrowok="t"/>
                        <v:textbox>
                          <w:txbxContent>
                            <w:p w:rsidR="00B77123" w:rsidRPr="00657C24" w:rsidRDefault="00FF1BEF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#Itsnoton Campaign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">
                        <v:imagedata r:id="rId12" o:title=""/>
                        <v:path arrowok="t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" filled="f" stroked="f" strokeweight=".5pt">
                        <v:path arrowok="t"/>
                        <v:textbox>
                          <w:txbxContent>
                            <w:p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Pr="002E4C04" w:rsidRDefault="006E578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Inverness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Default="005A65EF" w:rsidP="005A65EF"/>
                            <w:p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6E5784">
              <w:rPr>
                <w:rFonts w:ascii="Calibri" w:hAnsi="Calibri" w:cs="Calibri"/>
                <w:sz w:val="24"/>
              </w:rPr>
              <w:t>Challenging discrimination and sexual violence on and off campus, within the student body and the local community. Raise awareness and educate to stop these behaviours.</w:t>
            </w:r>
          </w:p>
          <w:p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6E5784">
              <w:rPr>
                <w:rFonts w:ascii="Calibri" w:hAnsi="Calibri" w:cs="Calibri"/>
                <w:sz w:val="24"/>
              </w:rPr>
              <w:t>Claire Kilburn-Young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6E5784">
              <w:rPr>
                <w:rFonts w:ascii="Calibri" w:hAnsi="Calibri" w:cs="Calibri"/>
                <w:sz w:val="24"/>
              </w:rPr>
              <w:t xml:space="preserve">educate perpetrators, bystanders, and victims about sexual violence and acceptable behaviour. The aim of the project is to create a safer campus for staff and students, working in partnership with local agencies.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and staff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:rsidR="00D01C1A" w:rsidRPr="00F41983" w:rsidRDefault="00D01C1A" w:rsidP="006E5784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6E5784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Prevention – Intervention - Response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D01C1A" w:rsidP="006E57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05D7C">
                    <w:rPr>
                      <w:rFonts w:ascii="Calibri" w:hAnsi="Calibri" w:cs="Calibri"/>
                      <w:sz w:val="22"/>
                      <w:szCs w:val="22"/>
                    </w:rPr>
                    <w:t>Work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E5784">
                    <w:rPr>
                      <w:rFonts w:ascii="Calibri" w:hAnsi="Calibri" w:cs="Calibri"/>
                      <w:sz w:val="22"/>
                      <w:szCs w:val="22"/>
                    </w:rPr>
                    <w:t xml:space="preserve">in partnership with RASASH (Rape and Sexual Abuse Highland), Police Scotland, and Men in Recovery </w:t>
                  </w:r>
                  <w:r w:rsidR="00B23D7C">
                    <w:rPr>
                      <w:rFonts w:ascii="Calibri" w:hAnsi="Calibri" w:cs="Calibri"/>
                      <w:sz w:val="22"/>
                      <w:szCs w:val="22"/>
                    </w:rPr>
                    <w:t>(A</w:t>
                  </w:r>
                  <w:r w:rsidR="006E5784">
                    <w:rPr>
                      <w:rFonts w:ascii="Calibri" w:hAnsi="Calibri" w:cs="Calibri"/>
                      <w:sz w:val="22"/>
                      <w:szCs w:val="22"/>
                    </w:rPr>
                    <w:t xml:space="preserve"> charity based support group for male survivors of sexual abuse).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6E578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Create a website with contact details for organisations who support victims of gender based violence, including an online reporting tool.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6E5784" w:rsidP="006E57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Educate students about acceptable behavior and clarify</w:t>
                  </w:r>
                  <w:r w:rsidR="00756282">
                    <w:rPr>
                      <w:rFonts w:ascii="Calibri" w:hAnsi="Calibri" w:cs="Calibri"/>
                      <w:sz w:val="22"/>
                      <w:szCs w:val="22"/>
                    </w:rPr>
                    <w:t xml:space="preserve"> what is unacceptable, whilst embedding a zero tolerance approach.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75628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Adopt an evidence based bystander intervention programme.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75628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Address the government’s Equally Safe agenda by directly linking this campaign.</w:t>
                  </w:r>
                </w:p>
              </w:tc>
            </w:tr>
            <w:tr w:rsidR="00CF3142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:rsidR="00CF3142" w:rsidRDefault="00CF3142" w:rsidP="00AD65E1"/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756282" w:rsidP="0075628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Members of the student services team to be trained with regard to dealing with disclosures.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75628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Set up working group with RASASH, Police Scotland, and support staff.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75628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Publish partnership agreements between students and the university to highlight behaviours which expected from students.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75628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Create an online reporting tool.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B23D7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Arrange workshops for students, including preventative workshops for male dominated courses and safe partying workshops for all students.</w:t>
                  </w:r>
                </w:p>
              </w:tc>
            </w:tr>
          </w:tbl>
          <w:p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B23D7C">
              <w:rPr>
                <w:rFonts w:ascii="Calibri" w:hAnsi="Calibri" w:cs="Calibri"/>
                <w:sz w:val="24"/>
              </w:rPr>
              <w:t>In the first year of the project the number of disciplinaries relating to sexual misconduct was reduced to zero. There were 3 instances reported by students and 2 instances reported by staff using the online reporting tool.</w:t>
            </w:r>
            <w:r w:rsidRPr="00305D7C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discuss how this initiative could be beneficial to your community please contact </w:t>
            </w:r>
            <w:hyperlink r:id="rId13" w:history="1">
              <w:r w:rsidR="006E5784" w:rsidRPr="006E5784">
                <w:rPr>
                  <w:rStyle w:val="Hyperlink"/>
                  <w:rFonts w:ascii="Calibri" w:hAnsi="Calibri" w:cs="Calibri"/>
                  <w:sz w:val="24"/>
                </w:rPr>
                <w:t>Claire Kilburn-Young</w:t>
              </w:r>
            </w:hyperlink>
          </w:p>
          <w:p w:rsidR="00B77123" w:rsidRPr="00AA3A5D" w:rsidRDefault="00B77123" w:rsidP="00AA3A5D"/>
        </w:tc>
      </w:tr>
    </w:tbl>
    <w:p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C2" w:rsidRDefault="00686AC2" w:rsidP="0096533B">
      <w:r>
        <w:separator/>
      </w:r>
    </w:p>
  </w:endnote>
  <w:endnote w:type="continuationSeparator" w:id="0">
    <w:p w:rsidR="00686AC2" w:rsidRDefault="00686AC2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C2" w:rsidRDefault="00686AC2" w:rsidP="0096533B">
      <w:r>
        <w:separator/>
      </w:r>
    </w:p>
  </w:footnote>
  <w:footnote w:type="continuationSeparator" w:id="0">
    <w:p w:rsidR="00686AC2" w:rsidRDefault="00686AC2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2"/>
    <w:rsid w:val="00034FD9"/>
    <w:rsid w:val="000A75CE"/>
    <w:rsid w:val="001676C6"/>
    <w:rsid w:val="002E4C04"/>
    <w:rsid w:val="00305D7C"/>
    <w:rsid w:val="00330C61"/>
    <w:rsid w:val="0034667D"/>
    <w:rsid w:val="003F18CD"/>
    <w:rsid w:val="004531A7"/>
    <w:rsid w:val="0046006A"/>
    <w:rsid w:val="004D7D51"/>
    <w:rsid w:val="00571098"/>
    <w:rsid w:val="005A65EF"/>
    <w:rsid w:val="005D369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6E5784"/>
    <w:rsid w:val="00706A2E"/>
    <w:rsid w:val="00756282"/>
    <w:rsid w:val="007B4E23"/>
    <w:rsid w:val="007E7EE0"/>
    <w:rsid w:val="007F604F"/>
    <w:rsid w:val="00816072"/>
    <w:rsid w:val="008605B0"/>
    <w:rsid w:val="00864DDD"/>
    <w:rsid w:val="00872580"/>
    <w:rsid w:val="008D494F"/>
    <w:rsid w:val="009646A6"/>
    <w:rsid w:val="0096533B"/>
    <w:rsid w:val="00A22D84"/>
    <w:rsid w:val="00AA3A5D"/>
    <w:rsid w:val="00AD65E1"/>
    <w:rsid w:val="00B23D7C"/>
    <w:rsid w:val="00B676F4"/>
    <w:rsid w:val="00B700F8"/>
    <w:rsid w:val="00B77123"/>
    <w:rsid w:val="00BA696E"/>
    <w:rsid w:val="00C56A3D"/>
    <w:rsid w:val="00C70DB6"/>
    <w:rsid w:val="00C91ADC"/>
    <w:rsid w:val="00CD3AEA"/>
    <w:rsid w:val="00CF3142"/>
    <w:rsid w:val="00D01C1A"/>
    <w:rsid w:val="00D24EA9"/>
    <w:rsid w:val="00D779EF"/>
    <w:rsid w:val="00DC38AB"/>
    <w:rsid w:val="00DF1CFE"/>
    <w:rsid w:val="00E45708"/>
    <w:rsid w:val="00E5004F"/>
    <w:rsid w:val="00F36869"/>
    <w:rsid w:val="00F41983"/>
    <w:rsid w:val="00F94D48"/>
    <w:rsid w:val="00FA0D19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1BB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ire.kilburn-young.ic@uhi.ac.uk?subject=Itsnoton%20Campaig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6dc4bcd6-49db-4c07-9060-8acfc67cef9f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768E0A-0C79-4E13-B0AF-0C26CFB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2019-08-05T13:42:00Z</dcterms:created>
  <dcterms:modified xsi:type="dcterms:W3CDTF">2019-08-05T14:16:00Z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