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6D9C16F" w:rsidR="00B77123" w:rsidRPr="00AA3A5D" w:rsidRDefault="00CE575E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636A12C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2941320</wp:posOffset>
                      </wp:positionV>
                      <wp:extent cx="2286000" cy="4183380"/>
                      <wp:effectExtent l="0" t="0" r="19050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18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C23AC4" w14:textId="77777777" w:rsidR="003A63BC" w:rsidRPr="003A63BC" w:rsidRDefault="003A63BC" w:rsidP="003A63BC">
                                  <w:pPr>
                                    <w:pStyle w:val="paragraph"/>
                                    <w:textAlignment w:val="baseline"/>
                                  </w:pPr>
                                  <w:r w:rsidRPr="003A63BC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“…</w:t>
                                  </w:r>
                                  <w:r w:rsidRPr="003A63BC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shd w:val="clear" w:color="auto" w:fill="FFFFFF"/>
                                      <w:lang w:val="en-IE"/>
                                    </w:rPr>
                                    <w:t>It was a very worthwhile day and of such value in getting to know our colleagues better.”</w:t>
                                  </w:r>
                                  <w:r w:rsidRPr="003A63BC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2AB93232" w14:textId="77777777" w:rsidR="005551E6" w:rsidRPr="005551E6" w:rsidRDefault="005551E6" w:rsidP="005551E6">
                                  <w:pPr>
                                    <w:pStyle w:val="paragraph"/>
                                    <w:textAlignment w:val="baseline"/>
                                  </w:pPr>
                                  <w:r w:rsidRPr="005551E6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“</w:t>
                                  </w:r>
                                  <w:r w:rsidRPr="005551E6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shd w:val="clear" w:color="auto" w:fill="FFFFFF"/>
                                      <w:lang w:val="en-IE"/>
                                    </w:rPr>
                                    <w:t>This was an excellent networking day. The check in where everyone brought an object of significance allowed us to get to know each other a bit better. The break-out sessions were useful in terms of reflecting on our experiences and again gave us the opportunity to network with other counsellors across the partnership.”</w:t>
                                  </w:r>
                                  <w:r w:rsidRPr="005551E6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0FC77843" w14:textId="77777777" w:rsidR="005551E6" w:rsidRPr="00CF4D04" w:rsidRDefault="005551E6" w:rsidP="005551E6">
                                  <w:pPr>
                                    <w:pStyle w:val="paragraph"/>
                                    <w:textAlignment w:val="baseline"/>
                                  </w:pPr>
                                  <w:r w:rsidRPr="00CF4D04">
                                    <w:rPr>
                                      <w:rStyle w:val="normaltextrun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Pr="00CF4D04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Working outside my comfort zone which always leads to my empathy when working with clients. And in this case I have explored with my line manager the option of purchasing some materials... Networking with likeminded people was beneficial to my sense of wellbeing”</w:t>
                                  </w:r>
                                  <w:r w:rsidRPr="00CF4D04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10FDF8A6" w14:textId="77777777" w:rsidR="00303B71" w:rsidRPr="000E38FB" w:rsidRDefault="00303B71" w:rsidP="000E38FB">
                                  <w:pPr>
                                    <w:pStyle w:val="paragraph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.2pt;margin-top:231.6pt;width:180pt;height:32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mUOAIAAH0EAAAOAAAAZHJzL2Uyb0RvYy54bWysVEtv2zAMvg/YfxB0X+w8mqVGnCJLkWFA&#10;0BZIh54VWYqNyaImKbGzXz9KcV7dTsMuMilSH8mPpK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" fillcolor="white [3201]" strokeweight=".5pt">
                      <v:textbox>
                        <w:txbxContent>
                          <w:p w14:paraId="51C23AC4" w14:textId="77777777" w:rsidR="003A63BC" w:rsidRPr="003A63BC" w:rsidRDefault="003A63BC" w:rsidP="003A63BC">
                            <w:pPr>
                              <w:pStyle w:val="paragraph"/>
                              <w:textAlignment w:val="baseline"/>
                            </w:pPr>
                            <w:r w:rsidRPr="003A63BC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“…</w:t>
                            </w:r>
                            <w:r w:rsidRPr="003A63BC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>It was a very worthwhile day and of such value in getting to know our colleagues better.”</w:t>
                            </w:r>
                            <w:r w:rsidRPr="003A63BC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AB93232" w14:textId="77777777" w:rsidR="005551E6" w:rsidRPr="005551E6" w:rsidRDefault="005551E6" w:rsidP="005551E6">
                            <w:pPr>
                              <w:pStyle w:val="paragraph"/>
                              <w:textAlignment w:val="baseline"/>
                            </w:pPr>
                            <w:r w:rsidRPr="005551E6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“</w:t>
                            </w:r>
                            <w:r w:rsidRPr="005551E6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>This was an excellent networking day. The check in where everyone brought an object of significance allowed us to get to know each other a bit better. The break-out sessions were useful in terms of reflecting on our experiences and again gave us the opportunity to network with other counsellors across the partnership.”</w:t>
                            </w:r>
                            <w:r w:rsidRPr="005551E6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FC77843" w14:textId="77777777" w:rsidR="005551E6" w:rsidRPr="00CF4D04" w:rsidRDefault="005551E6" w:rsidP="005551E6">
                            <w:pPr>
                              <w:pStyle w:val="paragraph"/>
                              <w:textAlignment w:val="baseline"/>
                            </w:pPr>
                            <w:r w:rsidRPr="00CF4D04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 w:rsidRPr="00CF4D04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Working outside my comfort zone which always leads to my empathy when working with clients. And in this case I have explored with my line manager the option of purchasing some materials... Networking with likeminded people was beneficial to my sense of wellbeing”</w:t>
                            </w:r>
                            <w:r w:rsidRPr="00CF4D04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0FDF8A6" w14:textId="77777777" w:rsidR="00303B71" w:rsidRPr="000E38FB" w:rsidRDefault="00303B71" w:rsidP="000E38FB">
                            <w:pPr>
                              <w:pStyle w:val="paragraph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74C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2DE4417A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8523605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590750F2" w:rsidR="00305D7C" w:rsidRDefault="00206972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Offers CPD opportunities which staff may otherwise struggle to access</w:t>
                                  </w:r>
                                  <w:r w:rsidR="0054044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60176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Ensures counsellors are up to date with the </w:t>
                                  </w:r>
                                  <w:r w:rsidR="00B76B5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latest guidance and legislation</w:t>
                                  </w:r>
                                  <w:r w:rsidR="001A4E8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B76B5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Access to exp</w:t>
                                  </w:r>
                                  <w:r w:rsidR="0095747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ert speakers</w:t>
                                  </w:r>
                                  <w:r w:rsidR="00E244E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95747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Opportunities to share best practice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DD63D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Provides chance for n</w:t>
                                  </w:r>
                                  <w:r w:rsidR="002544C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etworking </w:t>
                                  </w:r>
                                  <w:r w:rsidR="00F3235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for staff from across the partnership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0D8E" id="Text Box 8" o:spid="_x0000_s1027" type="#_x0000_t202" style="position:absolute;margin-left:3.75pt;margin-top:671.1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590750F2" w:rsidR="00305D7C" w:rsidRDefault="00206972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Offers CPD opportunities which staff may otherwise struggle to access</w:t>
                            </w:r>
                            <w:r w:rsidR="0054044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6017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Ensures counsellors are up to date with the </w:t>
                            </w:r>
                            <w:r w:rsidR="00B76B5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latest guidance and legislation</w:t>
                            </w:r>
                            <w:r w:rsidR="001A4E8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B76B5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Access to exp</w:t>
                            </w:r>
                            <w:r w:rsidR="009574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ert speakers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9574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Opportunities to share best practice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DD63D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Provides chance for n</w:t>
                            </w:r>
                            <w:r w:rsidR="00254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etworking </w:t>
                            </w:r>
                            <w:r w:rsidR="00F3235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for staff from across the partnership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69600A70">
                      <wp:extent cx="2546350" cy="846548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350" cy="8465480"/>
                                <a:chOff x="0" y="-234384"/>
                                <a:chExt cx="2546350" cy="9825143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-1"/>
                                  <a:ext cx="2514600" cy="9062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38100" y="-234384"/>
                                  <a:ext cx="2508250" cy="2023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5AFE3B9E" w:rsidR="00B77123" w:rsidRPr="00A97548" w:rsidRDefault="0040024A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Counselling Network CPD Events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75" y="154844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38100" y="7747606"/>
                                  <a:ext cx="2486025" cy="1843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146243D2" w:rsidR="005A65EF" w:rsidRPr="002E4C04" w:rsidRDefault="00CF4D04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Executive Office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200.5pt;height:666.55pt;mso-position-horizontal-relative:char;mso-position-vertical-relative:line" coordorigin=",-2343" coordsize="25463,98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">
                      <v:rect id="Rectangle 7" o:spid="_x0000_s1029" style="position:absolute;width:25146;height:9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381;top:-2343;width:25082;height:20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5AFE3B9E" w:rsidR="00B77123" w:rsidRPr="00A97548" w:rsidRDefault="0040024A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Counselling Network CPD Events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285;top:15484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381;top:77476;width:24860;height:1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146243D2" w:rsidR="005A65EF" w:rsidRPr="002E4C04" w:rsidRDefault="00CF4D04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Executive Office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6187D172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A25D21" w:rsidRPr="00A25D21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To </w:t>
            </w:r>
            <w:r w:rsidR="00001315">
              <w:rPr>
                <w:rStyle w:val="normaltextrun"/>
                <w:rFonts w:ascii="Calibri" w:hAnsi="Calibri" w:cs="Calibri"/>
                <w:sz w:val="24"/>
                <w:lang w:val="en-IE"/>
              </w:rPr>
              <w:t>provide much needed CPD for staff, which means students reap the benefits of being able to access well informed and knowledgeable support across the partnership.</w:t>
            </w:r>
          </w:p>
          <w:p w14:paraId="44C67F40" w14:textId="43E71232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40024A">
              <w:rPr>
                <w:rFonts w:ascii="Calibri" w:hAnsi="Calibri" w:cs="Calibri"/>
                <w:sz w:val="24"/>
              </w:rPr>
              <w:t>Allie Scott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C7FC4">
              <w:rPr>
                <w:rFonts w:ascii="Calibri" w:hAnsi="Calibri" w:cs="Calibri"/>
                <w:sz w:val="24"/>
              </w:rPr>
              <w:t xml:space="preserve">To </w:t>
            </w:r>
            <w:r w:rsidR="007C56E2">
              <w:rPr>
                <w:rStyle w:val="normaltextrun"/>
                <w:rFonts w:ascii="Calibri" w:hAnsi="Calibri" w:cs="Calibri"/>
                <w:sz w:val="24"/>
                <w:lang w:val="en-IE"/>
              </w:rPr>
              <w:t>support academic partners to enable their counsellors to reach the minimum level of CPD hours needed</w:t>
            </w:r>
            <w:r w:rsidR="007D19D4">
              <w:rPr>
                <w:rStyle w:val="normaltextrun"/>
                <w:rFonts w:ascii="Calibri" w:hAnsi="Calibri" w:cs="Calibri"/>
                <w:sz w:val="24"/>
                <w:lang w:val="en-IE"/>
              </w:rPr>
              <w:t>. Provision of in-house opportunities allowed events to be used in a multifunctional manner.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="002D6ED4">
              <w:rPr>
                <w:rFonts w:ascii="Calibri" w:hAnsi="Calibri" w:cs="Calibri"/>
                <w:sz w:val="24"/>
              </w:rPr>
              <w:t>Counselling staff across the partnership.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6724968C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B01A3E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Improve core skills an</w:t>
                  </w:r>
                  <w:r w:rsidR="00D023A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d support staff CPD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70666A74" w:rsidR="00D01C1A" w:rsidRPr="00305D7C" w:rsidRDefault="00D023A3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Ensure practitioner’s </w:t>
                  </w:r>
                  <w:r w:rsidR="006D765B">
                    <w:rPr>
                      <w:rFonts w:ascii="Calibri" w:hAnsi="Calibri" w:cs="Calibri"/>
                      <w:sz w:val="22"/>
                      <w:szCs w:val="22"/>
                    </w:rPr>
                    <w:t>skills and knowledge remain up to date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1DAB81E0" w:rsidR="00D01C1A" w:rsidRPr="00305D7C" w:rsidRDefault="006D765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Allow staff to learn more about their disciplin</w:t>
                  </w:r>
                  <w:r w:rsidR="002430FD">
                    <w:rPr>
                      <w:rFonts w:ascii="Calibri" w:hAnsi="Calibri" w:cs="Calibri"/>
                      <w:sz w:val="22"/>
                      <w:szCs w:val="22"/>
                    </w:rPr>
                    <w:t xml:space="preserve">e, including adherence to legislative requirements 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5175C33F" w:rsidR="00D01C1A" w:rsidRPr="00305D7C" w:rsidRDefault="002430F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Keep staff informed of ever-changing sector guidance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75C4FCCC" w:rsidR="00D01C1A" w:rsidRPr="00305D7C" w:rsidRDefault="00E2644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Help part-time staff to complete necessary CPD </w:t>
                  </w:r>
                  <w:r w:rsidR="00464634">
                    <w:rPr>
                      <w:rFonts w:ascii="Calibri" w:hAnsi="Calibri" w:cs="Calibri"/>
                      <w:sz w:val="22"/>
                      <w:szCs w:val="22"/>
                    </w:rPr>
                    <w:t>at times to suit them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0476E8B2" w:rsidR="0034667D" w:rsidRPr="00305D7C" w:rsidRDefault="001842B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Provide an opportunity for staff to share best practice and facilitate discussion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672E45FC" w:rsidR="0034667D" w:rsidRPr="00305D7C" w:rsidRDefault="003E445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Annual </w:t>
                  </w:r>
                  <w:r w:rsidR="00D805D5">
                    <w:rPr>
                      <w:rFonts w:ascii="Calibri" w:hAnsi="Calibri" w:cs="Calibri"/>
                      <w:sz w:val="22"/>
                      <w:szCs w:val="22"/>
                    </w:rPr>
                    <w:t>development day</w:t>
                  </w:r>
                  <w:r w:rsidR="0006589A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="00D805D5">
                    <w:rPr>
                      <w:rFonts w:ascii="Calibri" w:hAnsi="Calibri" w:cs="Calibri"/>
                      <w:sz w:val="22"/>
                      <w:szCs w:val="22"/>
                    </w:rPr>
                    <w:t xml:space="preserve"> bring</w:t>
                  </w:r>
                  <w:r w:rsidR="00F32354">
                    <w:rPr>
                      <w:rFonts w:ascii="Calibri" w:hAnsi="Calibri" w:cs="Calibri"/>
                      <w:sz w:val="22"/>
                      <w:szCs w:val="22"/>
                    </w:rPr>
                    <w:t>ing</w:t>
                  </w:r>
                  <w:r w:rsidR="00D805D5">
                    <w:rPr>
                      <w:rFonts w:ascii="Calibri" w:hAnsi="Calibri" w:cs="Calibri"/>
                      <w:sz w:val="22"/>
                      <w:szCs w:val="22"/>
                    </w:rPr>
                    <w:t xml:space="preserve"> counsellors together</w:t>
                  </w:r>
                  <w:r w:rsidR="002F1318">
                    <w:rPr>
                      <w:rFonts w:ascii="Calibri" w:hAnsi="Calibri" w:cs="Calibri"/>
                      <w:sz w:val="22"/>
                      <w:szCs w:val="22"/>
                    </w:rPr>
                    <w:t xml:space="preserve"> from across the partnership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205C10A9" w:rsidR="00F41983" w:rsidRPr="00305D7C" w:rsidRDefault="002F131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s</w:t>
                  </w:r>
                  <w:r w:rsidR="0006589A">
                    <w:rPr>
                      <w:rFonts w:ascii="Calibri" w:hAnsi="Calibri" w:cs="Calibri"/>
                      <w:sz w:val="22"/>
                      <w:szCs w:val="22"/>
                    </w:rPr>
                    <w:t xml:space="preserve">econd CPD event is also held and open to </w:t>
                  </w:r>
                  <w:r w:rsidR="00F66836">
                    <w:rPr>
                      <w:rFonts w:ascii="Calibri" w:hAnsi="Calibri" w:cs="Calibri"/>
                      <w:sz w:val="22"/>
                      <w:szCs w:val="22"/>
                    </w:rPr>
                    <w:t>wellbeing staff, inclusive practitioners, support staff, and HISA</w:t>
                  </w:r>
                </w:p>
              </w:tc>
            </w:tr>
            <w:tr w:rsidR="00D657AB" w14:paraId="750409C1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06F7ED34" w:rsidR="00D657AB" w:rsidRDefault="0026782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Links with external groups give access to </w:t>
                  </w:r>
                  <w:r w:rsidR="0025733B">
                    <w:rPr>
                      <w:rFonts w:ascii="Calibri" w:hAnsi="Calibri" w:cs="Calibri"/>
                      <w:sz w:val="22"/>
                      <w:szCs w:val="22"/>
                    </w:rPr>
                    <w:t>speakers, many of whom are experts in their field</w:t>
                  </w:r>
                </w:p>
              </w:tc>
            </w:tr>
          </w:tbl>
          <w:p w14:paraId="541B0906" w14:textId="40AC6B1A" w:rsidR="00B77123" w:rsidRPr="00AA3A5D" w:rsidRDefault="00F41983" w:rsidP="002D074C"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9A528D">
              <w:rPr>
                <w:rFonts w:ascii="Calibri" w:hAnsi="Calibri" w:cs="Calibri"/>
                <w:sz w:val="24"/>
              </w:rPr>
              <w:t xml:space="preserve">The </w:t>
            </w:r>
            <w:r w:rsidR="004802D6">
              <w:rPr>
                <w:rFonts w:ascii="Calibri" w:hAnsi="Calibri" w:cs="Calibri"/>
                <w:sz w:val="24"/>
              </w:rPr>
              <w:t xml:space="preserve">events have been beneficial to practitioners but there has also been a ‘ripple effect’ </w:t>
            </w:r>
            <w:r w:rsidR="00386808">
              <w:rPr>
                <w:rFonts w:ascii="Calibri" w:hAnsi="Calibri" w:cs="Calibri"/>
                <w:sz w:val="24"/>
              </w:rPr>
              <w:t xml:space="preserve">impacting positively across student services teams, increasing the ability of staff to understand and support students </w:t>
            </w:r>
            <w:r w:rsidR="00A16C97">
              <w:rPr>
                <w:rFonts w:ascii="Calibri" w:hAnsi="Calibri" w:cs="Calibri"/>
                <w:sz w:val="24"/>
              </w:rPr>
              <w:t xml:space="preserve">presenting with some of the complex needs covered </w:t>
            </w:r>
            <w:r w:rsidR="00407E92">
              <w:rPr>
                <w:rFonts w:ascii="Calibri" w:hAnsi="Calibri" w:cs="Calibri"/>
                <w:sz w:val="24"/>
              </w:rPr>
              <w:t>during these sessions.</w:t>
            </w:r>
          </w:p>
        </w:tc>
      </w:tr>
    </w:tbl>
    <w:p w14:paraId="3014FADC" w14:textId="4B7FAD5D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C114" w14:textId="77777777" w:rsidR="001B2983" w:rsidRDefault="001B2983" w:rsidP="0096533B">
      <w:r>
        <w:separator/>
      </w:r>
    </w:p>
  </w:endnote>
  <w:endnote w:type="continuationSeparator" w:id="0">
    <w:p w14:paraId="6A7C9EEA" w14:textId="77777777" w:rsidR="001B2983" w:rsidRDefault="001B2983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81F4" w14:textId="77777777" w:rsidR="001B2983" w:rsidRDefault="001B2983" w:rsidP="0096533B">
      <w:r>
        <w:separator/>
      </w:r>
    </w:p>
  </w:footnote>
  <w:footnote w:type="continuationSeparator" w:id="0">
    <w:p w14:paraId="1008DA9E" w14:textId="77777777" w:rsidR="001B2983" w:rsidRDefault="001B2983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DCE"/>
    <w:multiLevelType w:val="multilevel"/>
    <w:tmpl w:val="B44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4DA4"/>
    <w:multiLevelType w:val="multilevel"/>
    <w:tmpl w:val="C1C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31AD7"/>
    <w:multiLevelType w:val="multilevel"/>
    <w:tmpl w:val="B23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029323">
    <w:abstractNumId w:val="3"/>
  </w:num>
  <w:num w:numId="2" w16cid:durableId="1878278455">
    <w:abstractNumId w:val="0"/>
  </w:num>
  <w:num w:numId="3" w16cid:durableId="1745057691">
    <w:abstractNumId w:val="2"/>
  </w:num>
  <w:num w:numId="4" w16cid:durableId="1651444369">
    <w:abstractNumId w:val="5"/>
  </w:num>
  <w:num w:numId="5" w16cid:durableId="1264802032">
    <w:abstractNumId w:val="1"/>
  </w:num>
  <w:num w:numId="6" w16cid:durableId="50825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01315"/>
    <w:rsid w:val="0001467E"/>
    <w:rsid w:val="000200A8"/>
    <w:rsid w:val="0002762C"/>
    <w:rsid w:val="00034FD9"/>
    <w:rsid w:val="00040A0A"/>
    <w:rsid w:val="00040CCB"/>
    <w:rsid w:val="00046558"/>
    <w:rsid w:val="0006534F"/>
    <w:rsid w:val="0006589A"/>
    <w:rsid w:val="0008245A"/>
    <w:rsid w:val="00090323"/>
    <w:rsid w:val="00091FE6"/>
    <w:rsid w:val="00092A96"/>
    <w:rsid w:val="000A278F"/>
    <w:rsid w:val="000A75CE"/>
    <w:rsid w:val="000C7030"/>
    <w:rsid w:val="000E15A1"/>
    <w:rsid w:val="000E16E9"/>
    <w:rsid w:val="000E38FB"/>
    <w:rsid w:val="001025B8"/>
    <w:rsid w:val="00110B78"/>
    <w:rsid w:val="0011415A"/>
    <w:rsid w:val="00116614"/>
    <w:rsid w:val="00133DAA"/>
    <w:rsid w:val="00152D1D"/>
    <w:rsid w:val="00153813"/>
    <w:rsid w:val="0016374B"/>
    <w:rsid w:val="001676C6"/>
    <w:rsid w:val="001708EC"/>
    <w:rsid w:val="001718D6"/>
    <w:rsid w:val="001842B6"/>
    <w:rsid w:val="00187955"/>
    <w:rsid w:val="001973EE"/>
    <w:rsid w:val="001A4E82"/>
    <w:rsid w:val="001B2983"/>
    <w:rsid w:val="001C6F1C"/>
    <w:rsid w:val="001E0422"/>
    <w:rsid w:val="001E4A9A"/>
    <w:rsid w:val="00206972"/>
    <w:rsid w:val="00213917"/>
    <w:rsid w:val="00215F76"/>
    <w:rsid w:val="0022252D"/>
    <w:rsid w:val="00227A11"/>
    <w:rsid w:val="002430FD"/>
    <w:rsid w:val="002457F3"/>
    <w:rsid w:val="002458F3"/>
    <w:rsid w:val="00250348"/>
    <w:rsid w:val="002544CE"/>
    <w:rsid w:val="0025504A"/>
    <w:rsid w:val="0025733B"/>
    <w:rsid w:val="002669F0"/>
    <w:rsid w:val="00267820"/>
    <w:rsid w:val="00283E7E"/>
    <w:rsid w:val="002850A7"/>
    <w:rsid w:val="0029049B"/>
    <w:rsid w:val="002D074C"/>
    <w:rsid w:val="002D6ED4"/>
    <w:rsid w:val="002E4C04"/>
    <w:rsid w:val="002F1318"/>
    <w:rsid w:val="00303B71"/>
    <w:rsid w:val="00305D7C"/>
    <w:rsid w:val="0031322F"/>
    <w:rsid w:val="00315179"/>
    <w:rsid w:val="00317720"/>
    <w:rsid w:val="00330C61"/>
    <w:rsid w:val="00341316"/>
    <w:rsid w:val="0034667D"/>
    <w:rsid w:val="0035119A"/>
    <w:rsid w:val="00362AC1"/>
    <w:rsid w:val="00372E28"/>
    <w:rsid w:val="00373F2C"/>
    <w:rsid w:val="00376AF2"/>
    <w:rsid w:val="00386808"/>
    <w:rsid w:val="00393F12"/>
    <w:rsid w:val="003A63BC"/>
    <w:rsid w:val="003B003A"/>
    <w:rsid w:val="003C431E"/>
    <w:rsid w:val="003E4450"/>
    <w:rsid w:val="003E5D02"/>
    <w:rsid w:val="003F18CD"/>
    <w:rsid w:val="0040024A"/>
    <w:rsid w:val="004009B1"/>
    <w:rsid w:val="00402CC1"/>
    <w:rsid w:val="00407E92"/>
    <w:rsid w:val="00412242"/>
    <w:rsid w:val="0044682D"/>
    <w:rsid w:val="004531A7"/>
    <w:rsid w:val="004534F6"/>
    <w:rsid w:val="0046006A"/>
    <w:rsid w:val="00464634"/>
    <w:rsid w:val="004802D6"/>
    <w:rsid w:val="00481EF5"/>
    <w:rsid w:val="0049544B"/>
    <w:rsid w:val="004A04BE"/>
    <w:rsid w:val="004A0531"/>
    <w:rsid w:val="004B65E7"/>
    <w:rsid w:val="004D5CFF"/>
    <w:rsid w:val="004D7D51"/>
    <w:rsid w:val="004E6F21"/>
    <w:rsid w:val="005032CE"/>
    <w:rsid w:val="00505B66"/>
    <w:rsid w:val="0050615A"/>
    <w:rsid w:val="0054044D"/>
    <w:rsid w:val="005551E6"/>
    <w:rsid w:val="00562BDF"/>
    <w:rsid w:val="00566CD9"/>
    <w:rsid w:val="00571098"/>
    <w:rsid w:val="00591EE7"/>
    <w:rsid w:val="005A65EF"/>
    <w:rsid w:val="005A69BB"/>
    <w:rsid w:val="005B3BD6"/>
    <w:rsid w:val="005C0A19"/>
    <w:rsid w:val="005D369F"/>
    <w:rsid w:val="005E022D"/>
    <w:rsid w:val="005F0A94"/>
    <w:rsid w:val="006007BF"/>
    <w:rsid w:val="00601765"/>
    <w:rsid w:val="00627139"/>
    <w:rsid w:val="0062761E"/>
    <w:rsid w:val="0063297A"/>
    <w:rsid w:val="00633210"/>
    <w:rsid w:val="00634386"/>
    <w:rsid w:val="0064575B"/>
    <w:rsid w:val="00651A07"/>
    <w:rsid w:val="00656020"/>
    <w:rsid w:val="00657C24"/>
    <w:rsid w:val="00663669"/>
    <w:rsid w:val="00667656"/>
    <w:rsid w:val="00667AD5"/>
    <w:rsid w:val="00680001"/>
    <w:rsid w:val="00680B26"/>
    <w:rsid w:val="00684792"/>
    <w:rsid w:val="00686AC2"/>
    <w:rsid w:val="006949D0"/>
    <w:rsid w:val="00695230"/>
    <w:rsid w:val="006B1FD0"/>
    <w:rsid w:val="006C5129"/>
    <w:rsid w:val="006D0267"/>
    <w:rsid w:val="006D495F"/>
    <w:rsid w:val="006D765B"/>
    <w:rsid w:val="006F76B2"/>
    <w:rsid w:val="00706A2E"/>
    <w:rsid w:val="00712AE8"/>
    <w:rsid w:val="00731E82"/>
    <w:rsid w:val="00737584"/>
    <w:rsid w:val="00745137"/>
    <w:rsid w:val="007600F9"/>
    <w:rsid w:val="007618FB"/>
    <w:rsid w:val="007726CC"/>
    <w:rsid w:val="007879FB"/>
    <w:rsid w:val="007B4E23"/>
    <w:rsid w:val="007C3E91"/>
    <w:rsid w:val="007C56E2"/>
    <w:rsid w:val="007C7FC4"/>
    <w:rsid w:val="007D19D4"/>
    <w:rsid w:val="007E1C8E"/>
    <w:rsid w:val="007E7EE0"/>
    <w:rsid w:val="007F0934"/>
    <w:rsid w:val="007F604F"/>
    <w:rsid w:val="00800AB3"/>
    <w:rsid w:val="008159CA"/>
    <w:rsid w:val="00816072"/>
    <w:rsid w:val="0083024B"/>
    <w:rsid w:val="008308B8"/>
    <w:rsid w:val="00835182"/>
    <w:rsid w:val="00854C56"/>
    <w:rsid w:val="008605B0"/>
    <w:rsid w:val="0086171F"/>
    <w:rsid w:val="00862754"/>
    <w:rsid w:val="00864DDD"/>
    <w:rsid w:val="008654AC"/>
    <w:rsid w:val="00872580"/>
    <w:rsid w:val="008778DF"/>
    <w:rsid w:val="0088010B"/>
    <w:rsid w:val="00885850"/>
    <w:rsid w:val="00895A70"/>
    <w:rsid w:val="008C283B"/>
    <w:rsid w:val="008C6606"/>
    <w:rsid w:val="008D15B1"/>
    <w:rsid w:val="008D494F"/>
    <w:rsid w:val="008D5FFB"/>
    <w:rsid w:val="008E4E8F"/>
    <w:rsid w:val="008E79DC"/>
    <w:rsid w:val="00905EA8"/>
    <w:rsid w:val="00930476"/>
    <w:rsid w:val="00952B57"/>
    <w:rsid w:val="0095347B"/>
    <w:rsid w:val="00957475"/>
    <w:rsid w:val="00957DDB"/>
    <w:rsid w:val="009646A6"/>
    <w:rsid w:val="0096533B"/>
    <w:rsid w:val="00990B55"/>
    <w:rsid w:val="00991316"/>
    <w:rsid w:val="009928FC"/>
    <w:rsid w:val="009978E7"/>
    <w:rsid w:val="009A528D"/>
    <w:rsid w:val="009B1217"/>
    <w:rsid w:val="009B7B34"/>
    <w:rsid w:val="009D433C"/>
    <w:rsid w:val="009D5A9D"/>
    <w:rsid w:val="009D6EEE"/>
    <w:rsid w:val="009E09DE"/>
    <w:rsid w:val="009F0D98"/>
    <w:rsid w:val="00A04823"/>
    <w:rsid w:val="00A06718"/>
    <w:rsid w:val="00A16C97"/>
    <w:rsid w:val="00A22D84"/>
    <w:rsid w:val="00A25D21"/>
    <w:rsid w:val="00A334BD"/>
    <w:rsid w:val="00A36FC9"/>
    <w:rsid w:val="00A86F4F"/>
    <w:rsid w:val="00A9027D"/>
    <w:rsid w:val="00A903DC"/>
    <w:rsid w:val="00A97548"/>
    <w:rsid w:val="00AA3A5D"/>
    <w:rsid w:val="00AB4728"/>
    <w:rsid w:val="00AC4BD3"/>
    <w:rsid w:val="00AD65E1"/>
    <w:rsid w:val="00AE6A22"/>
    <w:rsid w:val="00AF0D42"/>
    <w:rsid w:val="00B01A3E"/>
    <w:rsid w:val="00B12EAC"/>
    <w:rsid w:val="00B16E8D"/>
    <w:rsid w:val="00B17134"/>
    <w:rsid w:val="00B676F4"/>
    <w:rsid w:val="00B700F8"/>
    <w:rsid w:val="00B74DBC"/>
    <w:rsid w:val="00B76B58"/>
    <w:rsid w:val="00B77123"/>
    <w:rsid w:val="00B805C2"/>
    <w:rsid w:val="00B83627"/>
    <w:rsid w:val="00B83987"/>
    <w:rsid w:val="00BA696E"/>
    <w:rsid w:val="00BB489A"/>
    <w:rsid w:val="00BD50FA"/>
    <w:rsid w:val="00BE0E98"/>
    <w:rsid w:val="00BF3516"/>
    <w:rsid w:val="00BF62C7"/>
    <w:rsid w:val="00C3231D"/>
    <w:rsid w:val="00C331AF"/>
    <w:rsid w:val="00C50B72"/>
    <w:rsid w:val="00C51FE4"/>
    <w:rsid w:val="00C56A3D"/>
    <w:rsid w:val="00C666FD"/>
    <w:rsid w:val="00C70DB6"/>
    <w:rsid w:val="00C82941"/>
    <w:rsid w:val="00C91ADC"/>
    <w:rsid w:val="00CB3223"/>
    <w:rsid w:val="00CD3AEA"/>
    <w:rsid w:val="00CE1010"/>
    <w:rsid w:val="00CE1045"/>
    <w:rsid w:val="00CE575E"/>
    <w:rsid w:val="00CF01B2"/>
    <w:rsid w:val="00CF3142"/>
    <w:rsid w:val="00CF4D04"/>
    <w:rsid w:val="00D012F2"/>
    <w:rsid w:val="00D01C1A"/>
    <w:rsid w:val="00D023A3"/>
    <w:rsid w:val="00D036CC"/>
    <w:rsid w:val="00D05AE6"/>
    <w:rsid w:val="00D112DE"/>
    <w:rsid w:val="00D27E21"/>
    <w:rsid w:val="00D4132F"/>
    <w:rsid w:val="00D42E7E"/>
    <w:rsid w:val="00D431A1"/>
    <w:rsid w:val="00D642AD"/>
    <w:rsid w:val="00D657AB"/>
    <w:rsid w:val="00D72C62"/>
    <w:rsid w:val="00D77599"/>
    <w:rsid w:val="00D779EF"/>
    <w:rsid w:val="00D805D5"/>
    <w:rsid w:val="00D812F9"/>
    <w:rsid w:val="00D844D4"/>
    <w:rsid w:val="00D8473A"/>
    <w:rsid w:val="00D9635F"/>
    <w:rsid w:val="00DB05A7"/>
    <w:rsid w:val="00DC024B"/>
    <w:rsid w:val="00DC38AB"/>
    <w:rsid w:val="00DC4E93"/>
    <w:rsid w:val="00DD63D4"/>
    <w:rsid w:val="00DF1CFE"/>
    <w:rsid w:val="00DF31A6"/>
    <w:rsid w:val="00E244E2"/>
    <w:rsid w:val="00E26448"/>
    <w:rsid w:val="00E31F1D"/>
    <w:rsid w:val="00E36A9F"/>
    <w:rsid w:val="00E45708"/>
    <w:rsid w:val="00E5004F"/>
    <w:rsid w:val="00E744B3"/>
    <w:rsid w:val="00E756ED"/>
    <w:rsid w:val="00E76E8C"/>
    <w:rsid w:val="00E941FC"/>
    <w:rsid w:val="00E95A5B"/>
    <w:rsid w:val="00E96A6F"/>
    <w:rsid w:val="00EA6014"/>
    <w:rsid w:val="00EA6E1B"/>
    <w:rsid w:val="00EB111E"/>
    <w:rsid w:val="00ED4D31"/>
    <w:rsid w:val="00ED5B66"/>
    <w:rsid w:val="00ED7D14"/>
    <w:rsid w:val="00EE2210"/>
    <w:rsid w:val="00EE4128"/>
    <w:rsid w:val="00EF155C"/>
    <w:rsid w:val="00EF4AA0"/>
    <w:rsid w:val="00EF561B"/>
    <w:rsid w:val="00F071C3"/>
    <w:rsid w:val="00F14981"/>
    <w:rsid w:val="00F32354"/>
    <w:rsid w:val="00F35FA2"/>
    <w:rsid w:val="00F36869"/>
    <w:rsid w:val="00F41983"/>
    <w:rsid w:val="00F545B8"/>
    <w:rsid w:val="00F66836"/>
    <w:rsid w:val="00F84512"/>
    <w:rsid w:val="00F94D48"/>
    <w:rsid w:val="00FA0D19"/>
    <w:rsid w:val="00FB51C9"/>
    <w:rsid w:val="00FC2BF6"/>
    <w:rsid w:val="00FC55E8"/>
    <w:rsid w:val="00FC6819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  <w:style w:type="character" w:customStyle="1" w:styleId="tabchar">
    <w:name w:val="tabchar"/>
    <w:basedOn w:val="DefaultParagraphFont"/>
    <w:rsid w:val="009D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16" ma:contentTypeDescription="Create a new document." ma:contentTypeScope="" ma:versionID="e80d38d9e79466c93efc6616bfa0a60a">
  <xsd:schema xmlns:xsd="http://www.w3.org/2001/XMLSchema" xmlns:xs="http://www.w3.org/2001/XMLSchema" xmlns:p="http://schemas.microsoft.com/office/2006/metadata/properties" xmlns:ns2="282c4300-90b7-4b62-a9cd-1dadac324302" xmlns:ns3="2492c110-e754-4bc0-9925-b560135c1a36" xmlns:ns4="0e688173-6920-4db4-a106-52e1f932be5c" targetNamespace="http://schemas.microsoft.com/office/2006/metadata/properties" ma:root="true" ma:fieldsID="5fec361c1187a568bd0314fa49103778" ns2:_="" ns3:_="" ns4:_="">
    <xsd:import namespace="282c4300-90b7-4b62-a9cd-1dadac324302"/>
    <xsd:import namespace="2492c110-e754-4bc0-9925-b560135c1a36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4300-90b7-4b62-a9cd-1dadac324302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045C6-E9AB-4F73-B96D-83AB7EA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documentManagement/types"/>
    <ds:schemaRef ds:uri="http://schemas.microsoft.com/office/2006/metadata/properties"/>
    <ds:schemaRef ds:uri="2492c110-e754-4bc0-9925-b560135c1a36"/>
    <ds:schemaRef ds:uri="http://purl.org/dc/dcmitype/"/>
    <ds:schemaRef ds:uri="http://purl.org/dc/elements/1.1/"/>
    <ds:schemaRef ds:uri="282c4300-90b7-4b62-a9cd-1dadac324302"/>
    <ds:schemaRef ds:uri="0e688173-6920-4db4-a106-52e1f932be5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2023-09-28T10:53:00Z</dcterms:created>
  <dcterms:modified xsi:type="dcterms:W3CDTF">2023-09-28T11:20:00Z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MediaServiceImageTags">
    <vt:lpwstr/>
  </property>
</Properties>
</file>