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28A43D21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48C64D8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3276601</wp:posOffset>
                      </wp:positionV>
                      <wp:extent cx="2286000" cy="22479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87C523" w14:textId="2A0BCC92" w:rsidR="00383035" w:rsidRDefault="00CA486D" w:rsidP="000E38FB">
                                  <w:pPr>
                                    <w:pStyle w:val="paragraph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"It allows us to continue offering emotional and mental health support when people need it the most.” </w:t>
                                  </w:r>
                                  <w:r w:rsidR="00383035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(Mikeysline)</w:t>
                                  </w:r>
                                </w:p>
                                <w:p w14:paraId="4DF751C5" w14:textId="04CD5AF1" w:rsidR="00303B71" w:rsidRPr="00303B71" w:rsidRDefault="00383035" w:rsidP="00303B71">
                                  <w:pPr>
                                    <w:pStyle w:val="paragraph"/>
                                    <w:textAlignment w:val="baseline"/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“The partnership will make the charity accessible to the students and the staff of UHI Inverness, and they will be aware of what we do and how we can help.” </w:t>
                                  </w:r>
                                  <w:r w:rsidR="005E16B7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(James Support Group)</w:t>
                                  </w:r>
                                </w:p>
                                <w:p w14:paraId="10FDF8A6" w14:textId="77777777" w:rsidR="00303B71" w:rsidRPr="000E38FB" w:rsidRDefault="00303B71" w:rsidP="000E38FB">
                                  <w:pPr>
                                    <w:pStyle w:val="paragraph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9pt;margin-top:258pt;width:180pt;height:17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" fillcolor="white [3201]" strokeweight=".5pt">
                      <v:textbox>
                        <w:txbxContent>
                          <w:p w14:paraId="4F87C523" w14:textId="2A0BCC92" w:rsidR="00383035" w:rsidRDefault="00CA486D" w:rsidP="000E38FB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"It allows us to continue offering emotional and mental health support when people need it the most.” </w:t>
                            </w:r>
                            <w:r w:rsidR="00383035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(Mikeysline)</w:t>
                            </w:r>
                          </w:p>
                          <w:p w14:paraId="4DF751C5" w14:textId="04CD5AF1" w:rsidR="00303B71" w:rsidRPr="00303B71" w:rsidRDefault="00383035" w:rsidP="00303B71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“The partnership will make the charity accessible to the students and the staff of UHI Inverness, and they will be aware of what we do and how we can help.” </w:t>
                            </w:r>
                            <w:r w:rsidR="005E16B7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(James Support Group)</w:t>
                            </w:r>
                          </w:p>
                          <w:p w14:paraId="10FDF8A6" w14:textId="77777777" w:rsidR="00303B71" w:rsidRPr="000E38FB" w:rsidRDefault="00303B71" w:rsidP="000E38FB">
                            <w:pPr>
                              <w:pStyle w:val="paragraph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5B9D30C6">
                      <wp:extent cx="2565400" cy="8018781"/>
                      <wp:effectExtent l="0" t="0" r="6350" b="127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0" cy="8018781"/>
                                <a:chOff x="-19050" y="0"/>
                                <a:chExt cx="25654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38100" y="29990"/>
                                  <a:ext cx="2508250" cy="2023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4431B6D5" w:rsidR="00B77123" w:rsidRPr="00A97548" w:rsidRDefault="005756DB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Engaging Students In Surveys With a Partnership Approach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1840806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-19050" y="6489908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71F28388" w:rsidR="005A65EF" w:rsidRPr="002E4C04" w:rsidRDefault="00BD50FA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UHI </w:t>
                                    </w:r>
                                    <w:r w:rsidR="005756DB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Inverness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202pt;height:631.4pt;mso-position-horizontal-relative:char;mso-position-vertical-relative:line" coordorigin="-190" coordsize="25654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">
                      <v:rect id="Rectangle 7" o:spid="_x0000_s1028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381;top:299;width:25082;height:20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4431B6D5" w:rsidR="00B77123" w:rsidRPr="00A97548" w:rsidRDefault="005756DB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Engaging Students In Surveys With a Partnership Approach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18408;width:24587;height:14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left:-190;top:64899;width:24859;height:1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71F28388" w:rsidR="005A65EF" w:rsidRPr="002E4C04" w:rsidRDefault="00BD50FA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UHI </w:t>
                              </w:r>
                              <w:r w:rsidR="005756DB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Inverness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3ADB15CF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A25D21" w:rsidRPr="00A25D21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To </w:t>
            </w:r>
            <w:r w:rsidR="009738A5">
              <w:rPr>
                <w:rStyle w:val="normaltextrun"/>
                <w:rFonts w:ascii="Calibri" w:hAnsi="Calibri" w:cs="Calibri"/>
                <w:sz w:val="24"/>
                <w:lang w:val="en-IE"/>
              </w:rPr>
              <w:t>increase student engagement with the ESES and SSES to ensure a true representation of the student experience, while partnering with local charities.</w:t>
            </w:r>
          </w:p>
          <w:p w14:paraId="44C67F40" w14:textId="53FF0644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9738A5">
              <w:rPr>
                <w:rFonts w:ascii="Calibri" w:hAnsi="Calibri" w:cs="Calibri"/>
                <w:sz w:val="24"/>
              </w:rPr>
              <w:t>Emma Baillie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C7FC4">
              <w:rPr>
                <w:rFonts w:ascii="Calibri" w:hAnsi="Calibri" w:cs="Calibri"/>
                <w:sz w:val="24"/>
              </w:rPr>
              <w:t xml:space="preserve">To </w:t>
            </w:r>
            <w:r w:rsidR="009738A5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achieve a 50% response in both surveys by </w:t>
            </w:r>
            <w:r w:rsidR="00001B84">
              <w:rPr>
                <w:rStyle w:val="normaltextrun"/>
                <w:rFonts w:ascii="Calibri" w:hAnsi="Calibri" w:cs="Calibri"/>
                <w:sz w:val="24"/>
                <w:lang w:val="en-IE"/>
              </w:rPr>
              <w:t>involving students in the selection of a charity to benefit</w:t>
            </w:r>
            <w:r w:rsidR="004C0A1D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 from</w:t>
            </w:r>
            <w:r w:rsidR="00001B84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 </w:t>
            </w:r>
            <w:r w:rsidR="004C0A1D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redistributed (survey) budget based on </w:t>
            </w:r>
            <w:r w:rsidR="00AE35CC">
              <w:rPr>
                <w:rStyle w:val="normaltextrun"/>
                <w:rFonts w:ascii="Calibri" w:hAnsi="Calibri" w:cs="Calibri"/>
                <w:sz w:val="24"/>
                <w:lang w:val="en-IE"/>
              </w:rPr>
              <w:t>reaching that goal.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="00AE35CC">
              <w:rPr>
                <w:rFonts w:ascii="Calibri" w:hAnsi="Calibri" w:cs="Calibri"/>
                <w:sz w:val="24"/>
              </w:rPr>
              <w:t>All students, plus local charities</w:t>
            </w:r>
            <w:r w:rsidR="00B02104">
              <w:rPr>
                <w:rFonts w:ascii="Calibri" w:hAnsi="Calibri" w:cs="Calibri"/>
                <w:sz w:val="24"/>
              </w:rPr>
              <w:t>.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0C69B56D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B02104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Increase participation in two key surveys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75A474FE" w:rsidR="00D01C1A" w:rsidRPr="00305D7C" w:rsidRDefault="00D51BD1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Improve engagement with Early Student Experience and Student Satisfaction and Engagement surveys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23A599BC" w:rsidR="00D01C1A" w:rsidRPr="00305D7C" w:rsidRDefault="00FB74A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Help (selected) local charities </w:t>
                  </w:r>
                  <w:r w:rsidR="0062687B">
                    <w:rPr>
                      <w:rFonts w:ascii="Calibri" w:hAnsi="Calibri" w:cs="Calibri"/>
                      <w:sz w:val="22"/>
                      <w:szCs w:val="22"/>
                    </w:rPr>
                    <w:t>and raise awareness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0265DD20" w:rsidR="00D01C1A" w:rsidRPr="00305D7C" w:rsidRDefault="00FB74A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Provide a chance for students to give back to charity</w:t>
                  </w:r>
                  <w:r w:rsidR="008F323A">
                    <w:rPr>
                      <w:rFonts w:ascii="Calibri" w:hAnsi="Calibri" w:cs="Calibri"/>
                      <w:sz w:val="22"/>
                      <w:szCs w:val="22"/>
                    </w:rPr>
                    <w:t>, which is difficult during the cost-of-living crisis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4BCA6C12" w:rsidR="00D01C1A" w:rsidRPr="00305D7C" w:rsidRDefault="00FA6CD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Ensure true representation of the student experience in both surveys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332EF8BE" w:rsidR="0034667D" w:rsidRPr="00305D7C" w:rsidRDefault="0062687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Engage with students and act on their feedback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4B70335C" w:rsidR="0034667D" w:rsidRPr="00305D7C" w:rsidRDefault="00586C03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Students were asked to select a charity (for each survey)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4764305F" w:rsidR="00F41983" w:rsidRPr="00305D7C" w:rsidRDefault="0010161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 partnership with those charities, a campaign was developed to raise awareness of their services and encourage participation</w:t>
                  </w:r>
                </w:p>
              </w:tc>
            </w:tr>
            <w:tr w:rsidR="00D657AB" w14:paraId="750409C1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46A34ABC" w:rsidR="00D657AB" w:rsidRDefault="002E76C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Launch events were held with the charities, enabling direct engagement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183D2DE4" w:rsidR="00F41983" w:rsidRPr="00305D7C" w:rsidRDefault="002E76C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Comms included </w:t>
                  </w:r>
                  <w:r w:rsidR="00B544CF">
                    <w:rPr>
                      <w:rFonts w:ascii="Calibri" w:hAnsi="Calibri" w:cs="Calibri"/>
                      <w:sz w:val="22"/>
                      <w:szCs w:val="22"/>
                    </w:rPr>
                    <w:t>newsletters, digital screens, social media, and press releases. There was also a Goal thermometer which was updated daily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1D3E4F8F" w:rsidR="00F41983" w:rsidRPr="00305D7C" w:rsidRDefault="0019070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donations were handed over to the charities at a post-survey event</w:t>
                  </w:r>
                  <w:r w:rsidR="00A334B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223D7D0" w14:textId="5D9C7320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040544">
              <w:rPr>
                <w:rFonts w:ascii="Calibri" w:hAnsi="Calibri" w:cs="Calibri"/>
                <w:sz w:val="24"/>
              </w:rPr>
              <w:t>The campaign resulted in increased student engagement, with both surveys exceeding the 50% goal.</w:t>
            </w:r>
            <w:r w:rsidR="00063BC6">
              <w:rPr>
                <w:rFonts w:ascii="Calibri" w:hAnsi="Calibri" w:cs="Calibri"/>
                <w:sz w:val="24"/>
              </w:rPr>
              <w:t xml:space="preserve"> This was above the regional and national average, respectively.</w:t>
            </w:r>
            <w:r w:rsidR="003B311A">
              <w:rPr>
                <w:rFonts w:ascii="Calibri" w:hAnsi="Calibri" w:cs="Calibri"/>
                <w:sz w:val="24"/>
              </w:rPr>
              <w:t xml:space="preserve"> Both charities received a £1,000 donation each</w:t>
            </w:r>
            <w:r w:rsidR="00CB0528">
              <w:rPr>
                <w:rFonts w:ascii="Calibri" w:hAnsi="Calibri" w:cs="Calibri"/>
                <w:sz w:val="24"/>
              </w:rPr>
              <w:t>;</w:t>
            </w:r>
            <w:r w:rsidR="003B311A">
              <w:rPr>
                <w:rFonts w:ascii="Calibri" w:hAnsi="Calibri" w:cs="Calibri"/>
                <w:sz w:val="24"/>
              </w:rPr>
              <w:t xml:space="preserve"> Mikeysline </w:t>
            </w:r>
            <w:r w:rsidR="00550B9A">
              <w:rPr>
                <w:rFonts w:ascii="Calibri" w:hAnsi="Calibri" w:cs="Calibri"/>
                <w:sz w:val="24"/>
              </w:rPr>
              <w:t>used this to cover the cost of face-to-face visits to every secondary school in the Highlands and Moray</w:t>
            </w:r>
            <w:r w:rsidR="00CB0528">
              <w:rPr>
                <w:rFonts w:ascii="Calibri" w:hAnsi="Calibri" w:cs="Calibri"/>
                <w:sz w:val="24"/>
              </w:rPr>
              <w:t>, while</w:t>
            </w:r>
            <w:r w:rsidR="00550B9A">
              <w:rPr>
                <w:rFonts w:ascii="Calibri" w:hAnsi="Calibri" w:cs="Calibri"/>
                <w:sz w:val="24"/>
              </w:rPr>
              <w:t xml:space="preserve"> The James Support Group used the</w:t>
            </w:r>
            <w:r w:rsidR="00CB0528">
              <w:rPr>
                <w:rFonts w:ascii="Calibri" w:hAnsi="Calibri" w:cs="Calibri"/>
                <w:sz w:val="24"/>
              </w:rPr>
              <w:t>ir</w:t>
            </w:r>
            <w:r w:rsidR="00550B9A">
              <w:rPr>
                <w:rFonts w:ascii="Calibri" w:hAnsi="Calibri" w:cs="Calibri"/>
                <w:sz w:val="24"/>
              </w:rPr>
              <w:t xml:space="preserve"> donation to employ a part-t</w:t>
            </w:r>
            <w:r w:rsidR="00CB0528">
              <w:rPr>
                <w:rFonts w:ascii="Calibri" w:hAnsi="Calibri" w:cs="Calibri"/>
                <w:sz w:val="24"/>
              </w:rPr>
              <w:t>i</w:t>
            </w:r>
            <w:r w:rsidR="00550B9A">
              <w:rPr>
                <w:rFonts w:ascii="Calibri" w:hAnsi="Calibri" w:cs="Calibri"/>
                <w:sz w:val="24"/>
              </w:rPr>
              <w:t xml:space="preserve">me member of staff to help man the </w:t>
            </w:r>
            <w:r w:rsidR="00CB0528">
              <w:rPr>
                <w:rFonts w:ascii="Calibri" w:hAnsi="Calibri" w:cs="Calibri"/>
                <w:sz w:val="24"/>
              </w:rPr>
              <w:t>24/7 phoneline.</w:t>
            </w:r>
          </w:p>
          <w:p w14:paraId="541B0906" w14:textId="77777777" w:rsidR="00B77123" w:rsidRPr="00AA3A5D" w:rsidRDefault="00B77123" w:rsidP="00AA3A5D"/>
        </w:tc>
      </w:tr>
    </w:tbl>
    <w:p w14:paraId="3014FADC" w14:textId="3FC9E983" w:rsidR="00A22D84" w:rsidRPr="00AA3A5D" w:rsidRDefault="00505B66" w:rsidP="00DC38AB">
      <w:pPr>
        <w:pStyle w:val="NoSpacing"/>
      </w:pPr>
      <w:r w:rsidRPr="00305D7C">
        <w:rPr>
          <w:rFonts w:ascii="Calibri" w:hAnsi="Calibri" w:cs="Calibri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0D8E" wp14:editId="6312D7C3">
                <wp:simplePos x="0" y="0"/>
                <wp:positionH relativeFrom="margin">
                  <wp:posOffset>38100</wp:posOffset>
                </wp:positionH>
                <wp:positionV relativeFrom="paragraph">
                  <wp:posOffset>77470</wp:posOffset>
                </wp:positionV>
                <wp:extent cx="6810375" cy="1038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81235" w14:textId="71946B17" w:rsidR="00305D7C" w:rsidRDefault="005C7FC2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Raises awareness of the service provided by local charities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C034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Allows students to contribute to a donation during the cost-of-living crisis</w:t>
                            </w:r>
                            <w:r w:rsidR="001A4E8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D018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Incentivised students to provide invaluable feedback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D018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Increased </w:t>
                            </w:r>
                            <w:r w:rsidR="00E76D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response rate for both surveys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E76D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Improve</w:t>
                            </w:r>
                            <w:r w:rsidR="0097519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E76D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reliability and accuracy </w:t>
                            </w:r>
                            <w:r w:rsidR="0097519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 data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97519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Results shared with staff to use as part of </w:t>
                            </w:r>
                            <w:r w:rsidR="004735A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continuous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0D8E" id="Text Box 8" o:spid="_x0000_s1032" type="#_x0000_t202" style="position:absolute;margin-left:3pt;margin-top:6.1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" fillcolor="#a7c4bd [2169]" strokecolor="#7ba79d [3209]" strokeweight=".5pt">
                <v:fill color2="#94b7af [2617]" rotate="t" colors="0 #bcd0cc;.5 #b0c8c2;1 #a4c1ba" focus="100%" type="gradient">
                  <o:fill v:ext="view" type="gradientUnscaled"/>
                </v:fill>
                <v:textbox>
                  <w:txbxContent>
                    <w:p w14:paraId="0A881235" w14:textId="71946B17" w:rsidR="00305D7C" w:rsidRDefault="005C7FC2"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Raises awareness of the service provided by local charities</w:t>
                      </w:r>
                      <w:r w:rsidR="00305D7C" w:rsidRP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C034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Allows students to contribute to a donation during the cost-of-living crisis</w:t>
                      </w:r>
                      <w:r w:rsidR="001A4E8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8D018E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Incentivised students to provide invaluable feedback</w:t>
                      </w:r>
                      <w:r w:rsidR="00E244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8D018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Increased </w:t>
                      </w:r>
                      <w:r w:rsidR="00E76D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response rate for both surveys</w:t>
                      </w:r>
                      <w:r w:rsidR="00E244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E76D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Improve</w:t>
                      </w:r>
                      <w:r w:rsidR="00975192"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="00E76D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reliability and accuracy </w:t>
                      </w:r>
                      <w:r w:rsidR="00975192">
                        <w:rPr>
                          <w:rFonts w:ascii="Calibri" w:hAnsi="Calibri" w:cs="Calibri"/>
                          <w:sz w:val="22"/>
                          <w:szCs w:val="22"/>
                        </w:rPr>
                        <w:t>of data</w:t>
                      </w:r>
                      <w:r w:rsidR="007B4E23" w:rsidRPr="007B4E2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81607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97519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Results shared with staff to use as part of </w:t>
                      </w:r>
                      <w:r w:rsidR="004735A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continuous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2283" w14:textId="77777777" w:rsidR="00983722" w:rsidRDefault="00983722" w:rsidP="0096533B">
      <w:r>
        <w:separator/>
      </w:r>
    </w:p>
  </w:endnote>
  <w:endnote w:type="continuationSeparator" w:id="0">
    <w:p w14:paraId="3B73D601" w14:textId="77777777" w:rsidR="00983722" w:rsidRDefault="00983722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2F1C" w14:textId="77777777" w:rsidR="00983722" w:rsidRDefault="00983722" w:rsidP="0096533B">
      <w:r>
        <w:separator/>
      </w:r>
    </w:p>
  </w:footnote>
  <w:footnote w:type="continuationSeparator" w:id="0">
    <w:p w14:paraId="203D254F" w14:textId="77777777" w:rsidR="00983722" w:rsidRDefault="00983722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DCE"/>
    <w:multiLevelType w:val="multilevel"/>
    <w:tmpl w:val="B44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AD7"/>
    <w:multiLevelType w:val="multilevel"/>
    <w:tmpl w:val="B23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029323">
    <w:abstractNumId w:val="3"/>
  </w:num>
  <w:num w:numId="2" w16cid:durableId="1878278455">
    <w:abstractNumId w:val="0"/>
  </w:num>
  <w:num w:numId="3" w16cid:durableId="1745057691">
    <w:abstractNumId w:val="2"/>
  </w:num>
  <w:num w:numId="4" w16cid:durableId="1651444369">
    <w:abstractNumId w:val="4"/>
  </w:num>
  <w:num w:numId="5" w16cid:durableId="126480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01B84"/>
    <w:rsid w:val="0001467E"/>
    <w:rsid w:val="000200A8"/>
    <w:rsid w:val="0002762C"/>
    <w:rsid w:val="00034FD9"/>
    <w:rsid w:val="00040544"/>
    <w:rsid w:val="00040A0A"/>
    <w:rsid w:val="00063BC6"/>
    <w:rsid w:val="0006534F"/>
    <w:rsid w:val="00091FE6"/>
    <w:rsid w:val="00092A96"/>
    <w:rsid w:val="000A278F"/>
    <w:rsid w:val="000A75CE"/>
    <w:rsid w:val="000C7030"/>
    <w:rsid w:val="000E38FB"/>
    <w:rsid w:val="0010161F"/>
    <w:rsid w:val="001025B8"/>
    <w:rsid w:val="00110B78"/>
    <w:rsid w:val="0011415A"/>
    <w:rsid w:val="00116614"/>
    <w:rsid w:val="00133DAA"/>
    <w:rsid w:val="00153813"/>
    <w:rsid w:val="0016374B"/>
    <w:rsid w:val="001676C6"/>
    <w:rsid w:val="00187955"/>
    <w:rsid w:val="00190702"/>
    <w:rsid w:val="001973EE"/>
    <w:rsid w:val="001A4E82"/>
    <w:rsid w:val="001E0422"/>
    <w:rsid w:val="00213917"/>
    <w:rsid w:val="0022252D"/>
    <w:rsid w:val="00250348"/>
    <w:rsid w:val="002669F0"/>
    <w:rsid w:val="00283E7E"/>
    <w:rsid w:val="002850A7"/>
    <w:rsid w:val="002E4C04"/>
    <w:rsid w:val="002E76C7"/>
    <w:rsid w:val="00303B71"/>
    <w:rsid w:val="00305D7C"/>
    <w:rsid w:val="00317720"/>
    <w:rsid w:val="00330C61"/>
    <w:rsid w:val="00341316"/>
    <w:rsid w:val="0034667D"/>
    <w:rsid w:val="0035119A"/>
    <w:rsid w:val="00362AC1"/>
    <w:rsid w:val="00373F2C"/>
    <w:rsid w:val="00383035"/>
    <w:rsid w:val="00393F12"/>
    <w:rsid w:val="003B311A"/>
    <w:rsid w:val="003E5D02"/>
    <w:rsid w:val="003F18CD"/>
    <w:rsid w:val="004009B1"/>
    <w:rsid w:val="00412242"/>
    <w:rsid w:val="0044682D"/>
    <w:rsid w:val="004531A7"/>
    <w:rsid w:val="0046006A"/>
    <w:rsid w:val="004735AF"/>
    <w:rsid w:val="00481EF5"/>
    <w:rsid w:val="0049544B"/>
    <w:rsid w:val="004A04BE"/>
    <w:rsid w:val="004A0531"/>
    <w:rsid w:val="004C0A1D"/>
    <w:rsid w:val="004D5CFF"/>
    <w:rsid w:val="004D7D51"/>
    <w:rsid w:val="004E6F21"/>
    <w:rsid w:val="005032CE"/>
    <w:rsid w:val="00505B66"/>
    <w:rsid w:val="0050615A"/>
    <w:rsid w:val="0054044D"/>
    <w:rsid w:val="00550B9A"/>
    <w:rsid w:val="00566CD9"/>
    <w:rsid w:val="00571098"/>
    <w:rsid w:val="005756DB"/>
    <w:rsid w:val="00586C03"/>
    <w:rsid w:val="005A65EF"/>
    <w:rsid w:val="005C0A19"/>
    <w:rsid w:val="005C7FC2"/>
    <w:rsid w:val="005D369F"/>
    <w:rsid w:val="005E16B7"/>
    <w:rsid w:val="005F0A94"/>
    <w:rsid w:val="006007BF"/>
    <w:rsid w:val="0062687B"/>
    <w:rsid w:val="00627139"/>
    <w:rsid w:val="0063297A"/>
    <w:rsid w:val="00634386"/>
    <w:rsid w:val="0064575B"/>
    <w:rsid w:val="00651A07"/>
    <w:rsid w:val="00656020"/>
    <w:rsid w:val="00657C24"/>
    <w:rsid w:val="00667656"/>
    <w:rsid w:val="00667AD5"/>
    <w:rsid w:val="00680B26"/>
    <w:rsid w:val="00684792"/>
    <w:rsid w:val="00686AC2"/>
    <w:rsid w:val="006949D0"/>
    <w:rsid w:val="00695230"/>
    <w:rsid w:val="006C5129"/>
    <w:rsid w:val="006D0267"/>
    <w:rsid w:val="006D495F"/>
    <w:rsid w:val="006F76B2"/>
    <w:rsid w:val="00706A2E"/>
    <w:rsid w:val="00712AE8"/>
    <w:rsid w:val="00731E82"/>
    <w:rsid w:val="00737584"/>
    <w:rsid w:val="00745137"/>
    <w:rsid w:val="007600F9"/>
    <w:rsid w:val="007618FB"/>
    <w:rsid w:val="007879FB"/>
    <w:rsid w:val="007B4E23"/>
    <w:rsid w:val="007C7FC4"/>
    <w:rsid w:val="007E7EE0"/>
    <w:rsid w:val="007F604F"/>
    <w:rsid w:val="008159CA"/>
    <w:rsid w:val="00816072"/>
    <w:rsid w:val="0083024B"/>
    <w:rsid w:val="008308B8"/>
    <w:rsid w:val="00854C56"/>
    <w:rsid w:val="008605B0"/>
    <w:rsid w:val="0086171F"/>
    <w:rsid w:val="00862754"/>
    <w:rsid w:val="00864DDD"/>
    <w:rsid w:val="00872580"/>
    <w:rsid w:val="008778DF"/>
    <w:rsid w:val="00885850"/>
    <w:rsid w:val="008C283B"/>
    <w:rsid w:val="008C6606"/>
    <w:rsid w:val="008D018E"/>
    <w:rsid w:val="008D494F"/>
    <w:rsid w:val="008F323A"/>
    <w:rsid w:val="00930476"/>
    <w:rsid w:val="0095347B"/>
    <w:rsid w:val="009646A6"/>
    <w:rsid w:val="0096533B"/>
    <w:rsid w:val="009738A5"/>
    <w:rsid w:val="00975192"/>
    <w:rsid w:val="00983722"/>
    <w:rsid w:val="009928FC"/>
    <w:rsid w:val="009978E7"/>
    <w:rsid w:val="009B1217"/>
    <w:rsid w:val="009B7B34"/>
    <w:rsid w:val="009D433C"/>
    <w:rsid w:val="009E09DE"/>
    <w:rsid w:val="009F0D98"/>
    <w:rsid w:val="00A04823"/>
    <w:rsid w:val="00A06718"/>
    <w:rsid w:val="00A22D84"/>
    <w:rsid w:val="00A25D21"/>
    <w:rsid w:val="00A334BD"/>
    <w:rsid w:val="00A903DC"/>
    <w:rsid w:val="00A97548"/>
    <w:rsid w:val="00AA3A5D"/>
    <w:rsid w:val="00AC4BD3"/>
    <w:rsid w:val="00AD65E1"/>
    <w:rsid w:val="00AE35CC"/>
    <w:rsid w:val="00AE6A22"/>
    <w:rsid w:val="00B02104"/>
    <w:rsid w:val="00B12EAC"/>
    <w:rsid w:val="00B16E8D"/>
    <w:rsid w:val="00B17134"/>
    <w:rsid w:val="00B544CF"/>
    <w:rsid w:val="00B676F4"/>
    <w:rsid w:val="00B700F8"/>
    <w:rsid w:val="00B77123"/>
    <w:rsid w:val="00B83627"/>
    <w:rsid w:val="00B83987"/>
    <w:rsid w:val="00BA696E"/>
    <w:rsid w:val="00BD50FA"/>
    <w:rsid w:val="00BE0E98"/>
    <w:rsid w:val="00BF3516"/>
    <w:rsid w:val="00C03444"/>
    <w:rsid w:val="00C3231D"/>
    <w:rsid w:val="00C51FE4"/>
    <w:rsid w:val="00C56A3D"/>
    <w:rsid w:val="00C666FD"/>
    <w:rsid w:val="00C70DB6"/>
    <w:rsid w:val="00C82941"/>
    <w:rsid w:val="00C91ADC"/>
    <w:rsid w:val="00CA486D"/>
    <w:rsid w:val="00CB0528"/>
    <w:rsid w:val="00CD3AEA"/>
    <w:rsid w:val="00CE1045"/>
    <w:rsid w:val="00CF01B2"/>
    <w:rsid w:val="00CF3142"/>
    <w:rsid w:val="00D012F2"/>
    <w:rsid w:val="00D01C1A"/>
    <w:rsid w:val="00D05AE6"/>
    <w:rsid w:val="00D112DE"/>
    <w:rsid w:val="00D27E21"/>
    <w:rsid w:val="00D4132F"/>
    <w:rsid w:val="00D42E7E"/>
    <w:rsid w:val="00D431A1"/>
    <w:rsid w:val="00D51BD1"/>
    <w:rsid w:val="00D642AD"/>
    <w:rsid w:val="00D657AB"/>
    <w:rsid w:val="00D72C62"/>
    <w:rsid w:val="00D77599"/>
    <w:rsid w:val="00D779EF"/>
    <w:rsid w:val="00D812F9"/>
    <w:rsid w:val="00D844D4"/>
    <w:rsid w:val="00D8473A"/>
    <w:rsid w:val="00D9635F"/>
    <w:rsid w:val="00DB05A7"/>
    <w:rsid w:val="00DC024B"/>
    <w:rsid w:val="00DC38AB"/>
    <w:rsid w:val="00DC4E93"/>
    <w:rsid w:val="00DF1CFE"/>
    <w:rsid w:val="00E244E2"/>
    <w:rsid w:val="00E45708"/>
    <w:rsid w:val="00E5004F"/>
    <w:rsid w:val="00E744B3"/>
    <w:rsid w:val="00E76D50"/>
    <w:rsid w:val="00E941FC"/>
    <w:rsid w:val="00E95A5B"/>
    <w:rsid w:val="00E96A6F"/>
    <w:rsid w:val="00EA6014"/>
    <w:rsid w:val="00EB111E"/>
    <w:rsid w:val="00ED4D31"/>
    <w:rsid w:val="00ED7D14"/>
    <w:rsid w:val="00EE2210"/>
    <w:rsid w:val="00EF155C"/>
    <w:rsid w:val="00EF4AA0"/>
    <w:rsid w:val="00EF561B"/>
    <w:rsid w:val="00F35FA2"/>
    <w:rsid w:val="00F36869"/>
    <w:rsid w:val="00F41983"/>
    <w:rsid w:val="00F545B8"/>
    <w:rsid w:val="00F84512"/>
    <w:rsid w:val="00F94D48"/>
    <w:rsid w:val="00FA0D19"/>
    <w:rsid w:val="00FA6CDB"/>
    <w:rsid w:val="00FB51C9"/>
    <w:rsid w:val="00FB74A8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16" ma:contentTypeDescription="Create a new document." ma:contentTypeScope="" ma:versionID="e80d38d9e79466c93efc6616bfa0a60a">
  <xsd:schema xmlns:xsd="http://www.w3.org/2001/XMLSchema" xmlns:xs="http://www.w3.org/2001/XMLSchema" xmlns:p="http://schemas.microsoft.com/office/2006/metadata/properties" xmlns:ns2="282c4300-90b7-4b62-a9cd-1dadac324302" xmlns:ns3="2492c110-e754-4bc0-9925-b560135c1a36" xmlns:ns4="0e688173-6920-4db4-a106-52e1f932be5c" targetNamespace="http://schemas.microsoft.com/office/2006/metadata/properties" ma:root="true" ma:fieldsID="5fec361c1187a568bd0314fa49103778" ns2:_="" ns3:_="" ns4:_="">
    <xsd:import namespace="282c4300-90b7-4b62-a9cd-1dadac324302"/>
    <xsd:import namespace="2492c110-e754-4bc0-9925-b560135c1a36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4300-90b7-4b62-a9cd-1dadac324302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045C6-E9AB-4F73-B96D-83AB7EA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282c4300-90b7-4b62-a9cd-1dadac324302"/>
    <ds:schemaRef ds:uri="0e688173-6920-4db4-a106-52e1f932be5c"/>
  </ds:schemaRefs>
</ds:datastoreItem>
</file>

<file path=customXml/itemProps3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2023-09-27T14:10:00Z</dcterms:created>
  <dcterms:modified xsi:type="dcterms:W3CDTF">2023-09-27T14:36:00Z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MediaServiceImageTags">
    <vt:lpwstr/>
  </property>
</Properties>
</file>