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08DCB8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4019551</wp:posOffset>
                      </wp:positionV>
                      <wp:extent cx="2286000" cy="28003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4A74AE10"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1F5EA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FutureMe podcast series aims to show career decisions not as problems to be solved but as amazing opportunities to be curious about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14:paraId="4959F0C0" w14:textId="78DA34F8"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1F5EAB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The (Scottish) Parliament praises a University of the Highlands and Islands initiative to launch a new podcast series to help current students and graduates navigate their future career and employment options</w:t>
                                  </w:r>
                                  <w:r w:rsidR="00FC5E39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.”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" fillcolor="white [3201]" strokeweight=".5pt">
                      <v:textbox>
                        <w:txbxContent>
                          <w:p w14:paraId="220588B3" w14:textId="4A74AE10"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1F5E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FutureMe podcast series aims to show career decisions not as problems to be solved but as amazing opportunities to be curious about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4959F0C0" w14:textId="78DA34F8"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1F5E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The (Scottish) Parliament praises a University of the Highlands and Islands initiative to launch a new podcast series to help current students and graduates navigate their future career and employment options</w:t>
                            </w:r>
                            <w:r w:rsidR="00FC5E3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.”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36192D39" w:rsidR="00305D7C" w:rsidRDefault="001F5EAB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first for the university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Developed an online presence which tied in with existing key messages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Considerable focus on accessibility, with an accompanying transcript for each episode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Episodes coincide with key local, national, and international events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Includes wider student support such as mental health and resilience, alongside innovation, employability, and inspirational stories from different sectors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36192D39" w:rsidR="00305D7C" w:rsidRDefault="001F5EAB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first for the university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Developed an online presence which tied in with existing key messages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Considerable focus on accessibility, with an accompanying transcript for each episode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Episodes coincide with key local, national, and international events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Includes wider student support such as mental health and resilience, alongside innovation, employability, and inspirational stories from different sectors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4207FC47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62BD49B9" w:rsidR="00B77123" w:rsidRPr="00657C24" w:rsidRDefault="00BE2F40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FutureMe Podcast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60757B5" w:rsidR="005A65EF" w:rsidRPr="002E4C04" w:rsidRDefault="00BE2F40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62BD49B9" w:rsidR="00B77123" w:rsidRPr="00657C24" w:rsidRDefault="00BE2F40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FutureMe Podcast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60757B5" w:rsidR="005A65EF" w:rsidRPr="002E4C04" w:rsidRDefault="00BE2F40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7B76502D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3C12BE">
              <w:rPr>
                <w:rFonts w:ascii="Calibri" w:hAnsi="Calibri" w:cs="Calibri"/>
                <w:sz w:val="24"/>
              </w:rPr>
              <w:t xml:space="preserve">To engage students in an innovative and accessible way, interviewing </w:t>
            </w:r>
            <w:r w:rsidR="00CA4DDD">
              <w:rPr>
                <w:rFonts w:ascii="Calibri" w:hAnsi="Calibri" w:cs="Calibri"/>
                <w:sz w:val="24"/>
              </w:rPr>
              <w:t xml:space="preserve">industry </w:t>
            </w:r>
            <w:r w:rsidR="003C12BE">
              <w:rPr>
                <w:rFonts w:ascii="Calibri" w:hAnsi="Calibri" w:cs="Calibri"/>
                <w:sz w:val="24"/>
              </w:rPr>
              <w:t xml:space="preserve">professionals, staff, </w:t>
            </w:r>
            <w:r w:rsidR="00CA4DDD">
              <w:rPr>
                <w:rFonts w:ascii="Calibri" w:hAnsi="Calibri" w:cs="Calibri"/>
                <w:sz w:val="24"/>
              </w:rPr>
              <w:t xml:space="preserve">students, </w:t>
            </w:r>
            <w:r w:rsidR="003C12BE">
              <w:rPr>
                <w:rFonts w:ascii="Calibri" w:hAnsi="Calibri" w:cs="Calibri"/>
                <w:sz w:val="24"/>
              </w:rPr>
              <w:t>and alumni</w:t>
            </w:r>
            <w:r w:rsidR="00CA4DDD">
              <w:rPr>
                <w:rFonts w:ascii="Calibri" w:hAnsi="Calibri" w:cs="Calibri"/>
                <w:sz w:val="24"/>
              </w:rPr>
              <w:t>,</w:t>
            </w:r>
            <w:r w:rsidR="003C12BE">
              <w:rPr>
                <w:rFonts w:ascii="Calibri" w:hAnsi="Calibri" w:cs="Calibri"/>
                <w:sz w:val="24"/>
              </w:rPr>
              <w:t xml:space="preserve"> to share career stories, experience, and advice.</w:t>
            </w:r>
          </w:p>
          <w:p w14:paraId="44C67F40" w14:textId="52AE770E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3C12BE">
              <w:rPr>
                <w:rFonts w:ascii="Calibri" w:hAnsi="Calibri" w:cs="Calibri"/>
                <w:sz w:val="24"/>
              </w:rPr>
              <w:t>Alana MacLeod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3C12BE">
              <w:rPr>
                <w:rFonts w:ascii="Calibri" w:hAnsi="Calibri" w:cs="Calibri"/>
                <w:sz w:val="24"/>
              </w:rPr>
              <w:t>create a series of podcasts to help alleviate some of the effects of the Covid19 lockdown on students, and tie-in with the increased consumption of podcasts amongst the 15-24 age group since March 2020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1F5EAB">
              <w:rPr>
                <w:rFonts w:ascii="Calibri" w:hAnsi="Calibri" w:cs="Calibri"/>
                <w:sz w:val="24"/>
              </w:rPr>
              <w:t xml:space="preserve"> and graduates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C3E1D9E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779E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Promote </w:t>
                  </w:r>
                  <w:r w:rsidR="003C12BE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careers and employability messages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0A1A2C48" w:rsidR="00D01C1A" w:rsidRPr="00305D7C" w:rsidRDefault="00175B76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Create a series of </w:t>
                  </w:r>
                  <w:r w:rsidR="00FC5E39">
                    <w:rPr>
                      <w:rFonts w:ascii="Calibri" w:hAnsi="Calibri" w:cs="Calibri"/>
                      <w:sz w:val="22"/>
                      <w:szCs w:val="22"/>
                    </w:rPr>
                    <w:t xml:space="preserve">episodes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with different key themes, expanding beyond just careers to include wider student support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64889AF2" w:rsidR="00D01C1A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Convey messages of positivity and resilience, and create collaborative content from a wide range of backgrounds/sectors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D2FE809" w:rsidR="00D01C1A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Share internal best practice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FC5E39">
                    <w:rPr>
                      <w:rFonts w:ascii="Calibri" w:hAnsi="Calibri" w:cs="Calibri"/>
                      <w:sz w:val="22"/>
                      <w:szCs w:val="22"/>
                    </w:rPr>
                    <w:t>with staff and students relating to podcast software and episode development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0490A944" w:rsidR="00D01C1A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Engage with students in an innovative way, adapting to the different way of working during the Covid19 lockdown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27BA612" w:rsidR="0034667D" w:rsidRPr="00305D7C" w:rsidRDefault="00CA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commentRangeStart w:id="0"/>
                  <w:commentRangeEnd w:id="0"/>
                  <w:r>
                    <w:rPr>
                      <w:rStyle w:val="CommentReference"/>
                    </w:rPr>
                    <w:commentReference w:id="0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Involvement from a broad range of sectors and businesses to represent the local and national labour market 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29C69A74" w:rsidR="0034667D" w:rsidRPr="00305D7C" w:rsidRDefault="00864DD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Creation of </w:t>
                  </w:r>
                  <w:r w:rsidR="00175B76">
                    <w:rPr>
                      <w:rFonts w:ascii="Calibri" w:hAnsi="Calibri" w:cs="Calibri"/>
                      <w:sz w:val="22"/>
                      <w:szCs w:val="22"/>
                    </w:rPr>
                    <w:t>two series worth of content, with Series 1 comprising 15 episodes and Series 2 comprising 11 episodes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14505FB7" w:rsidR="00F41983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Adopted a ‘drip-feed’ approach to promotion, to allow for weekly releases during the semester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6983CF17" w:rsidR="00F41983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Certain episodes released to coincide with key events, including student volunteering week, international mountain day, and international podcast day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1C9EDC7B" w:rsidR="00F41983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Promoted careers and employability messages but also maintained communication around wider support</w:t>
                  </w:r>
                  <w:r w:rsidR="00CA4DDD">
                    <w:rPr>
                      <w:rFonts w:ascii="Calibri" w:hAnsi="Calibri" w:cs="Calibri"/>
                      <w:sz w:val="22"/>
                      <w:szCs w:val="22"/>
                    </w:rPr>
                    <w:t>, resilience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A4DDD">
                    <w:rPr>
                      <w:rFonts w:ascii="Calibri" w:hAnsi="Calibri" w:cs="Calibri"/>
                      <w:sz w:val="22"/>
                      <w:szCs w:val="22"/>
                    </w:rPr>
                    <w:t>and mental health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501DD3B6" w:rsidR="00F41983" w:rsidRPr="00305D7C" w:rsidRDefault="00175B7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Ensured a positive narrative in a time when many were struggling with wellbeing and worried about short/medium-term career prospects</w:t>
                  </w:r>
                </w:p>
              </w:tc>
            </w:tr>
          </w:tbl>
          <w:p w14:paraId="2223D7D0" w14:textId="27294041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175B76">
              <w:rPr>
                <w:rFonts w:ascii="Calibri" w:hAnsi="Calibri" w:cs="Calibri"/>
                <w:sz w:val="24"/>
              </w:rPr>
              <w:t>Between Sept 20-Feb 21, there were over 1,400 ‘hits’ for the webpage</w:t>
            </w:r>
            <w:r w:rsidR="00CA4DDD">
              <w:rPr>
                <w:rFonts w:ascii="Calibri" w:hAnsi="Calibri" w:cs="Calibri"/>
                <w:sz w:val="24"/>
              </w:rPr>
              <w:t xml:space="preserve"> hosting the podcast</w:t>
            </w:r>
            <w:r w:rsidR="00175B76">
              <w:rPr>
                <w:rFonts w:ascii="Calibri" w:hAnsi="Calibri" w:cs="Calibri"/>
                <w:sz w:val="24"/>
              </w:rPr>
              <w:t>, while statistics from SoundCloud showed a distinct spike at the launch of S1 and growing interest at the launch of S2. From LinkedIn alone there were</w:t>
            </w:r>
            <w:r w:rsidR="00CA4DDD">
              <w:rPr>
                <w:rFonts w:ascii="Calibri" w:hAnsi="Calibri" w:cs="Calibri"/>
                <w:sz w:val="24"/>
              </w:rPr>
              <w:t xml:space="preserve"> over</w:t>
            </w:r>
            <w:r w:rsidR="00175B76">
              <w:rPr>
                <w:rFonts w:ascii="Calibri" w:hAnsi="Calibri" w:cs="Calibri"/>
                <w:sz w:val="24"/>
              </w:rPr>
              <w:t xml:space="preserve"> 3,000 views of podcast-related posts.</w:t>
            </w:r>
            <w:r w:rsidRPr="00305D7C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7CDD1D05" w14:textId="2E7267D6" w:rsidR="00CA4DDD" w:rsidRDefault="00CA4DDD">
      <w:pPr>
        <w:pStyle w:val="CommentText"/>
      </w:pPr>
      <w:r>
        <w:rPr>
          <w:rStyle w:val="CommentReference"/>
        </w:rPr>
        <w:annotationRef/>
      </w:r>
      <w:r>
        <w:t>This is mentioned below under project delivery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DD1D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DD1D05" w16cid:durableId="2415A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5246" w14:textId="77777777" w:rsidR="005E2966" w:rsidRDefault="005E2966" w:rsidP="0096533B">
      <w:r>
        <w:separator/>
      </w:r>
    </w:p>
  </w:endnote>
  <w:endnote w:type="continuationSeparator" w:id="0">
    <w:p w14:paraId="0B22D81C" w14:textId="77777777" w:rsidR="005E2966" w:rsidRDefault="005E2966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94C8" w14:textId="77777777" w:rsidR="005E2966" w:rsidRDefault="005E2966" w:rsidP="0096533B">
      <w:r>
        <w:separator/>
      </w:r>
    </w:p>
  </w:footnote>
  <w:footnote w:type="continuationSeparator" w:id="0">
    <w:p w14:paraId="2E718EC2" w14:textId="77777777" w:rsidR="005E2966" w:rsidRDefault="005E2966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A75CE"/>
    <w:rsid w:val="00106565"/>
    <w:rsid w:val="001676C6"/>
    <w:rsid w:val="00175B76"/>
    <w:rsid w:val="001973EE"/>
    <w:rsid w:val="001F5EAB"/>
    <w:rsid w:val="002E4C04"/>
    <w:rsid w:val="00305D7C"/>
    <w:rsid w:val="00330C61"/>
    <w:rsid w:val="0034667D"/>
    <w:rsid w:val="003C12BE"/>
    <w:rsid w:val="003F18CD"/>
    <w:rsid w:val="004531A7"/>
    <w:rsid w:val="0046006A"/>
    <w:rsid w:val="004D7D51"/>
    <w:rsid w:val="00571098"/>
    <w:rsid w:val="005A65EF"/>
    <w:rsid w:val="005D369F"/>
    <w:rsid w:val="005E2966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72580"/>
    <w:rsid w:val="008B6AE8"/>
    <w:rsid w:val="008D494F"/>
    <w:rsid w:val="009646A6"/>
    <w:rsid w:val="0096533B"/>
    <w:rsid w:val="00A22D84"/>
    <w:rsid w:val="00AA3A5D"/>
    <w:rsid w:val="00AD65E1"/>
    <w:rsid w:val="00B24937"/>
    <w:rsid w:val="00B676F4"/>
    <w:rsid w:val="00B700F8"/>
    <w:rsid w:val="00B77123"/>
    <w:rsid w:val="00BA696E"/>
    <w:rsid w:val="00BE2F40"/>
    <w:rsid w:val="00BF40E3"/>
    <w:rsid w:val="00C56A3D"/>
    <w:rsid w:val="00C70DB6"/>
    <w:rsid w:val="00C91ADC"/>
    <w:rsid w:val="00CA4DDD"/>
    <w:rsid w:val="00CD3AEA"/>
    <w:rsid w:val="00CF3142"/>
    <w:rsid w:val="00D01C1A"/>
    <w:rsid w:val="00D779EF"/>
    <w:rsid w:val="00DC38AB"/>
    <w:rsid w:val="00DF1CFE"/>
    <w:rsid w:val="00E45708"/>
    <w:rsid w:val="00E5004F"/>
    <w:rsid w:val="00F36869"/>
    <w:rsid w:val="00F41983"/>
    <w:rsid w:val="00F94D48"/>
    <w:rsid w:val="00FA0D19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D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D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D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2021-04-05T14:48:00Z</dcterms:created>
  <dcterms:modified xsi:type="dcterms:W3CDTF">2021-04-05T14:48:00Z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