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6740"/>
      </w:tblGrid>
      <w:tr w:rsidR="00B77123" w:rsidRPr="00AA3A5D" w14:paraId="2C360971" w14:textId="77777777" w:rsidTr="00B77123">
        <w:tc>
          <w:tcPr>
            <w:tcW w:w="4050" w:type="dxa"/>
          </w:tcPr>
          <w:p w14:paraId="40EF21A8" w14:textId="28A43D21" w:rsidR="00B77123" w:rsidRPr="00AA3A5D" w:rsidRDefault="002E4C04" w:rsidP="00CF3142">
            <w:pPr>
              <w:pStyle w:val="NoSpacing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E8965A" wp14:editId="1733B71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3275965</wp:posOffset>
                      </wp:positionV>
                      <wp:extent cx="2286000" cy="3514725"/>
                      <wp:effectExtent l="0" t="0" r="19050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3514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24EB55" w14:textId="03DC38D5" w:rsidR="00E244E2" w:rsidRPr="00CE1045" w:rsidRDefault="00D012F2" w:rsidP="00E244E2">
                                  <w:pPr>
                                    <w:pStyle w:val="paragraph"/>
                                    <w:shd w:val="clear" w:color="auto" w:fill="FFFFFF"/>
                                    <w:textAlignment w:val="baseline"/>
                                    <w:rPr>
                                      <w:rStyle w:val="normaltextrun"/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CE1045"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>“If it wasn’t for the cupboards I wouldn’t have had dinner for 2 days last week”</w:t>
                                  </w:r>
                                  <w:r w:rsidRPr="00CE1045">
                                    <w:rPr>
                                      <w:rStyle w:val="normaltextrun"/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17FE58E6" w14:textId="77777777" w:rsidR="00D012F2" w:rsidRPr="00CE1045" w:rsidRDefault="00D012F2" w:rsidP="00D012F2">
                                  <w:pPr>
                                    <w:pStyle w:val="paragraph"/>
                                    <w:textAlignment w:val="baseline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CE1045">
                                    <w:rPr>
                                      <w:rStyle w:val="normaltextrun"/>
                                      <w:rFonts w:ascii="Calibri" w:hAnsi="Calibri" w:cs="Calibri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“</w:t>
                                  </w:r>
                                  <w:r w:rsidRPr="00CE1045"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>I would say that the larder is such an amazing idea, it's really helped me and my family in a time where we had nothing, it's a massive support and I couldn't be more grateful for it”.</w:t>
                                  </w:r>
                                  <w:r w:rsidRPr="00CE1045">
                                    <w:rPr>
                                      <w:rStyle w:val="eop"/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  <w:p w14:paraId="13A51DA3" w14:textId="52A95E7B" w:rsidR="00D012F2" w:rsidRDefault="00D012F2" w:rsidP="00D012F2">
                                  <w:pPr>
                                    <w:pStyle w:val="paragraph"/>
                                    <w:textAlignment w:val="baseline"/>
                                  </w:pPr>
                                  <w:r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>“It is a great support for students.   I can pick up food at college because often I don't get a chance to after class as it's late when I get home so the snacks are so handy.  UHI Inverness has the best support for students in terms of food and clothing supplies which is a great help</w:t>
                                  </w:r>
                                  <w:r w:rsidR="00CE1045"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>.</w:t>
                                  </w:r>
                                  <w:r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>”</w:t>
                                  </w:r>
                                </w:p>
                                <w:p w14:paraId="01980465" w14:textId="77777777" w:rsidR="00D012F2" w:rsidRPr="00E244E2" w:rsidRDefault="00D012F2" w:rsidP="00E244E2">
                                  <w:pPr>
                                    <w:pStyle w:val="paragraph"/>
                                    <w:shd w:val="clear" w:color="auto" w:fill="FFFFFF"/>
                                    <w:textAlignment w:val="baseline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E896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9pt;margin-top:257.95pt;width:180pt;height:27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" fillcolor="white [3201]" strokeweight=".5pt">
                      <v:textbox>
                        <w:txbxContent>
                          <w:p w14:paraId="6624EB55" w14:textId="03DC38D5" w:rsidR="00E244E2" w:rsidRPr="00CE1045" w:rsidRDefault="00D012F2" w:rsidP="00E244E2">
                            <w:pPr>
                              <w:pStyle w:val="paragraph"/>
                              <w:shd w:val="clear" w:color="auto" w:fill="FFFFFF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E1045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>“If it wasn’t for the cupboards I wouldn’t have had dinner for 2 days last week”</w:t>
                            </w:r>
                            <w:r w:rsidRPr="00CE1045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7FE58E6" w14:textId="77777777" w:rsidR="00D012F2" w:rsidRPr="00CE1045" w:rsidRDefault="00D012F2" w:rsidP="00D012F2">
                            <w:pPr>
                              <w:pStyle w:val="paragraph"/>
                              <w:textAlignment w:val="baselin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E1045">
                              <w:rPr>
                                <w:rStyle w:val="normaltextrun"/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“</w:t>
                            </w:r>
                            <w:r w:rsidRPr="00CE1045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>I would say that the larder is such an amazing idea, it's really helped me and my family in a time where we had nothing, it's a massive support and I couldn't be more grateful for it”.</w:t>
                            </w:r>
                            <w:r w:rsidRPr="00CE1045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3A51DA3" w14:textId="52A95E7B" w:rsidR="00D012F2" w:rsidRDefault="00D012F2" w:rsidP="00D012F2">
                            <w:pPr>
                              <w:pStyle w:val="paragraph"/>
                              <w:textAlignment w:val="baseline"/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>“It is a great support for students.   I can pick up food at college because often I don't get a chance to after class as it's late when I get home so the snacks are so handy.  UHI Inverness has the best support for students in terms of food and clothing supplies which is a great help</w:t>
                            </w:r>
                            <w:r w:rsidR="00CE1045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>.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>”</w:t>
                            </w:r>
                          </w:p>
                          <w:p w14:paraId="01980465" w14:textId="77777777" w:rsidR="00D012F2" w:rsidRPr="00E244E2" w:rsidRDefault="00D012F2" w:rsidP="00E244E2">
                            <w:pPr>
                              <w:pStyle w:val="paragraph"/>
                              <w:shd w:val="clear" w:color="auto" w:fill="FFFFFF"/>
                              <w:textAlignment w:val="baseline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65E1" w:rsidRPr="00AA3A5D"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568EDED9" wp14:editId="10A9E9B7">
                      <wp:extent cx="2546350" cy="8201025"/>
                      <wp:effectExtent l="0" t="0" r="6350" b="0"/>
                      <wp:docPr id="6" name="Group 6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6350" cy="8201025"/>
                                <a:chOff x="0" y="0"/>
                                <a:chExt cx="2546350" cy="9105033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14600" cy="8902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>
                                <a:spLocks/>
                              </wps:cNvSpPr>
                              <wps:spPr>
                                <a:xfrm>
                                  <a:off x="38100" y="29990"/>
                                  <a:ext cx="2508250" cy="20237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96E55A0" w14:textId="7BE69A7C" w:rsidR="00B77123" w:rsidRPr="00A97548" w:rsidRDefault="00341316" w:rsidP="00686AC2">
                                    <w:pPr>
                                      <w:pStyle w:val="Heading1"/>
                                      <w:rPr>
                                        <w:sz w:val="40"/>
                                        <w:szCs w:val="40"/>
                                        <w:lang w:val="en-IE"/>
                                      </w:rPr>
                                    </w:pPr>
                                    <w:r>
                                      <w:rPr>
                                        <w:sz w:val="40"/>
                                        <w:szCs w:val="40"/>
                                        <w:lang w:val="en-IE"/>
                                      </w:rPr>
                                      <w:t>The Larder and The Cubby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Graphic 1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100" y="1840806"/>
                                  <a:ext cx="2458720" cy="14613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Text Box 11"/>
                              <wps:cNvSpPr txBox="1">
                                <a:spLocks/>
                              </wps:cNvSpPr>
                              <wps:spPr>
                                <a:xfrm>
                                  <a:off x="0" y="7261878"/>
                                  <a:ext cx="2486025" cy="1843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440D0AE" w14:textId="77777777" w:rsidR="008D494F" w:rsidRDefault="008D494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14:paraId="5592897D" w14:textId="3EF4E6BE" w:rsidR="005A65EF" w:rsidRPr="002E4C04" w:rsidRDefault="00BD50FA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  <w:t>UHI Inverness</w:t>
                                    </w:r>
                                  </w:p>
                                  <w:p w14:paraId="71B157EC" w14:textId="77777777" w:rsidR="005A65EF" w:rsidRPr="002E4C04" w:rsidRDefault="005A65E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14:paraId="3B86FEEE" w14:textId="77777777" w:rsidR="005A65EF" w:rsidRDefault="005A65EF" w:rsidP="005A65EF"/>
                                  <w:p w14:paraId="44EED697" w14:textId="77777777" w:rsidR="005A65EF" w:rsidRPr="005A65EF" w:rsidRDefault="005A65EF" w:rsidP="005A65EF">
                                    <w:r>
                                      <w:t>W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8EDED9" id="Group 6" o:spid="_x0000_s1027" alt="decorative element" style="width:200.5pt;height:645.75pt;mso-position-horizontal-relative:char;mso-position-vertical-relative:line" coordsize="25463,910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">
                      <v:rect id="Rectangle 7" o:spid="_x0000_s1028" style="position:absolute;width:25146;height:89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" fillcolor="#7030a0" stroked="f" strokeweight="1pt"/>
                      <v:shape id="Text Box 9" o:spid="_x0000_s1029" type="#_x0000_t202" style="position:absolute;left:381;top:299;width:25082;height:20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" filled="f" stroked="f" strokeweight=".5pt">
                        <v:textbox>
                          <w:txbxContent>
                            <w:p w14:paraId="296E55A0" w14:textId="7BE69A7C" w:rsidR="00B77123" w:rsidRPr="00A97548" w:rsidRDefault="00341316" w:rsidP="00686AC2">
                              <w:pPr>
                                <w:pStyle w:val="Heading1"/>
                                <w:rPr>
                                  <w:sz w:val="40"/>
                                  <w:szCs w:val="40"/>
                                  <w:lang w:val="en-IE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n-IE"/>
                                </w:rPr>
                                <w:t>The Larder and The Cubby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10" o:spid="_x0000_s1030" type="#_x0000_t75" style="position:absolute;left:381;top:18408;width:24587;height:14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">
                        <v:imagedata r:id="rId12" o:title=""/>
                        <o:lock v:ext="edit" aspectratio="f"/>
                      </v:shape>
                      <v:shape id="Text Box 11" o:spid="_x0000_s1031" type="#_x0000_t202" style="position:absolute;top:72618;width:24860;height:18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Y0u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" filled="f" stroked="f" strokeweight=".5pt">
                        <v:textbox>
                          <w:txbxContent>
                            <w:p w14:paraId="5440D0AE" w14:textId="77777777" w:rsidR="008D494F" w:rsidRDefault="008D494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14:paraId="5592897D" w14:textId="3EF4E6BE" w:rsidR="005A65EF" w:rsidRPr="002E4C04" w:rsidRDefault="00BD50FA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  <w:t>UHI Inverness</w:t>
                              </w:r>
                            </w:p>
                            <w:p w14:paraId="71B157EC" w14:textId="77777777" w:rsidR="005A65EF" w:rsidRPr="002E4C04" w:rsidRDefault="005A65E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14:paraId="3B86FEEE" w14:textId="77777777" w:rsidR="005A65EF" w:rsidRDefault="005A65EF" w:rsidP="005A65EF"/>
                            <w:p w14:paraId="44EED697" w14:textId="77777777" w:rsidR="005A65EF" w:rsidRPr="005A65EF" w:rsidRDefault="005A65EF" w:rsidP="005A65EF">
                              <w:r>
                                <w:t>W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40" w:type="dxa"/>
            <w:tcMar>
              <w:left w:w="144" w:type="dxa"/>
              <w:right w:w="72" w:type="dxa"/>
            </w:tcMar>
          </w:tcPr>
          <w:p w14:paraId="62818E3F" w14:textId="61DB9B1D" w:rsidR="00393F12" w:rsidRDefault="006949D0" w:rsidP="00393F12">
            <w:pPr>
              <w:pStyle w:val="NoSpacing"/>
              <w:rPr>
                <w:rStyle w:val="eop"/>
                <w:rFonts w:ascii="Calibri" w:hAnsi="Calibri" w:cs="Calibri"/>
                <w:sz w:val="24"/>
              </w:rPr>
            </w:pPr>
            <w:r>
              <w:rPr>
                <w:rStyle w:val="Strong"/>
                <w:rFonts w:ascii="Calibri" w:hAnsi="Calibri" w:cs="Calibri"/>
                <w:sz w:val="24"/>
              </w:rPr>
              <w:t>Goal</w:t>
            </w:r>
            <w:r w:rsidR="00627139"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5D369F" w:rsidRPr="00F41983">
              <w:rPr>
                <w:sz w:val="24"/>
              </w:rPr>
              <w:t xml:space="preserve"> </w:t>
            </w:r>
            <w:r w:rsidR="00A25D21" w:rsidRPr="00A25D21">
              <w:rPr>
                <w:rStyle w:val="normaltextrun"/>
                <w:rFonts w:ascii="Calibri" w:hAnsi="Calibri" w:cs="Calibri"/>
                <w:sz w:val="24"/>
                <w:lang w:val="en-IE"/>
              </w:rPr>
              <w:t xml:space="preserve">To </w:t>
            </w:r>
            <w:r w:rsidR="00341316">
              <w:rPr>
                <w:rStyle w:val="normaltextrun"/>
                <w:rFonts w:ascii="Calibri" w:hAnsi="Calibri" w:cs="Calibri"/>
                <w:sz w:val="24"/>
                <w:lang w:val="en-IE"/>
              </w:rPr>
              <w:t>support students</w:t>
            </w:r>
            <w:r w:rsidR="007600F9">
              <w:rPr>
                <w:rStyle w:val="normaltextrun"/>
                <w:rFonts w:ascii="Calibri" w:hAnsi="Calibri" w:cs="Calibri"/>
                <w:sz w:val="24"/>
                <w:lang w:val="en-IE"/>
              </w:rPr>
              <w:t xml:space="preserve"> and help ease the burden of financial anxiety, ensuring the impact of the cost-of-living crisis does not disrupt their studies.</w:t>
            </w:r>
          </w:p>
          <w:p w14:paraId="44C67F40" w14:textId="6E29C307" w:rsidR="00B77123" w:rsidRPr="00393F12" w:rsidRDefault="00627139" w:rsidP="00393F12">
            <w:pPr>
              <w:pStyle w:val="NoSpacing"/>
              <w:rPr>
                <w:rFonts w:ascii="Calibri" w:hAnsi="Calibri" w:cs="Calibri"/>
                <w:sz w:val="24"/>
              </w:rPr>
            </w:pPr>
            <w:r w:rsidRPr="00F41983">
              <w:rPr>
                <w:rStyle w:val="Strong"/>
                <w:rFonts w:ascii="Calibri" w:hAnsi="Calibri" w:cs="Calibri"/>
                <w:sz w:val="24"/>
              </w:rPr>
              <w:t>Submitted by:</w:t>
            </w:r>
            <w:r w:rsidR="00AD65E1" w:rsidRPr="00F41983">
              <w:rPr>
                <w:rFonts w:ascii="Calibri" w:hAnsi="Calibri" w:cs="Calibri"/>
                <w:sz w:val="24"/>
              </w:rPr>
              <w:t xml:space="preserve"> </w:t>
            </w:r>
            <w:r w:rsidR="00341316">
              <w:rPr>
                <w:rFonts w:ascii="Calibri" w:hAnsi="Calibri" w:cs="Calibri"/>
                <w:sz w:val="24"/>
              </w:rPr>
              <w:t>Kelly MacKenzie</w:t>
            </w:r>
            <w:r w:rsidRPr="00F41983">
              <w:rPr>
                <w:rFonts w:ascii="Calibri" w:hAnsi="Calibri" w:cs="Calibri"/>
                <w:sz w:val="24"/>
              </w:rPr>
              <w:t xml:space="preserve"> </w:t>
            </w:r>
            <w:r w:rsidR="00B77123" w:rsidRPr="00F41983">
              <w:rPr>
                <w:rFonts w:ascii="Calibri" w:hAnsi="Calibri" w:cs="Calibri"/>
                <w:sz w:val="24"/>
              </w:rPr>
              <w:br/>
            </w:r>
            <w:r w:rsidR="00D01C1A" w:rsidRPr="00F41983">
              <w:rPr>
                <w:rStyle w:val="Strong"/>
                <w:rFonts w:ascii="Calibri" w:hAnsi="Calibri" w:cs="Calibri"/>
                <w:sz w:val="24"/>
              </w:rPr>
              <w:t>Project</w:t>
            </w:r>
            <w:r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F41983">
              <w:rPr>
                <w:rFonts w:ascii="Calibri" w:hAnsi="Calibri" w:cs="Calibri"/>
                <w:sz w:val="24"/>
              </w:rPr>
              <w:t xml:space="preserve"> </w:t>
            </w:r>
            <w:r w:rsidR="007C7FC4">
              <w:rPr>
                <w:rFonts w:ascii="Calibri" w:hAnsi="Calibri" w:cs="Calibri"/>
                <w:sz w:val="24"/>
              </w:rPr>
              <w:t>To provide a stocked food pantry which allows students to help themselves to free food and toiletries</w:t>
            </w:r>
            <w:r w:rsidR="002850A7">
              <w:rPr>
                <w:rFonts w:ascii="Calibri" w:hAnsi="Calibri" w:cs="Calibri"/>
                <w:sz w:val="24"/>
              </w:rPr>
              <w:t>. The project also includes two similar cupboards in the student accommodation, with plans to provide another at the School of Forestry campus.</w:t>
            </w:r>
            <w:r w:rsidR="00A25D21" w:rsidRPr="00D844D4">
              <w:rPr>
                <w:rStyle w:val="eop"/>
                <w:rFonts w:ascii="Calibri" w:hAnsi="Calibri" w:cs="Calibri"/>
                <w:sz w:val="24"/>
              </w:rPr>
              <w:t> </w:t>
            </w:r>
            <w:r w:rsidR="00B77123" w:rsidRPr="00D844D4">
              <w:rPr>
                <w:sz w:val="24"/>
              </w:rPr>
              <w:br/>
            </w:r>
            <w:r w:rsidR="0034667D" w:rsidRPr="00D844D4">
              <w:rPr>
                <w:rStyle w:val="Strong"/>
                <w:rFonts w:ascii="Calibri" w:hAnsi="Calibri" w:cs="Calibri"/>
                <w:sz w:val="24"/>
              </w:rPr>
              <w:t>Benefit to</w:t>
            </w:r>
            <w:r w:rsidRPr="00D844D4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D844D4">
              <w:rPr>
                <w:sz w:val="24"/>
              </w:rPr>
              <w:t xml:space="preserve"> </w:t>
            </w:r>
            <w:r w:rsidRPr="00D844D4">
              <w:rPr>
                <w:rFonts w:ascii="Calibri" w:hAnsi="Calibri" w:cs="Calibri"/>
                <w:sz w:val="24"/>
              </w:rPr>
              <w:t>All students</w:t>
            </w:r>
            <w:r w:rsidRPr="00F41983">
              <w:t xml:space="preserve"> </w:t>
            </w:r>
          </w:p>
          <w:tbl>
            <w:tblPr>
              <w:tblStyle w:val="AcademicSelfAddessment"/>
              <w:tblW w:w="6427" w:type="dxa"/>
              <w:tblLayout w:type="fixed"/>
              <w:tblLook w:val="0420" w:firstRow="1" w:lastRow="0" w:firstColumn="0" w:lastColumn="0" w:noHBand="0" w:noVBand="1"/>
            </w:tblPr>
            <w:tblGrid>
              <w:gridCol w:w="5155"/>
              <w:gridCol w:w="1272"/>
            </w:tblGrid>
            <w:tr w:rsidR="00D01C1A" w14:paraId="13B106FF" w14:textId="77777777" w:rsidTr="00F3686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tcW w:w="6427" w:type="dxa"/>
                  <w:gridSpan w:val="2"/>
                </w:tcPr>
                <w:p w14:paraId="0E0C94B1" w14:textId="067F5783" w:rsidR="00D01C1A" w:rsidRPr="00F41983" w:rsidRDefault="00D01C1A" w:rsidP="00D779EF">
                  <w:pPr>
                    <w:jc w:val="left"/>
                    <w:rPr>
                      <w:b w:val="0"/>
                    </w:rPr>
                  </w:pPr>
                  <w:r w:rsidRPr="00F41983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 xml:space="preserve">Key message: </w:t>
                  </w:r>
                  <w:r w:rsidR="005032CE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 xml:space="preserve">Support students </w:t>
                  </w:r>
                  <w:r w:rsidR="002669F0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>who are struggling financially</w:t>
                  </w:r>
                  <w:r w:rsidRPr="00F41983">
                    <w:rPr>
                      <w:b w:val="0"/>
                    </w:rPr>
                    <w:t xml:space="preserve">  </w:t>
                  </w:r>
                </w:p>
              </w:tc>
            </w:tr>
            <w:tr w:rsidR="00D01C1A" w14:paraId="2D7599AC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09661D10" w14:textId="012C5BF4" w:rsidR="00D01C1A" w:rsidRPr="00305D7C" w:rsidRDefault="00854C56" w:rsidP="00864DD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Ease the financial burden on students</w:t>
                  </w:r>
                </w:p>
              </w:tc>
            </w:tr>
            <w:tr w:rsidR="00D01C1A" w14:paraId="5D96098C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1395316E" w14:textId="5C7B07DE" w:rsidR="00D01C1A" w:rsidRPr="00305D7C" w:rsidRDefault="00854C56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Engage with the local community</w:t>
                  </w:r>
                  <w:r w:rsidR="00E941FC">
                    <w:rPr>
                      <w:rFonts w:ascii="Calibri" w:hAnsi="Calibri" w:cs="Calibri"/>
                      <w:sz w:val="22"/>
                      <w:szCs w:val="22"/>
                    </w:rPr>
                    <w:t xml:space="preserve"> and connect with other food groups in the area</w:t>
                  </w:r>
                </w:p>
              </w:tc>
            </w:tr>
            <w:tr w:rsidR="00D01C1A" w14:paraId="75A8D3AD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5FF92FBA" w14:textId="632FB809" w:rsidR="00D01C1A" w:rsidRPr="00305D7C" w:rsidRDefault="00E941FC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Reduce food waste</w:t>
                  </w:r>
                </w:p>
              </w:tc>
            </w:tr>
            <w:tr w:rsidR="00D01C1A" w14:paraId="2E4BAFC9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8CD7D45" w14:textId="2EF43AB7" w:rsidR="00D01C1A" w:rsidRPr="00305D7C" w:rsidRDefault="00885850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Increase student retention</w:t>
                  </w:r>
                </w:p>
              </w:tc>
            </w:tr>
            <w:tr w:rsidR="0034667D" w14:paraId="2439741B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28A38531" w14:textId="3B76C741" w:rsidR="0034667D" w:rsidRPr="00305D7C" w:rsidRDefault="00885850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Allow students to focus on their studies</w:t>
                  </w:r>
                  <w:r w:rsidR="008C6606">
                    <w:rPr>
                      <w:rFonts w:ascii="Calibri" w:hAnsi="Calibri" w:cs="Calibri"/>
                      <w:sz w:val="22"/>
                      <w:szCs w:val="22"/>
                    </w:rPr>
                    <w:t>, without disruption</w:t>
                  </w:r>
                </w:p>
              </w:tc>
            </w:tr>
            <w:tr w:rsidR="00CF3142" w14:paraId="56B42177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432"/>
              </w:trPr>
              <w:tc>
                <w:tcPr>
                  <w:tcW w:w="5155" w:type="dxa"/>
                </w:tcPr>
                <w:p w14:paraId="4B27F857" w14:textId="77777777" w:rsidR="00CF3142" w:rsidRPr="00305D7C" w:rsidRDefault="0034667D" w:rsidP="0034667D">
                  <w:r w:rsidRPr="00305D7C">
                    <w:rPr>
                      <w:rStyle w:val="Strong"/>
                      <w:rFonts w:ascii="Calibri" w:hAnsi="Calibri" w:cs="Calibri"/>
                      <w:sz w:val="24"/>
                    </w:rPr>
                    <w:t>Project delivery</w:t>
                  </w:r>
                  <w:r w:rsidRPr="00305D7C">
                    <w:t xml:space="preserve"> </w:t>
                  </w:r>
                </w:p>
              </w:tc>
              <w:tc>
                <w:tcPr>
                  <w:tcW w:w="1272" w:type="dxa"/>
                </w:tcPr>
                <w:p w14:paraId="576EF4DA" w14:textId="77777777" w:rsidR="00CF3142" w:rsidRDefault="00CF3142" w:rsidP="00AD65E1"/>
              </w:tc>
            </w:tr>
            <w:tr w:rsidR="0034667D" w14:paraId="3483A2FC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5774BD01" w14:textId="4804E3C9" w:rsidR="0034667D" w:rsidRPr="00305D7C" w:rsidRDefault="008C6606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The Larder was </w:t>
                  </w:r>
                  <w:r w:rsidR="00110B78">
                    <w:rPr>
                      <w:rFonts w:ascii="Calibri" w:hAnsi="Calibri" w:cs="Calibri"/>
                      <w:sz w:val="22"/>
                      <w:szCs w:val="22"/>
                    </w:rPr>
                    <w:t>supported by the sale of old IT equipment initially, then by a Highland Council grant of £9,999</w:t>
                  </w:r>
                </w:p>
              </w:tc>
            </w:tr>
            <w:tr w:rsidR="00F41983" w14:paraId="461775C7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39106C4C" w14:textId="3474FDB6" w:rsidR="00F41983" w:rsidRPr="00305D7C" w:rsidRDefault="005F0A94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The Cubby is stocked via donations, both of items and cash to purchase them</w:t>
                  </w:r>
                </w:p>
              </w:tc>
            </w:tr>
            <w:tr w:rsidR="00D657AB" w14:paraId="750409C1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3B92423E" w14:textId="3B006C30" w:rsidR="00D657AB" w:rsidRDefault="005F0A94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Fundraising events regularly take place, including </w:t>
                  </w:r>
                  <w:r w:rsidR="00250348">
                    <w:rPr>
                      <w:rFonts w:ascii="Calibri" w:hAnsi="Calibri" w:cs="Calibri"/>
                      <w:sz w:val="22"/>
                      <w:szCs w:val="22"/>
                    </w:rPr>
                    <w:t xml:space="preserve">Workroom Cake Days. Donations have also been received from external </w:t>
                  </w:r>
                  <w:r w:rsidR="00D431A1">
                    <w:rPr>
                      <w:rFonts w:ascii="Calibri" w:hAnsi="Calibri" w:cs="Calibri"/>
                      <w:sz w:val="22"/>
                      <w:szCs w:val="22"/>
                    </w:rPr>
                    <w:t>foundations</w:t>
                  </w:r>
                </w:p>
              </w:tc>
            </w:tr>
            <w:tr w:rsidR="00F41983" w14:paraId="733F8A86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0D0E28CA" w14:textId="469CFBA7" w:rsidR="00F41983" w:rsidRPr="00305D7C" w:rsidRDefault="00D431A1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The cupboards are stocked with basic food items and other essentials</w:t>
                  </w:r>
                </w:p>
              </w:tc>
            </w:tr>
            <w:tr w:rsidR="00F41983" w14:paraId="36728194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7B218E9" w14:textId="22B7D22C" w:rsidR="00F41983" w:rsidRPr="00305D7C" w:rsidRDefault="00EF155C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The team liaise with</w:t>
                  </w:r>
                  <w:r w:rsidR="00EB111E">
                    <w:rPr>
                      <w:rFonts w:ascii="Calibri" w:hAnsi="Calibri" w:cs="Calibri"/>
                      <w:sz w:val="22"/>
                      <w:szCs w:val="22"/>
                    </w:rPr>
                    <w:t xml:space="preserve"> external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EB111E">
                    <w:rPr>
                      <w:rFonts w:ascii="Calibri" w:hAnsi="Calibri" w:cs="Calibri"/>
                      <w:sz w:val="22"/>
                      <w:szCs w:val="22"/>
                    </w:rPr>
                    <w:t>organisations such as the Co-op, Tesco, Morrisons, and FareShare</w:t>
                  </w:r>
                </w:p>
              </w:tc>
            </w:tr>
          </w:tbl>
          <w:p w14:paraId="2223D7D0" w14:textId="489AA9E6" w:rsidR="00B77123" w:rsidRPr="00305D7C" w:rsidRDefault="00F41983" w:rsidP="00AD65E1">
            <w:pPr>
              <w:rPr>
                <w:rFonts w:ascii="Calibri" w:hAnsi="Calibri" w:cs="Calibri"/>
                <w:sz w:val="24"/>
              </w:rPr>
            </w:pPr>
            <w:r w:rsidRPr="00305D7C">
              <w:rPr>
                <w:rStyle w:val="Strong"/>
                <w:rFonts w:ascii="Calibri" w:hAnsi="Calibri" w:cs="Calibri"/>
                <w:sz w:val="24"/>
              </w:rPr>
              <w:t xml:space="preserve">Impact: </w:t>
            </w:r>
            <w:r w:rsidR="00B77123" w:rsidRPr="00305D7C">
              <w:rPr>
                <w:rFonts w:ascii="Calibri" w:hAnsi="Calibri" w:cs="Calibri"/>
                <w:sz w:val="24"/>
              </w:rPr>
              <w:t xml:space="preserve"> </w:t>
            </w:r>
            <w:r w:rsidR="0035119A">
              <w:rPr>
                <w:rFonts w:ascii="Calibri" w:hAnsi="Calibri" w:cs="Calibri"/>
                <w:sz w:val="24"/>
              </w:rPr>
              <w:t>Thanks to fundraising efforts and individual donations, the team spent £1,150 on toiletries and £8,325 on food</w:t>
            </w:r>
            <w:r w:rsidR="00362AC1">
              <w:rPr>
                <w:rFonts w:ascii="Calibri" w:hAnsi="Calibri" w:cs="Calibri"/>
                <w:sz w:val="24"/>
              </w:rPr>
              <w:t xml:space="preserve"> during the </w:t>
            </w:r>
            <w:r w:rsidR="00DC024B">
              <w:rPr>
                <w:rFonts w:ascii="Calibri" w:hAnsi="Calibri" w:cs="Calibri"/>
                <w:sz w:val="24"/>
              </w:rPr>
              <w:t>12-month</w:t>
            </w:r>
            <w:r w:rsidR="00362AC1">
              <w:rPr>
                <w:rFonts w:ascii="Calibri" w:hAnsi="Calibri" w:cs="Calibri"/>
                <w:sz w:val="24"/>
              </w:rPr>
              <w:t xml:space="preserve"> period. A Students in Poverty working group has also been convened to look at other ways to support students </w:t>
            </w:r>
            <w:r w:rsidR="00DC024B">
              <w:rPr>
                <w:rFonts w:ascii="Calibri" w:hAnsi="Calibri" w:cs="Calibri"/>
                <w:sz w:val="24"/>
              </w:rPr>
              <w:t>in the current financial climate.</w:t>
            </w:r>
          </w:p>
          <w:p w14:paraId="541B0906" w14:textId="77777777" w:rsidR="00B77123" w:rsidRPr="00AA3A5D" w:rsidRDefault="00B77123" w:rsidP="00AA3A5D"/>
        </w:tc>
      </w:tr>
    </w:tbl>
    <w:p w14:paraId="3014FADC" w14:textId="3FC9E983" w:rsidR="00A22D84" w:rsidRPr="00AA3A5D" w:rsidRDefault="00505B66" w:rsidP="00DC38AB">
      <w:pPr>
        <w:pStyle w:val="NoSpacing"/>
      </w:pPr>
      <w:r w:rsidRPr="00305D7C">
        <w:rPr>
          <w:rFonts w:ascii="Calibri" w:hAnsi="Calibri" w:cs="Calibri"/>
          <w:b/>
          <w:bCs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50D8E" wp14:editId="6312D7C3">
                <wp:simplePos x="0" y="0"/>
                <wp:positionH relativeFrom="margin">
                  <wp:posOffset>38100</wp:posOffset>
                </wp:positionH>
                <wp:positionV relativeFrom="paragraph">
                  <wp:posOffset>77470</wp:posOffset>
                </wp:positionV>
                <wp:extent cx="6810375" cy="10382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1038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81235" w14:textId="07CFB75D" w:rsidR="00305D7C" w:rsidRDefault="00E244E2"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Retention of students who would otherwise have left their studies</w:t>
                            </w:r>
                            <w:r w:rsidR="00305D7C" w:rsidRP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8778D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Reduce food waste</w:t>
                            </w:r>
                            <w:r w:rsidR="001A4E8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B12EA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Allow students to focus on their studies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B12EA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Engage with the local community</w:t>
                            </w:r>
                            <w:r w:rsidR="00ED4D3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and external organisations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ED4D3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Raise funds to continue provision of the service</w:t>
                            </w:r>
                            <w:r w:rsidR="007B4E23" w:rsidRPr="007B4E23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</w:t>
                            </w:r>
                            <w:r w:rsidR="0081607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1025B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Ensure all students have access to basic supplies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50D8E" id="Text Box 8" o:spid="_x0000_s1032" type="#_x0000_t202" style="position:absolute;margin-left:3pt;margin-top:6.1pt;width:536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" fillcolor="#a7c4bd [2169]" strokecolor="#7ba79d [3209]" strokeweight=".5pt">
                <v:fill color2="#94b7af [2617]" rotate="t" colors="0 #bcd0cc;.5 #b0c8c2;1 #a4c1ba" focus="100%" type="gradient">
                  <o:fill v:ext="view" type="gradientUnscaled"/>
                </v:fill>
                <v:textbox>
                  <w:txbxContent>
                    <w:p w14:paraId="0A881235" w14:textId="07CFB75D" w:rsidR="00305D7C" w:rsidRDefault="00E244E2"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Retention of students who would otherwise have left their studies</w:t>
                      </w:r>
                      <w:r w:rsidR="00305D7C" w:rsidRPr="007B4E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7B4E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| </w:t>
                      </w:r>
                      <w:r w:rsidR="008778DF">
                        <w:rPr>
                          <w:rFonts w:ascii="Calibri" w:hAnsi="Calibri" w:cs="Calibri"/>
                          <w:sz w:val="22"/>
                          <w:szCs w:val="22"/>
                        </w:rPr>
                        <w:t>Reduce food waste</w:t>
                      </w:r>
                      <w:r w:rsidR="001A4E8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7B4E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| </w:t>
                      </w:r>
                      <w:r w:rsidR="00B12EAC">
                        <w:rPr>
                          <w:rFonts w:ascii="Calibri" w:hAnsi="Calibri" w:cs="Calibri"/>
                          <w:sz w:val="22"/>
                          <w:szCs w:val="22"/>
                        </w:rPr>
                        <w:t>Allow students to focus on their studies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7B4E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| </w:t>
                      </w:r>
                      <w:r w:rsidR="00B12EAC">
                        <w:rPr>
                          <w:rFonts w:ascii="Calibri" w:hAnsi="Calibri" w:cs="Calibri"/>
                          <w:sz w:val="22"/>
                          <w:szCs w:val="22"/>
                        </w:rPr>
                        <w:t>Engage with the local community</w:t>
                      </w:r>
                      <w:r w:rsidR="00ED4D31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and external organisations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7B4E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| </w:t>
                      </w:r>
                      <w:r w:rsidR="00ED4D31">
                        <w:rPr>
                          <w:rFonts w:ascii="Calibri" w:hAnsi="Calibri" w:cs="Calibri"/>
                          <w:sz w:val="22"/>
                          <w:szCs w:val="22"/>
                        </w:rPr>
                        <w:t>Raise funds to continue provision of the service</w:t>
                      </w:r>
                      <w:r w:rsidR="007B4E23" w:rsidRPr="007B4E23">
                        <w:rPr>
                          <w:rFonts w:ascii="Calibri" w:hAnsi="Calibri" w:cs="Calibri"/>
                          <w:sz w:val="24"/>
                        </w:rPr>
                        <w:t xml:space="preserve"> </w:t>
                      </w:r>
                      <w:r w:rsidR="0081607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| </w:t>
                      </w:r>
                      <w:r w:rsidR="001025B8">
                        <w:rPr>
                          <w:rFonts w:ascii="Calibri" w:hAnsi="Calibri" w:cs="Calibri"/>
                          <w:sz w:val="22"/>
                          <w:szCs w:val="22"/>
                        </w:rPr>
                        <w:t>Ensure all students have access to basic supplies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22D84" w:rsidRPr="00AA3A5D" w:rsidSect="004531A7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172BC" w14:textId="77777777" w:rsidR="00745137" w:rsidRDefault="00745137" w:rsidP="0096533B">
      <w:r>
        <w:separator/>
      </w:r>
    </w:p>
  </w:endnote>
  <w:endnote w:type="continuationSeparator" w:id="0">
    <w:p w14:paraId="01D42C29" w14:textId="77777777" w:rsidR="00745137" w:rsidRDefault="00745137" w:rsidP="0096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55AA0" w14:textId="77777777" w:rsidR="00745137" w:rsidRDefault="00745137" w:rsidP="0096533B">
      <w:r>
        <w:separator/>
      </w:r>
    </w:p>
  </w:footnote>
  <w:footnote w:type="continuationSeparator" w:id="0">
    <w:p w14:paraId="4C0AD28B" w14:textId="77777777" w:rsidR="00745137" w:rsidRDefault="00745137" w:rsidP="0096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4"/>
    <w:multiLevelType w:val="hybridMultilevel"/>
    <w:tmpl w:val="596A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42B5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277AD"/>
    <w:multiLevelType w:val="hybridMultilevel"/>
    <w:tmpl w:val="0898F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F8019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8383A"/>
    <w:multiLevelType w:val="hybridMultilevel"/>
    <w:tmpl w:val="AA680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029323">
    <w:abstractNumId w:val="2"/>
  </w:num>
  <w:num w:numId="2" w16cid:durableId="1878278455">
    <w:abstractNumId w:val="0"/>
  </w:num>
  <w:num w:numId="3" w16cid:durableId="1745057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C2"/>
    <w:rsid w:val="00034FD9"/>
    <w:rsid w:val="00040A0A"/>
    <w:rsid w:val="0006534F"/>
    <w:rsid w:val="00091FE6"/>
    <w:rsid w:val="000A75CE"/>
    <w:rsid w:val="000C7030"/>
    <w:rsid w:val="001025B8"/>
    <w:rsid w:val="00110B78"/>
    <w:rsid w:val="0011415A"/>
    <w:rsid w:val="00153813"/>
    <w:rsid w:val="0016374B"/>
    <w:rsid w:val="001676C6"/>
    <w:rsid w:val="001973EE"/>
    <w:rsid w:val="001A4E82"/>
    <w:rsid w:val="0022252D"/>
    <w:rsid w:val="00250348"/>
    <w:rsid w:val="002669F0"/>
    <w:rsid w:val="002850A7"/>
    <w:rsid w:val="002E4C04"/>
    <w:rsid w:val="00305D7C"/>
    <w:rsid w:val="00330C61"/>
    <w:rsid w:val="00341316"/>
    <w:rsid w:val="0034667D"/>
    <w:rsid w:val="0035119A"/>
    <w:rsid w:val="00362AC1"/>
    <w:rsid w:val="00373F2C"/>
    <w:rsid w:val="00393F12"/>
    <w:rsid w:val="003E5D02"/>
    <w:rsid w:val="003F18CD"/>
    <w:rsid w:val="004009B1"/>
    <w:rsid w:val="0044682D"/>
    <w:rsid w:val="004531A7"/>
    <w:rsid w:val="0046006A"/>
    <w:rsid w:val="0049544B"/>
    <w:rsid w:val="004D7D51"/>
    <w:rsid w:val="004E6F21"/>
    <w:rsid w:val="005032CE"/>
    <w:rsid w:val="00505B66"/>
    <w:rsid w:val="0050615A"/>
    <w:rsid w:val="00571098"/>
    <w:rsid w:val="005A65EF"/>
    <w:rsid w:val="005D369F"/>
    <w:rsid w:val="005F0A94"/>
    <w:rsid w:val="006007BF"/>
    <w:rsid w:val="00627139"/>
    <w:rsid w:val="0063297A"/>
    <w:rsid w:val="00634386"/>
    <w:rsid w:val="00651A07"/>
    <w:rsid w:val="00657C24"/>
    <w:rsid w:val="00667656"/>
    <w:rsid w:val="00667AD5"/>
    <w:rsid w:val="00680B26"/>
    <w:rsid w:val="00684792"/>
    <w:rsid w:val="00686AC2"/>
    <w:rsid w:val="006949D0"/>
    <w:rsid w:val="00695230"/>
    <w:rsid w:val="006C5129"/>
    <w:rsid w:val="006D0267"/>
    <w:rsid w:val="00706A2E"/>
    <w:rsid w:val="00712AE8"/>
    <w:rsid w:val="00737584"/>
    <w:rsid w:val="00745137"/>
    <w:rsid w:val="007600F9"/>
    <w:rsid w:val="007879FB"/>
    <w:rsid w:val="007B4E23"/>
    <w:rsid w:val="007C7FC4"/>
    <w:rsid w:val="007E7EE0"/>
    <w:rsid w:val="007F604F"/>
    <w:rsid w:val="00816072"/>
    <w:rsid w:val="00854C56"/>
    <w:rsid w:val="008605B0"/>
    <w:rsid w:val="00862754"/>
    <w:rsid w:val="00864DDD"/>
    <w:rsid w:val="00872580"/>
    <w:rsid w:val="008778DF"/>
    <w:rsid w:val="00885850"/>
    <w:rsid w:val="008C283B"/>
    <w:rsid w:val="008C6606"/>
    <w:rsid w:val="008D494F"/>
    <w:rsid w:val="00930476"/>
    <w:rsid w:val="0095347B"/>
    <w:rsid w:val="009646A6"/>
    <w:rsid w:val="0096533B"/>
    <w:rsid w:val="009928FC"/>
    <w:rsid w:val="009978E7"/>
    <w:rsid w:val="009B7B34"/>
    <w:rsid w:val="009D433C"/>
    <w:rsid w:val="00A04823"/>
    <w:rsid w:val="00A22D84"/>
    <w:rsid w:val="00A25D21"/>
    <w:rsid w:val="00A903DC"/>
    <w:rsid w:val="00A97548"/>
    <w:rsid w:val="00AA3A5D"/>
    <w:rsid w:val="00AD65E1"/>
    <w:rsid w:val="00B12EAC"/>
    <w:rsid w:val="00B16E8D"/>
    <w:rsid w:val="00B676F4"/>
    <w:rsid w:val="00B700F8"/>
    <w:rsid w:val="00B77123"/>
    <w:rsid w:val="00BA696E"/>
    <w:rsid w:val="00BD50FA"/>
    <w:rsid w:val="00BE0E98"/>
    <w:rsid w:val="00C3231D"/>
    <w:rsid w:val="00C51FE4"/>
    <w:rsid w:val="00C56A3D"/>
    <w:rsid w:val="00C666FD"/>
    <w:rsid w:val="00C70DB6"/>
    <w:rsid w:val="00C82941"/>
    <w:rsid w:val="00C91ADC"/>
    <w:rsid w:val="00CD3AEA"/>
    <w:rsid w:val="00CE1045"/>
    <w:rsid w:val="00CF3142"/>
    <w:rsid w:val="00D012F2"/>
    <w:rsid w:val="00D01C1A"/>
    <w:rsid w:val="00D27E21"/>
    <w:rsid w:val="00D4132F"/>
    <w:rsid w:val="00D42E7E"/>
    <w:rsid w:val="00D431A1"/>
    <w:rsid w:val="00D657AB"/>
    <w:rsid w:val="00D72C62"/>
    <w:rsid w:val="00D779EF"/>
    <w:rsid w:val="00D812F9"/>
    <w:rsid w:val="00D844D4"/>
    <w:rsid w:val="00D8473A"/>
    <w:rsid w:val="00DC024B"/>
    <w:rsid w:val="00DC38AB"/>
    <w:rsid w:val="00DF1CFE"/>
    <w:rsid w:val="00E244E2"/>
    <w:rsid w:val="00E45708"/>
    <w:rsid w:val="00E5004F"/>
    <w:rsid w:val="00E941FC"/>
    <w:rsid w:val="00E95A5B"/>
    <w:rsid w:val="00E96A6F"/>
    <w:rsid w:val="00EB111E"/>
    <w:rsid w:val="00ED4D31"/>
    <w:rsid w:val="00EF155C"/>
    <w:rsid w:val="00EF561B"/>
    <w:rsid w:val="00F36869"/>
    <w:rsid w:val="00F41983"/>
    <w:rsid w:val="00F84512"/>
    <w:rsid w:val="00F94D48"/>
    <w:rsid w:val="00FA0D19"/>
    <w:rsid w:val="00FB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66B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A7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6A6"/>
    <w:pPr>
      <w:spacing w:before="0" w:after="0"/>
      <w:jc w:val="center"/>
      <w:outlineLvl w:val="0"/>
    </w:pPr>
    <w:rPr>
      <w:b/>
      <w:color w:val="FFFFFF"/>
      <w:sz w:val="56"/>
      <w:szCs w:val="6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46A6"/>
    <w:pPr>
      <w:spacing w:before="0" w:after="0"/>
      <w:jc w:val="center"/>
      <w:outlineLvl w:val="1"/>
    </w:pPr>
    <w:rPr>
      <w:color w:val="FFFFFF"/>
      <w:sz w:val="44"/>
      <w:szCs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7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E45708"/>
    <w:rPr>
      <w:color w:val="80865A"/>
    </w:rPr>
    <w:tblPr>
      <w:tblStyleRowBandSize w:val="1"/>
      <w:tblStyleColBandSize w:val="1"/>
      <w:tblBorders>
        <w:top w:val="single" w:sz="4" w:space="0" w:color="C8CCB3"/>
        <w:left w:val="single" w:sz="4" w:space="0" w:color="C8CCB3"/>
        <w:bottom w:val="single" w:sz="4" w:space="0" w:color="C8CCB3"/>
        <w:right w:val="single" w:sz="4" w:space="0" w:color="C8CCB3"/>
        <w:insideH w:val="single" w:sz="4" w:space="0" w:color="C8CCB3"/>
        <w:insideV w:val="single" w:sz="4" w:space="0" w:color="C8CCB3"/>
      </w:tblBorders>
    </w:tblPr>
    <w:tblStylePr w:type="firstRow">
      <w:rPr>
        <w:b/>
        <w:bCs/>
      </w:rPr>
      <w:tblPr/>
      <w:tcPr>
        <w:tcBorders>
          <w:bottom w:val="single" w:sz="12" w:space="0" w:color="C8CCB3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/>
      </w:tcPr>
    </w:tblStylePr>
    <w:tblStylePr w:type="band1Horz">
      <w:tblPr/>
      <w:tcPr>
        <w:shd w:val="clear" w:color="auto" w:fill="EDEEE5"/>
      </w:tcPr>
    </w:tblStylePr>
  </w:style>
  <w:style w:type="table" w:styleId="PlainTable4">
    <w:name w:val="Plain Table 4"/>
    <w:basedOn w:val="TableNormal"/>
    <w:uiPriority w:val="44"/>
    <w:rsid w:val="00E457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E4570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E4570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dTable6Colorful-Accent5">
    <w:name w:val="Grid Table 6 Colorful Accent 5"/>
    <w:basedOn w:val="TableNormal"/>
    <w:uiPriority w:val="51"/>
    <w:rsid w:val="00E45708"/>
    <w:rPr>
      <w:color w:val="568278"/>
    </w:rPr>
    <w:tblPr>
      <w:tblStyleRowBandSize w:val="1"/>
      <w:tblStyleColBandSize w:val="1"/>
      <w:tblBorders>
        <w:top w:val="single" w:sz="4" w:space="0" w:color="AFCAC4"/>
        <w:left w:val="single" w:sz="4" w:space="0" w:color="AFCAC4"/>
        <w:bottom w:val="single" w:sz="4" w:space="0" w:color="AFCAC4"/>
        <w:right w:val="single" w:sz="4" w:space="0" w:color="AFCAC4"/>
        <w:insideH w:val="single" w:sz="4" w:space="0" w:color="AFCAC4"/>
        <w:insideV w:val="single" w:sz="4" w:space="0" w:color="AFCAC4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2-Accent5">
    <w:name w:val="Grid Table 2 Accent 5"/>
    <w:basedOn w:val="TableNormal"/>
    <w:uiPriority w:val="47"/>
    <w:rsid w:val="0046006A"/>
    <w:tblPr>
      <w:tblStyleRowBandSize w:val="1"/>
      <w:tblStyleColBandSize w:val="1"/>
      <w:tblBorders>
        <w:top w:val="single" w:sz="2" w:space="0" w:color="AFCAC4"/>
        <w:bottom w:val="single" w:sz="2" w:space="0" w:color="AFCAC4"/>
        <w:insideH w:val="single" w:sz="2" w:space="0" w:color="AFCAC4"/>
        <w:insideV w:val="single" w:sz="2" w:space="0" w:color="AFCAC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CAC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1Light-Accent5">
    <w:name w:val="Grid Table 1 Light Accent 5"/>
    <w:basedOn w:val="TableNormal"/>
    <w:uiPriority w:val="46"/>
    <w:rsid w:val="0046006A"/>
    <w:tblPr>
      <w:tblStyleRowBandSize w:val="1"/>
      <w:tblStyleColBandSize w:val="1"/>
      <w:tblBorders>
        <w:top w:val="single" w:sz="4" w:space="0" w:color="CADBD7"/>
        <w:left w:val="single" w:sz="4" w:space="0" w:color="CADBD7"/>
        <w:bottom w:val="single" w:sz="4" w:space="0" w:color="CADBD7"/>
        <w:right w:val="single" w:sz="4" w:space="0" w:color="CADBD7"/>
        <w:insideH w:val="single" w:sz="4" w:space="0" w:color="CADBD7"/>
        <w:insideV w:val="single" w:sz="4" w:space="0" w:color="CADBD7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AD65E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646A6"/>
    <w:rPr>
      <w:rFonts w:asciiTheme="minorHAnsi" w:hAnsiTheme="minorHAnsi"/>
      <w:b/>
      <w:color w:val="FFFFFF"/>
      <w:sz w:val="56"/>
      <w:szCs w:val="68"/>
    </w:rPr>
  </w:style>
  <w:style w:type="character" w:customStyle="1" w:styleId="Heading2Char">
    <w:name w:val="Heading 2 Char"/>
    <w:basedOn w:val="DefaultParagraphFont"/>
    <w:link w:val="Heading2"/>
    <w:uiPriority w:val="9"/>
    <w:rsid w:val="009646A6"/>
    <w:rPr>
      <w:rFonts w:asciiTheme="minorHAnsi" w:hAnsiTheme="minorHAnsi"/>
      <w:color w:val="FFFFFF"/>
      <w:sz w:val="44"/>
      <w:szCs w:val="88"/>
    </w:rPr>
  </w:style>
  <w:style w:type="paragraph" w:styleId="Header">
    <w:name w:val="header"/>
    <w:basedOn w:val="Normal"/>
    <w:link w:val="Head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531A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531A7"/>
    <w:rPr>
      <w:rFonts w:asciiTheme="minorHAnsi" w:hAnsiTheme="minorHAnsi"/>
      <w:szCs w:val="24"/>
    </w:rPr>
  </w:style>
  <w:style w:type="table" w:customStyle="1" w:styleId="AcademicSelfAddessment">
    <w:name w:val="Academic Self Addessment"/>
    <w:basedOn w:val="TableNormal"/>
    <w:uiPriority w:val="99"/>
    <w:rsid w:val="00CF3142"/>
    <w:pPr>
      <w:spacing w:before="0" w:after="0"/>
    </w:pPr>
    <w:tblPr>
      <w:tblStyleRowBandSize w:val="1"/>
      <w:tblBorders>
        <w:top w:val="single" w:sz="4" w:space="0" w:color="7BA79D" w:themeColor="accent6"/>
        <w:left w:val="single" w:sz="4" w:space="0" w:color="7BA79D" w:themeColor="accent6"/>
        <w:bottom w:val="single" w:sz="4" w:space="0" w:color="7BA79D" w:themeColor="accent6"/>
        <w:right w:val="single" w:sz="4" w:space="0" w:color="7BA79D" w:themeColor="accent6"/>
        <w:insideH w:val="single" w:sz="4" w:space="0" w:color="7BA79D" w:themeColor="accent6"/>
        <w:insideV w:val="single" w:sz="4" w:space="0" w:color="7BA79D" w:themeColor="accent6"/>
      </w:tblBorders>
    </w:tblPr>
    <w:tcPr>
      <w:vAlign w:val="center"/>
    </w:tcPr>
    <w:tblStylePr w:type="firstRow">
      <w:pPr>
        <w:wordWrap/>
        <w:jc w:val="center"/>
      </w:pPr>
      <w:rPr>
        <w:rFonts w:asciiTheme="majorHAnsi" w:hAnsiTheme="majorHAnsi"/>
        <w:b/>
        <w:i w:val="0"/>
      </w:rPr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  <w:tblStylePr w:type="band1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shd w:val="clear" w:color="auto" w:fill="E4EDEB" w:themeFill="accent6" w:themeFillTint="33"/>
      </w:tcPr>
    </w:tblStylePr>
    <w:tblStylePr w:type="band2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</w:tc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8"/>
    <w:qFormat/>
    <w:rsid w:val="009646A6"/>
    <w:pPr>
      <w:spacing w:before="0" w:after="0"/>
    </w:pPr>
    <w:rPr>
      <w:rFonts w:asciiTheme="minorHAnsi" w:hAnsiTheme="minorHAnsi"/>
      <w:szCs w:val="24"/>
    </w:rPr>
  </w:style>
  <w:style w:type="character" w:styleId="Strong">
    <w:name w:val="Strong"/>
    <w:basedOn w:val="DefaultParagraphFont"/>
    <w:uiPriority w:val="22"/>
    <w:qFormat/>
    <w:rsid w:val="00CF3142"/>
    <w:rPr>
      <w:b/>
      <w:bCs/>
    </w:rPr>
  </w:style>
  <w:style w:type="character" w:styleId="Hyperlink">
    <w:name w:val="Hyperlink"/>
    <w:basedOn w:val="DefaultParagraphFont"/>
    <w:uiPriority w:val="99"/>
    <w:unhideWhenUsed/>
    <w:rsid w:val="007E7EE0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A25D21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character" w:customStyle="1" w:styleId="normaltextrun">
    <w:name w:val="normaltextrun"/>
    <w:basedOn w:val="DefaultParagraphFont"/>
    <w:rsid w:val="00A25D21"/>
  </w:style>
  <w:style w:type="character" w:customStyle="1" w:styleId="eop">
    <w:name w:val="eop"/>
    <w:basedOn w:val="DefaultParagraphFont"/>
    <w:rsid w:val="00A2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O24AM\AppData\Roaming\Microsoft\Templates\Student%20academic%20self-assessment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BA79D"/>
      </a:accent6>
      <a:hlink>
        <a:srgbClr val="0563C1"/>
      </a:hlink>
      <a:folHlink>
        <a:srgbClr val="954F72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2c4300-90b7-4b62-a9cd-1dadac324302">
      <Terms xmlns="http://schemas.microsoft.com/office/infopath/2007/PartnerControls"/>
    </lcf76f155ced4ddcb4097134ff3c332f>
    <TaxCatchAll xmlns="0e688173-6920-4db4-a106-52e1f932be5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6B6C6C72B6746B20864F295EB9F3D" ma:contentTypeVersion="16" ma:contentTypeDescription="Create a new document." ma:contentTypeScope="" ma:versionID="e80d38d9e79466c93efc6616bfa0a60a">
  <xsd:schema xmlns:xsd="http://www.w3.org/2001/XMLSchema" xmlns:xs="http://www.w3.org/2001/XMLSchema" xmlns:p="http://schemas.microsoft.com/office/2006/metadata/properties" xmlns:ns2="282c4300-90b7-4b62-a9cd-1dadac324302" xmlns:ns3="2492c110-e754-4bc0-9925-b560135c1a36" xmlns:ns4="0e688173-6920-4db4-a106-52e1f932be5c" targetNamespace="http://schemas.microsoft.com/office/2006/metadata/properties" ma:root="true" ma:fieldsID="5fec361c1187a568bd0314fa49103778" ns2:_="" ns3:_="" ns4:_="">
    <xsd:import namespace="282c4300-90b7-4b62-a9cd-1dadac324302"/>
    <xsd:import namespace="2492c110-e754-4bc0-9925-b560135c1a36"/>
    <xsd:import namespace="0e688173-6920-4db4-a106-52e1f932b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c4300-90b7-4b62-a9cd-1dadac324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08f9bd9-3094-4ce7-b0b7-c3aa025461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2c110-e754-4bc0-9925-b560135c1a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88173-6920-4db4-a106-52e1f932be5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803126a-35a7-42f9-8113-630e7bbd0673}" ma:internalName="TaxCatchAll" ma:showField="CatchAllData" ma:web="2492c110-e754-4bc0-9925-b560135c1a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72EFCA-41F7-430A-B678-9061C521BD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37AE40-D666-408B-A016-E339383D0C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9FFB7A-AC04-4844-8C82-1E49021298D0}">
  <ds:schemaRefs>
    <ds:schemaRef ds:uri="http://purl.org/dc/dcmitype/"/>
    <ds:schemaRef ds:uri="http://purl.org/dc/elements/1.1/"/>
    <ds:schemaRef ds:uri="http://schemas.microsoft.com/office/2006/metadata/properties"/>
    <ds:schemaRef ds:uri="2492c110-e754-4bc0-9925-b560135c1a36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e688173-6920-4db4-a106-52e1f932be5c"/>
    <ds:schemaRef ds:uri="282c4300-90b7-4b62-a9cd-1dadac324302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1E045C6-E9AB-4F73-B96D-83AB7EAF3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c4300-90b7-4b62-a9cd-1dadac324302"/>
    <ds:schemaRef ds:uri="2492c110-e754-4bc0-9925-b560135c1a36"/>
    <ds:schemaRef ds:uri="0e688173-6920-4db4-a106-52e1f932b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academic self-assessment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2023-09-27T10:58:00Z</dcterms:created>
  <dcterms:modified xsi:type="dcterms:W3CDTF">2023-09-27T11:21:00Z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0x010100B8D6B6C6C72B6746B20864F295EB9F3D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2018-07-30T20:29:38.9140235Z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MediaServiceImageTags">
    <vt:lpwstr/>
  </property>
</Properties>
</file>